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1C" w:rsidRPr="0062642C" w:rsidRDefault="00A445F7" w:rsidP="0062642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line="480" w:lineRule="auto"/>
        <w:ind w:left="851" w:hanging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42C">
        <w:rPr>
          <w:rFonts w:ascii="Times New Roman" w:hAnsi="Times New Roman" w:cs="Times New Roman"/>
          <w:b/>
          <w:bCs/>
          <w:sz w:val="28"/>
          <w:szCs w:val="28"/>
          <w:cs/>
        </w:rPr>
        <w:t>Chapter</w:t>
      </w:r>
      <w:r w:rsidR="00B0541C" w:rsidRPr="0062642C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 </w:t>
      </w:r>
      <w:r w:rsidR="00B15184" w:rsidRPr="0062642C">
        <w:rPr>
          <w:rFonts w:ascii="Times New Roman" w:hAnsi="Times New Roman" w:cs="Times New Roman"/>
          <w:b/>
          <w:bCs/>
          <w:sz w:val="28"/>
          <w:szCs w:val="28"/>
          <w:cs/>
        </w:rPr>
        <w:t>3</w:t>
      </w:r>
    </w:p>
    <w:p w:rsidR="00BB57E6" w:rsidRPr="0062642C" w:rsidRDefault="00A445F7" w:rsidP="0062642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line="480" w:lineRule="auto"/>
        <w:ind w:left="851" w:hanging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42C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  <w:cs/>
        </w:rPr>
        <w:t>Methodology</w:t>
      </w:r>
    </w:p>
    <w:p w:rsidR="00795929" w:rsidRPr="0062642C" w:rsidRDefault="00132E65" w:rsidP="0062642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line="480" w:lineRule="auto"/>
        <w:ind w:left="851" w:hanging="851"/>
        <w:jc w:val="thaiDistribute"/>
        <w:rPr>
          <w:rFonts w:ascii="Times New Roman" w:hAnsi="Times New Roman" w:cs="Times New Roman"/>
          <w:color w:val="0070C0"/>
          <w:sz w:val="24"/>
          <w:szCs w:val="24"/>
        </w:rPr>
      </w:pPr>
      <w:r w:rsidRPr="0062642C">
        <w:rPr>
          <w:rFonts w:ascii="Times New Roman" w:hAnsi="Times New Roman" w:cs="Times New Roman"/>
          <w:color w:val="0070C0"/>
          <w:sz w:val="24"/>
          <w:szCs w:val="24"/>
          <w:highlight w:val="lightGray"/>
          <w:cs/>
        </w:rPr>
        <w:fldChar w:fldCharType="begin"/>
      </w:r>
      <w:r w:rsidR="00795929" w:rsidRPr="0062642C">
        <w:rPr>
          <w:rFonts w:ascii="Times New Roman" w:hAnsi="Times New Roman" w:cs="Times New Roman"/>
          <w:color w:val="0070C0"/>
          <w:sz w:val="24"/>
          <w:szCs w:val="24"/>
          <w:highlight w:val="lightGray"/>
          <w:cs/>
        </w:rPr>
        <w:instrText xml:space="preserve"> </w:instrText>
      </w:r>
      <w:r w:rsidR="00795929" w:rsidRPr="0062642C">
        <w:rPr>
          <w:rFonts w:ascii="Times New Roman" w:hAnsi="Times New Roman" w:cs="Times New Roman"/>
          <w:color w:val="0070C0"/>
          <w:sz w:val="24"/>
          <w:szCs w:val="24"/>
          <w:highlight w:val="lightGray"/>
        </w:rPr>
        <w:instrText>MACROBUTTON  AcceptAllChangesShown "</w:instrText>
      </w:r>
      <w:r w:rsidR="00A445F7" w:rsidRPr="0062642C">
        <w:rPr>
          <w:rFonts w:ascii="Times New Roman" w:hAnsi="Times New Roman" w:cs="Times New Roman"/>
          <w:b/>
          <w:bCs/>
          <w:color w:val="0070C0"/>
          <w:sz w:val="24"/>
          <w:szCs w:val="24"/>
          <w:cs/>
        </w:rPr>
        <w:instrText xml:space="preserve"> Introduction of this chapter may be applied.</w:instrText>
      </w:r>
      <w:r w:rsidR="00795929" w:rsidRPr="0062642C">
        <w:rPr>
          <w:rFonts w:ascii="Times New Roman" w:hAnsi="Times New Roman" w:cs="Times New Roman"/>
          <w:color w:val="0070C0"/>
          <w:sz w:val="24"/>
          <w:szCs w:val="24"/>
          <w:highlight w:val="lightGray"/>
          <w:cs/>
        </w:rPr>
        <w:instrText xml:space="preserve">" </w:instrText>
      </w:r>
      <w:r w:rsidRPr="0062642C">
        <w:rPr>
          <w:rFonts w:ascii="Times New Roman" w:hAnsi="Times New Roman" w:cs="Times New Roman"/>
          <w:color w:val="0070C0"/>
          <w:sz w:val="24"/>
          <w:szCs w:val="24"/>
          <w:highlight w:val="lightGray"/>
          <w:cs/>
        </w:rPr>
        <w:fldChar w:fldCharType="end"/>
      </w:r>
    </w:p>
    <w:p w:rsidR="00A445F7" w:rsidRPr="0062642C" w:rsidRDefault="00D8039E" w:rsidP="0062642C">
      <w:pPr>
        <w:pStyle w:val="Heading1"/>
        <w:numPr>
          <w:ilvl w:val="1"/>
          <w:numId w:val="9"/>
        </w:numPr>
        <w:tabs>
          <w:tab w:val="left" w:pos="-3690"/>
          <w:tab w:val="num" w:pos="36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line="480" w:lineRule="auto"/>
        <w:ind w:left="0" w:firstLine="0"/>
        <w:jc w:val="thaiDistribute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cs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cs/>
        </w:rPr>
        <w:t>Population and Sample</w:t>
      </w:r>
    </w:p>
    <w:p w:rsidR="00D8039E" w:rsidRPr="0062642C" w:rsidRDefault="00D8039E" w:rsidP="00D8039E">
      <w:pPr>
        <w:spacing w:line="480" w:lineRule="auto"/>
        <w:ind w:left="720"/>
        <w:rPr>
          <w:rFonts w:ascii="Times New Roman" w:hAnsi="Times New Roman" w:cs="Times New Roman"/>
          <w:color w:val="0000CC"/>
          <w:sz w:val="24"/>
          <w:szCs w:val="24"/>
          <w:highlight w:val="lightGray"/>
        </w:rPr>
      </w:pPr>
      <w:r w:rsidRPr="0062642C">
        <w:rPr>
          <w:rFonts w:ascii="Times New Roman" w:hAnsi="Times New Roman" w:cs="Times New Roman"/>
          <w:color w:val="0000CC"/>
          <w:sz w:val="24"/>
          <w:szCs w:val="24"/>
          <w:highlight w:val="lightGray"/>
        </w:rPr>
        <w:t>Provide information of sample/respondents including sample size</w:t>
      </w:r>
    </w:p>
    <w:p w:rsidR="00A445F7" w:rsidRPr="0062642C" w:rsidRDefault="00A445F7" w:rsidP="0062642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line="480" w:lineRule="auto"/>
        <w:ind w:left="851" w:hanging="851"/>
        <w:jc w:val="thaiDistribute"/>
        <w:rPr>
          <w:rFonts w:ascii="Times New Roman" w:hAnsi="Times New Roman" w:cs="Times New Roman"/>
          <w:sz w:val="24"/>
          <w:szCs w:val="24"/>
        </w:rPr>
      </w:pPr>
    </w:p>
    <w:p w:rsidR="00A445F7" w:rsidRPr="0062642C" w:rsidRDefault="00A445F7" w:rsidP="0062642C">
      <w:pPr>
        <w:pStyle w:val="Heading1"/>
        <w:numPr>
          <w:ilvl w:val="0"/>
          <w:numId w:val="9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 w:rsidRPr="0062642C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cs/>
        </w:rPr>
        <w:t xml:space="preserve">Research </w:t>
      </w:r>
      <w:r w:rsidR="00B910DF" w:rsidRPr="0062642C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cs/>
        </w:rPr>
        <w:t>design</w:t>
      </w:r>
      <w:r w:rsidRPr="0062642C">
        <w:rPr>
          <w:rFonts w:ascii="Times New Roman" w:hAnsi="Times New Roman" w:cs="Times New Roman"/>
          <w:b/>
          <w:bCs/>
          <w:sz w:val="24"/>
          <w:szCs w:val="24"/>
          <w:u w:val="none"/>
          <w:cs/>
        </w:rPr>
        <w:t xml:space="preserve"> </w:t>
      </w:r>
    </w:p>
    <w:p w:rsidR="00D8039E" w:rsidRDefault="00D8039E" w:rsidP="00D8039E">
      <w:pPr>
        <w:spacing w:line="480" w:lineRule="auto"/>
        <w:ind w:left="360"/>
        <w:rPr>
          <w:rFonts w:ascii="Times New Roman" w:hAnsi="Times New Roman" w:cs="Times New Roman"/>
          <w:color w:val="0000CC"/>
          <w:sz w:val="24"/>
          <w:szCs w:val="24"/>
          <w:highlight w:val="lightGray"/>
        </w:rPr>
      </w:pPr>
      <w:r>
        <w:rPr>
          <w:rFonts w:ascii="Times New Roman" w:hAnsi="Times New Roman" w:cs="Times New Roman"/>
          <w:color w:val="0000CC"/>
          <w:sz w:val="24"/>
          <w:szCs w:val="24"/>
          <w:highlight w:val="lightGray"/>
        </w:rPr>
        <w:t xml:space="preserve">Provide outline of study regarding research design e.g. </w:t>
      </w:r>
      <w:r w:rsidRPr="0062642C">
        <w:rPr>
          <w:rFonts w:ascii="Times New Roman" w:hAnsi="Times New Roman" w:cs="Times New Roman"/>
          <w:color w:val="0000CC"/>
          <w:sz w:val="24"/>
          <w:szCs w:val="24"/>
          <w:highlight w:val="lightGray"/>
        </w:rPr>
        <w:t>experimental design (within subject design, between subject design, mix subject design),</w:t>
      </w:r>
    </w:p>
    <w:p w:rsidR="007B6F67" w:rsidRPr="0062642C" w:rsidRDefault="007B6F67" w:rsidP="007B6F67">
      <w:pPr>
        <w:spacing w:line="480" w:lineRule="auto"/>
        <w:ind w:left="360"/>
        <w:rPr>
          <w:rFonts w:ascii="Times New Roman" w:hAnsi="Times New Roman" w:cs="Times New Roman"/>
          <w:color w:val="0000CC"/>
          <w:sz w:val="24"/>
          <w:szCs w:val="24"/>
          <w:highlight w:val="lightGray"/>
        </w:rPr>
      </w:pPr>
      <w:r w:rsidRPr="0062642C">
        <w:rPr>
          <w:rFonts w:ascii="Times New Roman" w:hAnsi="Times New Roman" w:cs="Times New Roman"/>
          <w:color w:val="0000CC"/>
          <w:sz w:val="24"/>
          <w:szCs w:val="24"/>
          <w:highlight w:val="lightGray"/>
        </w:rPr>
        <w:t xml:space="preserve">Provide information of research approach e.g. qualitative, quantitative, interview, questionnaire, survey. </w:t>
      </w:r>
    </w:p>
    <w:p w:rsidR="007B6F67" w:rsidRPr="0062642C" w:rsidRDefault="007B6F67" w:rsidP="007B6F67">
      <w:pPr>
        <w:spacing w:line="480" w:lineRule="auto"/>
        <w:rPr>
          <w:rFonts w:ascii="Times New Roman" w:hAnsi="Times New Roman" w:cs="Times New Roman"/>
          <w:color w:val="0000CC"/>
          <w:sz w:val="24"/>
          <w:szCs w:val="24"/>
          <w:highlight w:val="lightGray"/>
        </w:rPr>
      </w:pPr>
    </w:p>
    <w:p w:rsidR="00151BAD" w:rsidRPr="00151BAD" w:rsidRDefault="00151BAD" w:rsidP="00151BAD">
      <w:pPr>
        <w:spacing w:line="480" w:lineRule="auto"/>
        <w:rPr>
          <w:rStyle w:val="Hyperlink"/>
          <w:rFonts w:ascii="Times New Roman" w:hAnsi="Times New Roman" w:cs="Times New Roman"/>
          <w:color w:val="0000CC"/>
          <w:sz w:val="24"/>
          <w:szCs w:val="24"/>
          <w:u w:val="none"/>
          <w:cs/>
        </w:rPr>
        <w:sectPr w:rsidR="00151BAD" w:rsidRPr="00151BAD" w:rsidSect="00BB01AD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2880" w:right="1440" w:bottom="1440" w:left="2160" w:header="1440" w:footer="720" w:gutter="0"/>
          <w:pgNumType w:start="8"/>
          <w:cols w:space="720"/>
          <w:titlePg/>
        </w:sectPr>
      </w:pPr>
    </w:p>
    <w:p w:rsidR="00A445F7" w:rsidRPr="0062642C" w:rsidRDefault="00A445F7" w:rsidP="0062642C">
      <w:pPr>
        <w:pStyle w:val="Heading1"/>
        <w:numPr>
          <w:ilvl w:val="1"/>
          <w:numId w:val="1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line="480" w:lineRule="auto"/>
        <w:jc w:val="thaiDistribute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cs/>
        </w:rPr>
      </w:pPr>
      <w:r w:rsidRPr="0062642C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cs/>
        </w:rPr>
        <w:lastRenderedPageBreak/>
        <w:t>Data Collection</w:t>
      </w:r>
      <w:r w:rsidR="007B6F67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cs/>
        </w:rPr>
        <w:t xml:space="preserve"> and P</w:t>
      </w:r>
      <w:r w:rsidR="00151BAD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cs/>
        </w:rPr>
        <w:t>rocedure</w:t>
      </w:r>
    </w:p>
    <w:p w:rsidR="00151BAD" w:rsidRPr="0062642C" w:rsidRDefault="007B6F67" w:rsidP="00151BAD">
      <w:pPr>
        <w:spacing w:line="480" w:lineRule="auto"/>
        <w:ind w:left="360"/>
        <w:rPr>
          <w:rFonts w:ascii="Times New Roman" w:hAnsi="Times New Roman" w:cs="Times New Roman"/>
          <w:color w:val="0000CC"/>
          <w:sz w:val="24"/>
          <w:szCs w:val="24"/>
          <w:highlight w:val="lightGray"/>
        </w:rPr>
      </w:pPr>
      <w:r>
        <w:rPr>
          <w:rFonts w:ascii="Times New Roman" w:hAnsi="Times New Roman" w:cs="Times New Roman"/>
          <w:color w:val="0000CC"/>
          <w:sz w:val="24"/>
          <w:szCs w:val="24"/>
          <w:highlight w:val="lightGray"/>
        </w:rPr>
        <w:t xml:space="preserve">Explain in details on how you collect the data </w:t>
      </w:r>
      <w:r w:rsidR="00151BAD" w:rsidRPr="0062642C">
        <w:rPr>
          <w:rFonts w:ascii="Times New Roman" w:hAnsi="Times New Roman" w:cs="Times New Roman"/>
          <w:color w:val="0000CC"/>
          <w:sz w:val="24"/>
          <w:szCs w:val="24"/>
          <w:highlight w:val="lightGray"/>
        </w:rPr>
        <w:t xml:space="preserve">e.g. qualitative, quantitative, interview, questionnaire, survey. </w:t>
      </w:r>
    </w:p>
    <w:p w:rsidR="00A445F7" w:rsidRPr="00E5440D" w:rsidRDefault="00151BAD" w:rsidP="00E5440D">
      <w:pPr>
        <w:spacing w:line="480" w:lineRule="auto"/>
        <w:ind w:left="360"/>
        <w:rPr>
          <w:rFonts w:ascii="Times New Roman" w:hAnsi="Times New Roman" w:cs="Times New Roman"/>
          <w:color w:val="0000CC"/>
          <w:sz w:val="24"/>
          <w:szCs w:val="24"/>
          <w:highlight w:val="lightGray"/>
        </w:rPr>
      </w:pPr>
      <w:r w:rsidRPr="0062642C">
        <w:rPr>
          <w:rFonts w:ascii="Times New Roman" w:hAnsi="Times New Roman" w:cs="Times New Roman"/>
          <w:color w:val="0000CC"/>
          <w:sz w:val="24"/>
          <w:szCs w:val="24"/>
          <w:highlight w:val="lightGray"/>
        </w:rPr>
        <w:t>Sampling method, procedure</w:t>
      </w:r>
      <w:r>
        <w:rPr>
          <w:rFonts w:ascii="Times New Roman" w:hAnsi="Times New Roman" w:cs="Times New Roman"/>
          <w:color w:val="0000CC"/>
          <w:sz w:val="24"/>
          <w:szCs w:val="24"/>
          <w:highlight w:val="lightGray"/>
        </w:rPr>
        <w:t xml:space="preserve"> of experiment</w:t>
      </w:r>
    </w:p>
    <w:p w:rsidR="00A445F7" w:rsidRPr="0062642C" w:rsidRDefault="00A445F7" w:rsidP="0062642C">
      <w:pPr>
        <w:tabs>
          <w:tab w:val="left" w:pos="-3600"/>
          <w:tab w:val="left" w:pos="-3510"/>
          <w:tab w:val="left" w:pos="-3420"/>
          <w:tab w:val="left" w:pos="0"/>
        </w:tabs>
        <w:spacing w:line="480" w:lineRule="auto"/>
        <w:ind w:left="1440"/>
        <w:jc w:val="thaiDistribute"/>
        <w:rPr>
          <w:rFonts w:ascii="Times New Roman" w:hAnsi="Times New Roman" w:cs="Times New Roman"/>
          <w:color w:val="548DD4"/>
          <w:sz w:val="24"/>
          <w:szCs w:val="24"/>
        </w:rPr>
      </w:pPr>
    </w:p>
    <w:p w:rsidR="00A445F7" w:rsidRPr="0062642C" w:rsidRDefault="00A445F7" w:rsidP="0062642C">
      <w:pPr>
        <w:tabs>
          <w:tab w:val="left" w:pos="-3600"/>
          <w:tab w:val="left" w:pos="-3510"/>
          <w:tab w:val="left" w:pos="-3420"/>
          <w:tab w:val="left" w:pos="0"/>
        </w:tabs>
        <w:spacing w:line="480" w:lineRule="auto"/>
        <w:ind w:left="1440"/>
        <w:jc w:val="thaiDistribute"/>
        <w:rPr>
          <w:rFonts w:ascii="Times New Roman" w:hAnsi="Times New Roman" w:cs="Times New Roman"/>
          <w:color w:val="548DD4"/>
          <w:sz w:val="24"/>
          <w:szCs w:val="24"/>
        </w:rPr>
      </w:pPr>
    </w:p>
    <w:p w:rsidR="00A445F7" w:rsidRPr="0062642C" w:rsidRDefault="00A445F7" w:rsidP="0062642C">
      <w:pPr>
        <w:tabs>
          <w:tab w:val="left" w:pos="-3600"/>
          <w:tab w:val="left" w:pos="-3510"/>
          <w:tab w:val="left" w:pos="-3420"/>
          <w:tab w:val="left" w:pos="0"/>
        </w:tabs>
        <w:spacing w:line="480" w:lineRule="auto"/>
        <w:ind w:left="1440"/>
        <w:jc w:val="thaiDistribute"/>
        <w:rPr>
          <w:rFonts w:ascii="Times New Roman" w:hAnsi="Times New Roman" w:cs="Times New Roman"/>
          <w:color w:val="548DD4"/>
          <w:sz w:val="24"/>
          <w:szCs w:val="24"/>
        </w:rPr>
      </w:pPr>
    </w:p>
    <w:p w:rsidR="00A445F7" w:rsidRPr="0062642C" w:rsidRDefault="00A445F7" w:rsidP="0062642C">
      <w:pPr>
        <w:tabs>
          <w:tab w:val="left" w:pos="-3600"/>
          <w:tab w:val="left" w:pos="-3510"/>
          <w:tab w:val="left" w:pos="-3420"/>
          <w:tab w:val="left" w:pos="0"/>
        </w:tabs>
        <w:spacing w:line="480" w:lineRule="auto"/>
        <w:ind w:left="1440"/>
        <w:jc w:val="thaiDistribute"/>
        <w:rPr>
          <w:rFonts w:ascii="Times New Roman" w:hAnsi="Times New Roman" w:cs="Times New Roman"/>
          <w:color w:val="548DD4"/>
          <w:sz w:val="24"/>
          <w:szCs w:val="24"/>
        </w:rPr>
      </w:pPr>
    </w:p>
    <w:p w:rsidR="00A445F7" w:rsidRPr="0062642C" w:rsidRDefault="00A445F7" w:rsidP="0062642C">
      <w:pPr>
        <w:pStyle w:val="Heading1"/>
        <w:numPr>
          <w:ilvl w:val="1"/>
          <w:numId w:val="1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line="480" w:lineRule="auto"/>
        <w:jc w:val="thaiDistribute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cs/>
        </w:rPr>
      </w:pPr>
      <w:r w:rsidRPr="0062642C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cs/>
        </w:rPr>
        <w:t>Data Analysis</w:t>
      </w:r>
    </w:p>
    <w:p w:rsidR="00A445F7" w:rsidRPr="0062642C" w:rsidRDefault="00A445F7" w:rsidP="006264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45F7" w:rsidRPr="0062642C" w:rsidRDefault="00A445F7" w:rsidP="0062642C">
      <w:pPr>
        <w:tabs>
          <w:tab w:val="left" w:pos="1672"/>
        </w:tabs>
        <w:spacing w:line="480" w:lineRule="auto"/>
        <w:ind w:firstLine="720"/>
        <w:jc w:val="both"/>
        <w:rPr>
          <w:rFonts w:ascii="Times New Roman" w:hAnsi="Times New Roman" w:cs="Times New Roman"/>
          <w:color w:val="0000CC"/>
          <w:sz w:val="24"/>
          <w:szCs w:val="24"/>
          <w:cs/>
        </w:rPr>
      </w:pPr>
      <w:r w:rsidRPr="0062642C">
        <w:rPr>
          <w:rFonts w:ascii="Times New Roman" w:hAnsi="Times New Roman" w:cs="Times New Roman"/>
          <w:color w:val="0000CC"/>
          <w:sz w:val="24"/>
          <w:szCs w:val="24"/>
          <w:highlight w:val="lightGray"/>
          <w:cs/>
        </w:rPr>
        <w:t>Explain how you analyze the data</w:t>
      </w:r>
    </w:p>
    <w:p w:rsidR="00A445F7" w:rsidRPr="0062642C" w:rsidRDefault="00A445F7" w:rsidP="0062642C">
      <w:pPr>
        <w:spacing w:line="480" w:lineRule="auto"/>
        <w:ind w:left="720"/>
        <w:rPr>
          <w:rFonts w:ascii="Times New Roman" w:hAnsi="Times New Roman" w:cs="Times New Roman"/>
          <w:color w:val="0000CC"/>
          <w:sz w:val="24"/>
          <w:szCs w:val="24"/>
        </w:rPr>
      </w:pPr>
    </w:p>
    <w:p w:rsidR="00A445F7" w:rsidRPr="0062642C" w:rsidRDefault="00A445F7" w:rsidP="0062642C">
      <w:pPr>
        <w:spacing w:line="480" w:lineRule="auto"/>
        <w:ind w:left="720"/>
        <w:rPr>
          <w:rFonts w:ascii="Times New Roman" w:hAnsi="Times New Roman" w:cs="Times New Roman"/>
          <w:color w:val="0000CC"/>
          <w:sz w:val="24"/>
          <w:szCs w:val="24"/>
        </w:rPr>
      </w:pPr>
    </w:p>
    <w:sectPr w:rsidR="00A445F7" w:rsidRPr="0062642C" w:rsidSect="00A445F7">
      <w:pgSz w:w="11906" w:h="16838" w:code="9"/>
      <w:pgMar w:top="2880" w:right="1440" w:bottom="1440" w:left="2160" w:header="1440" w:footer="720" w:gutter="0"/>
      <w:pgNumType w:start="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2FE" w:rsidRDefault="009442FE">
      <w:r>
        <w:separator/>
      </w:r>
    </w:p>
  </w:endnote>
  <w:endnote w:type="continuationSeparator" w:id="1">
    <w:p w:rsidR="009442FE" w:rsidRDefault="00944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F7" w:rsidRDefault="00132E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445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45F7">
      <w:rPr>
        <w:rStyle w:val="PageNumber"/>
        <w:noProof/>
      </w:rPr>
      <w:t>1</w:t>
    </w:r>
    <w:r>
      <w:rPr>
        <w:rStyle w:val="PageNumber"/>
      </w:rPr>
      <w:fldChar w:fldCharType="end"/>
    </w:r>
  </w:p>
  <w:p w:rsidR="00A445F7" w:rsidRDefault="00A445F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F7" w:rsidRDefault="00A445F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2FE" w:rsidRDefault="009442FE">
      <w:r>
        <w:separator/>
      </w:r>
    </w:p>
  </w:footnote>
  <w:footnote w:type="continuationSeparator" w:id="1">
    <w:p w:rsidR="009442FE" w:rsidRDefault="00944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F7" w:rsidRDefault="00132E65" w:rsidP="00BB01A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A445F7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445F7" w:rsidRDefault="00A445F7" w:rsidP="00BB01A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F7" w:rsidRPr="00453390" w:rsidRDefault="00132E65" w:rsidP="00BB01AD">
    <w:pPr>
      <w:pStyle w:val="Header"/>
      <w:framePr w:wrap="around" w:vAnchor="text" w:hAnchor="margin" w:xAlign="right" w:y="1"/>
      <w:jc w:val="right"/>
      <w:rPr>
        <w:rStyle w:val="PageNumber"/>
        <w:rFonts w:ascii="TH SarabunPSK" w:hAnsi="TH SarabunPSK" w:cs="TH SarabunPSK"/>
      </w:rPr>
    </w:pPr>
    <w:r w:rsidRPr="00453390">
      <w:rPr>
        <w:rStyle w:val="PageNumber"/>
        <w:rFonts w:ascii="TH SarabunPSK" w:hAnsi="TH SarabunPSK" w:cs="TH SarabunPSK"/>
      </w:rPr>
      <w:fldChar w:fldCharType="begin"/>
    </w:r>
    <w:r w:rsidR="00A445F7" w:rsidRPr="00453390">
      <w:rPr>
        <w:rStyle w:val="PageNumber"/>
        <w:rFonts w:ascii="TH SarabunPSK" w:hAnsi="TH SarabunPSK" w:cs="TH SarabunPSK"/>
      </w:rPr>
      <w:instrText xml:space="preserve">PAGE  </w:instrText>
    </w:r>
    <w:r w:rsidRPr="00453390">
      <w:rPr>
        <w:rStyle w:val="PageNumber"/>
        <w:rFonts w:ascii="TH SarabunPSK" w:hAnsi="TH SarabunPSK" w:cs="TH SarabunPSK"/>
      </w:rPr>
      <w:fldChar w:fldCharType="separate"/>
    </w:r>
    <w:r w:rsidR="00151BAD">
      <w:rPr>
        <w:rStyle w:val="PageNumber"/>
        <w:rFonts w:ascii="TH SarabunPSK" w:hAnsi="TH SarabunPSK" w:cs="TH SarabunPSK"/>
        <w:noProof/>
      </w:rPr>
      <w:t>9</w:t>
    </w:r>
    <w:r w:rsidRPr="00453390">
      <w:rPr>
        <w:rStyle w:val="PageNumber"/>
        <w:rFonts w:ascii="TH SarabunPSK" w:hAnsi="TH SarabunPSK" w:cs="TH SarabunPSK"/>
      </w:rPr>
      <w:fldChar w:fldCharType="end"/>
    </w:r>
  </w:p>
  <w:p w:rsidR="00A445F7" w:rsidRDefault="00A445F7" w:rsidP="00BB01A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DDA"/>
    <w:multiLevelType w:val="singleLevel"/>
    <w:tmpl w:val="79124C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0414D12"/>
    <w:multiLevelType w:val="singleLevel"/>
    <w:tmpl w:val="C09C94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09B423E"/>
    <w:multiLevelType w:val="multilevel"/>
    <w:tmpl w:val="336622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3">
    <w:nsid w:val="1FE25880"/>
    <w:multiLevelType w:val="singleLevel"/>
    <w:tmpl w:val="E4C268C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4">
    <w:nsid w:val="2BCC6781"/>
    <w:multiLevelType w:val="multilevel"/>
    <w:tmpl w:val="F5A0A8CA"/>
    <w:lvl w:ilvl="0">
      <w:start w:val="3"/>
      <w:numFmt w:val="none"/>
      <w:lvlText w:val="3.2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tabs>
          <w:tab w:val="num" w:pos="108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>
    <w:nsid w:val="35C51200"/>
    <w:multiLevelType w:val="multilevel"/>
    <w:tmpl w:val="3634B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6">
    <w:nsid w:val="45394FA4"/>
    <w:multiLevelType w:val="singleLevel"/>
    <w:tmpl w:val="F49817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7687378"/>
    <w:multiLevelType w:val="hybridMultilevel"/>
    <w:tmpl w:val="3500A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683A44"/>
    <w:multiLevelType w:val="multilevel"/>
    <w:tmpl w:val="3D960F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6D8A26EA"/>
    <w:multiLevelType w:val="hybridMultilevel"/>
    <w:tmpl w:val="890E6B4A"/>
    <w:lvl w:ilvl="0" w:tplc="557E3FE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A4475E"/>
    <w:multiLevelType w:val="multilevel"/>
    <w:tmpl w:val="26D66E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7BFF3238"/>
    <w:multiLevelType w:val="multilevel"/>
    <w:tmpl w:val="0EF2DAA4"/>
    <w:lvl w:ilvl="0">
      <w:start w:val="3"/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tabs>
          <w:tab w:val="num" w:pos="108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85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40D"/>
    <w:rsid w:val="00001006"/>
    <w:rsid w:val="00045CFD"/>
    <w:rsid w:val="000B5072"/>
    <w:rsid w:val="00132E65"/>
    <w:rsid w:val="00133A26"/>
    <w:rsid w:val="0014408A"/>
    <w:rsid w:val="00151BAD"/>
    <w:rsid w:val="00160793"/>
    <w:rsid w:val="001A5206"/>
    <w:rsid w:val="001D1783"/>
    <w:rsid w:val="001D4EAD"/>
    <w:rsid w:val="001D503B"/>
    <w:rsid w:val="00236624"/>
    <w:rsid w:val="002A0C88"/>
    <w:rsid w:val="002F5043"/>
    <w:rsid w:val="00323FDE"/>
    <w:rsid w:val="00332D1C"/>
    <w:rsid w:val="00385D7F"/>
    <w:rsid w:val="0044256B"/>
    <w:rsid w:val="00453390"/>
    <w:rsid w:val="00465CCF"/>
    <w:rsid w:val="004E5107"/>
    <w:rsid w:val="00511565"/>
    <w:rsid w:val="005315AB"/>
    <w:rsid w:val="00585E6A"/>
    <w:rsid w:val="006247C3"/>
    <w:rsid w:val="0062642C"/>
    <w:rsid w:val="0069312D"/>
    <w:rsid w:val="006A1C39"/>
    <w:rsid w:val="006E6AD7"/>
    <w:rsid w:val="0073333E"/>
    <w:rsid w:val="00795929"/>
    <w:rsid w:val="007B6F67"/>
    <w:rsid w:val="007F501B"/>
    <w:rsid w:val="008C3DF7"/>
    <w:rsid w:val="00934BE8"/>
    <w:rsid w:val="009442FE"/>
    <w:rsid w:val="009551A1"/>
    <w:rsid w:val="009835DE"/>
    <w:rsid w:val="009A0099"/>
    <w:rsid w:val="009C3D10"/>
    <w:rsid w:val="00A445F7"/>
    <w:rsid w:val="00A96356"/>
    <w:rsid w:val="00AE0B19"/>
    <w:rsid w:val="00B0541C"/>
    <w:rsid w:val="00B15184"/>
    <w:rsid w:val="00B215DD"/>
    <w:rsid w:val="00B910DF"/>
    <w:rsid w:val="00BB57E6"/>
    <w:rsid w:val="00BF26DB"/>
    <w:rsid w:val="00C26730"/>
    <w:rsid w:val="00C45591"/>
    <w:rsid w:val="00C468ED"/>
    <w:rsid w:val="00C66780"/>
    <w:rsid w:val="00CB60C0"/>
    <w:rsid w:val="00D4455C"/>
    <w:rsid w:val="00D8039E"/>
    <w:rsid w:val="00DC0EA4"/>
    <w:rsid w:val="00E411BA"/>
    <w:rsid w:val="00E5440D"/>
    <w:rsid w:val="00E91A70"/>
    <w:rsid w:val="00F3185D"/>
    <w:rsid w:val="00F74B3C"/>
    <w:rsid w:val="00FA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006"/>
    <w:rPr>
      <w:rFonts w:ascii="AngsanaUPC" w:hAnsi="AngsanaUPC" w:cs="AngsanaUPC"/>
      <w:sz w:val="32"/>
      <w:szCs w:val="32"/>
      <w:lang w:bidi="th-TH"/>
    </w:rPr>
  </w:style>
  <w:style w:type="paragraph" w:styleId="Heading1">
    <w:name w:val="heading 1"/>
    <w:basedOn w:val="Normal"/>
    <w:next w:val="Normal"/>
    <w:link w:val="Heading1Char"/>
    <w:qFormat/>
    <w:rsid w:val="00001006"/>
    <w:pPr>
      <w:keepNext/>
      <w:outlineLvl w:val="0"/>
    </w:pPr>
    <w:rPr>
      <w:rFonts w:ascii="Angsana New" w:hAnsi="Angsana New" w:cs="Angsana New"/>
      <w:u w:val="single"/>
    </w:rPr>
  </w:style>
  <w:style w:type="paragraph" w:styleId="Heading2">
    <w:name w:val="heading 2"/>
    <w:basedOn w:val="Normal"/>
    <w:next w:val="Normal"/>
    <w:qFormat/>
    <w:rsid w:val="00001006"/>
    <w:pPr>
      <w:keepNext/>
      <w:tabs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ind w:left="851" w:hanging="851"/>
      <w:jc w:val="center"/>
      <w:outlineLvl w:val="1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01006"/>
    <w:rPr>
      <w:rFonts w:ascii="Cordia New" w:hAnsi="Cordia New" w:cs="Cordia New"/>
      <w:sz w:val="28"/>
      <w:szCs w:val="28"/>
    </w:rPr>
  </w:style>
  <w:style w:type="paragraph" w:styleId="DocumentMap">
    <w:name w:val="Document Map"/>
    <w:basedOn w:val="Normal"/>
    <w:semiHidden/>
    <w:rsid w:val="00001006"/>
    <w:pPr>
      <w:shd w:val="clear" w:color="auto" w:fill="000080"/>
    </w:pPr>
    <w:rPr>
      <w:rFonts w:ascii="Cordia New" w:hAnsi="Cordia New" w:cs="Cordia New"/>
    </w:rPr>
  </w:style>
  <w:style w:type="paragraph" w:styleId="Header">
    <w:name w:val="header"/>
    <w:basedOn w:val="Normal"/>
    <w:link w:val="HeaderChar"/>
    <w:uiPriority w:val="99"/>
    <w:rsid w:val="000010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0100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1006"/>
  </w:style>
  <w:style w:type="character" w:styleId="CommentReference">
    <w:name w:val="annotation reference"/>
    <w:basedOn w:val="DefaultParagraphFont"/>
    <w:semiHidden/>
    <w:rsid w:val="00001006"/>
    <w:rPr>
      <w:sz w:val="16"/>
      <w:szCs w:val="16"/>
      <w:lang w:bidi="th-TH"/>
    </w:rPr>
  </w:style>
  <w:style w:type="paragraph" w:styleId="CommentText">
    <w:name w:val="annotation text"/>
    <w:basedOn w:val="Normal"/>
    <w:semiHidden/>
    <w:rsid w:val="00001006"/>
    <w:rPr>
      <w:sz w:val="28"/>
      <w:szCs w:val="28"/>
    </w:rPr>
  </w:style>
  <w:style w:type="paragraph" w:styleId="BalloonText">
    <w:name w:val="Balloon Text"/>
    <w:basedOn w:val="Normal"/>
    <w:semiHidden/>
    <w:rsid w:val="00F3185D"/>
    <w:rPr>
      <w:rFonts w:ascii="Tahoma" w:hAnsi="Tahoma" w:cs="Angsana New"/>
      <w:sz w:val="16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45CFD"/>
    <w:rPr>
      <w:rFonts w:ascii="AngsanaUPC" w:hAnsi="AngsanaUPC" w:cs="AngsanaUPC"/>
      <w:sz w:val="32"/>
      <w:szCs w:val="32"/>
    </w:rPr>
  </w:style>
  <w:style w:type="character" w:styleId="Hyperlink">
    <w:name w:val="Hyperlink"/>
    <w:basedOn w:val="DefaultParagraphFont"/>
    <w:rsid w:val="00BB57E6"/>
    <w:rPr>
      <w:color w:val="0000FF"/>
      <w:u w:val="single"/>
      <w:lang w:bidi="th-TH"/>
    </w:rPr>
  </w:style>
  <w:style w:type="character" w:customStyle="1" w:styleId="Heading1Char">
    <w:name w:val="Heading 1 Char"/>
    <w:basedOn w:val="DefaultParagraphFont"/>
    <w:link w:val="Heading1"/>
    <w:rsid w:val="00A445F7"/>
    <w:rPr>
      <w:rFonts w:ascii="Angsana New" w:hAnsi="Angsana New"/>
      <w:sz w:val="32"/>
      <w:szCs w:val="32"/>
      <w:u w:val="single"/>
      <w:lang w:bidi="th-TH"/>
    </w:rPr>
  </w:style>
  <w:style w:type="character" w:customStyle="1" w:styleId="FooterChar">
    <w:name w:val="Footer Char"/>
    <w:basedOn w:val="DefaultParagraphFont"/>
    <w:link w:val="Footer"/>
    <w:rsid w:val="00A445F7"/>
    <w:rPr>
      <w:rFonts w:ascii="AngsanaUPC" w:hAnsi="AngsanaUPC" w:cs="AngsanaUPC"/>
      <w:sz w:val="32"/>
      <w:szCs w:val="32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10.Chapter3.2.dotx</Template>
  <TotalTime>21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ประวัติย่อของผู้วิจัย/ผู้ศึกษาค้นคว้า/ผู้ศึกษา</vt:lpstr>
      <vt:lpstr>ประวัติย่อของผู้วิจัย/ผู้ศึกษาค้นคว้า/ผู้ศึกษา</vt:lpstr>
    </vt:vector>
  </TitlesOfParts>
  <Company>RATANAKIJ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ประวัติย่อของผู้วิจัย/ผู้ศึกษาค้นคว้า/ผู้ศึกษา</dc:title>
  <dc:creator>nun</dc:creator>
  <cp:lastModifiedBy>nun</cp:lastModifiedBy>
  <cp:revision>1</cp:revision>
  <cp:lastPrinted>1980-07-20T21:53:00Z</cp:lastPrinted>
  <dcterms:created xsi:type="dcterms:W3CDTF">2014-04-25T03:15:00Z</dcterms:created>
  <dcterms:modified xsi:type="dcterms:W3CDTF">2014-04-25T03:42:00Z</dcterms:modified>
</cp:coreProperties>
</file>