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1C" w:rsidRPr="004332F9" w:rsidRDefault="00A9451C" w:rsidP="00A9451C">
      <w:pPr>
        <w:pStyle w:val="PlainText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imes New Roman" w:hAnsi="Times New Roman" w:cs="Times New Roman"/>
          <w:b/>
          <w:bCs/>
          <w:cs/>
        </w:rPr>
      </w:pPr>
      <w:r w:rsidRPr="004332F9">
        <w:rPr>
          <w:rFonts w:ascii="Times New Roman" w:hAnsi="Times New Roman" w:cs="Times New Roman"/>
          <w:b/>
          <w:bCs/>
          <w:cs/>
        </w:rPr>
        <w:t>Acknowledgements</w:t>
      </w:r>
    </w:p>
    <w:p w:rsidR="00517233" w:rsidRPr="004332F9" w:rsidRDefault="00517233" w:rsidP="00B1109D">
      <w:pPr>
        <w:pStyle w:val="PlainText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A9451C" w:rsidRPr="004332F9" w:rsidRDefault="00A9451C" w:rsidP="0046676C">
      <w:pPr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</w:pPr>
    </w:p>
    <w:p w:rsidR="0046676C" w:rsidRPr="004332F9" w:rsidRDefault="00BB2952" w:rsidP="004332F9">
      <w:pPr>
        <w:spacing w:line="48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332F9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46676C" w:rsidRPr="004332F9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46676C" w:rsidRPr="004332F9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986C33" w:rsidRPr="004332F9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>"</w:instrText>
      </w:r>
      <w:r w:rsidR="00986C33" w:rsidRPr="004332F9">
        <w:rPr>
          <w:rFonts w:ascii="Times New Roman" w:hAnsi="Times New Roman" w:cs="Times New Roman"/>
          <w:color w:val="0000CC"/>
          <w:sz w:val="24"/>
          <w:szCs w:val="24"/>
          <w:highlight w:val="lightGray"/>
          <w:cs/>
        </w:rPr>
        <w:instrText xml:space="preserve"> Appreciation message for your supporters in conducting research"</w:instrText>
      </w:r>
      <w:r w:rsidR="0046676C" w:rsidRPr="004332F9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Pr="004332F9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986C33" w:rsidRPr="004332F9" w:rsidRDefault="00BB2952" w:rsidP="004332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 w:rsidR="0046676C" w:rsidRPr="004332F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MACROBUTTON  AcceptAllChangesShown "</w:instrText>
      </w:r>
      <w:r w:rsidR="00986C33" w:rsidRPr="004332F9">
        <w:rPr>
          <w:rFonts w:ascii="Times New Roman" w:hAnsi="Times New Roman" w:cs="Times New Roman"/>
          <w:color w:val="0000CC"/>
          <w:sz w:val="24"/>
          <w:szCs w:val="24"/>
          <w:highlight w:val="lightGray"/>
          <w:cs/>
        </w:rPr>
        <w:instrText xml:space="preserve"> The message should be less than one page</w:instrText>
      </w:r>
      <w:r w:rsidR="00986C33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46676C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instrText>"</w:instrText>
      </w:r>
      <w:r w:rsidR="0046676C" w:rsidRPr="004332F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</w:instrText>
      </w:r>
      <w:r w:rsidRPr="004332F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444472" w:rsidRPr="004332F9" w:rsidRDefault="00A9451C" w:rsidP="004332F9">
      <w:pPr>
        <w:pStyle w:val="PlainText"/>
        <w:tabs>
          <w:tab w:val="left" w:pos="720"/>
          <w:tab w:val="left" w:pos="1134"/>
          <w:tab w:val="left" w:pos="1418"/>
          <w:tab w:val="left" w:pos="1701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  <w:cs/>
        </w:rPr>
        <w:t xml:space="preserve">This </w:t>
      </w:r>
      <w:r w:rsidRPr="004332F9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[independent study/thesis]</w:t>
      </w:r>
      <w:r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332F9">
        <w:rPr>
          <w:rFonts w:ascii="Times New Roman" w:hAnsi="Times New Roman" w:cs="Times New Roman"/>
          <w:sz w:val="24"/>
          <w:szCs w:val="24"/>
        </w:rPr>
        <w:t>was granted by</w:t>
      </w:r>
      <w:r w:rsidRPr="004332F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2952" w:rsidRPr="004332F9"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 w:rsidR="00444472" w:rsidRPr="004332F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MACROBUTTON  AcceptAllChangesShown </w:instrText>
      </w:r>
      <w:r w:rsidR="00444472" w:rsidRPr="004332F9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>[</w:instrText>
      </w:r>
      <w:r w:rsidRPr="004332F9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grant source</w:instrText>
      </w:r>
      <w:r w:rsidR="00444472" w:rsidRPr="004332F9">
        <w:rPr>
          <w:rFonts w:ascii="Times New Roman" w:hAnsi="Times New Roman" w:cs="Times New Roman"/>
          <w:color w:val="0033CC"/>
          <w:sz w:val="24"/>
          <w:szCs w:val="24"/>
          <w:highlight w:val="lightGray"/>
          <w:cs/>
        </w:rPr>
        <w:instrText>]</w:instrText>
      </w:r>
      <w:r w:rsidR="00444472" w:rsidRPr="004332F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</w:instrText>
      </w:r>
      <w:r w:rsidR="00BB2952" w:rsidRPr="004332F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517233" w:rsidRPr="004332F9" w:rsidRDefault="004332F9" w:rsidP="004332F9">
      <w:pPr>
        <w:pStyle w:val="PlainText"/>
        <w:tabs>
          <w:tab w:val="left" w:pos="720"/>
          <w:tab w:val="left" w:pos="1134"/>
          <w:tab w:val="left" w:pos="1418"/>
          <w:tab w:val="left" w:pos="1701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51C" w:rsidRPr="004332F9">
        <w:rPr>
          <w:rFonts w:ascii="Times New Roman" w:hAnsi="Times New Roman" w:cs="Times New Roman"/>
          <w:sz w:val="24"/>
          <w:szCs w:val="24"/>
        </w:rPr>
        <w:t xml:space="preserve">This </w:t>
      </w:r>
      <w:r w:rsidR="00A9451C" w:rsidRPr="004332F9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t>[independent study/thesis]</w:t>
      </w:r>
      <w:r w:rsidR="00A9451C" w:rsidRPr="004332F9">
        <w:rPr>
          <w:rFonts w:ascii="Times New Roman" w:hAnsi="Times New Roman" w:cs="Times New Roman"/>
          <w:sz w:val="24"/>
          <w:szCs w:val="24"/>
        </w:rPr>
        <w:t xml:space="preserve"> would not have been accomplished without support</w:t>
      </w:r>
      <w:r w:rsidR="00A9451C"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A9451C" w:rsidRPr="004332F9">
        <w:rPr>
          <w:rFonts w:ascii="Times New Roman" w:hAnsi="Times New Roman" w:cs="Times New Roman"/>
          <w:sz w:val="24"/>
          <w:szCs w:val="24"/>
        </w:rPr>
        <w:t>from</w:t>
      </w:r>
      <w:r w:rsidR="00E70A29"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BB2952" w:rsidRPr="004332F9">
        <w:rPr>
          <w:rFonts w:ascii="Times New Roman" w:hAnsi="Times New Roman" w:cs="Times New Roman"/>
          <w:sz w:val="24"/>
          <w:szCs w:val="24"/>
        </w:rPr>
        <w:fldChar w:fldCharType="begin"/>
      </w:r>
      <w:r w:rsidR="00517233" w:rsidRPr="004332F9">
        <w:rPr>
          <w:rFonts w:ascii="Times New Roman" w:hAnsi="Times New Roman" w:cs="Times New Roman"/>
          <w:sz w:val="24"/>
          <w:szCs w:val="24"/>
        </w:rPr>
        <w:instrText xml:space="preserve"> MACROB</w:instrText>
      </w:r>
      <w:r w:rsidR="00A9451C" w:rsidRPr="004332F9">
        <w:rPr>
          <w:rFonts w:ascii="Times New Roman" w:hAnsi="Times New Roman" w:cs="Times New Roman"/>
          <w:sz w:val="24"/>
          <w:szCs w:val="24"/>
        </w:rPr>
        <w:instrText xml:space="preserve">UTTON NoMacro </w:instrText>
      </w:r>
      <w:r w:rsidR="00A9451C" w:rsidRPr="004332F9">
        <w:rPr>
          <w:rFonts w:ascii="Times New Roman" w:hAnsi="Times New Roman" w:cs="Times New Roman"/>
          <w:color w:val="0033CC"/>
          <w:sz w:val="24"/>
          <w:szCs w:val="24"/>
        </w:rPr>
        <w:instrText>[</w:instrText>
      </w:r>
      <w:r w:rsidR="00A9451C" w:rsidRPr="004332F9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Chairman’s name</w:instrText>
      </w:r>
      <w:r w:rsidR="00517233" w:rsidRPr="004332F9">
        <w:rPr>
          <w:rFonts w:ascii="Times New Roman" w:hAnsi="Times New Roman" w:cs="Times New Roman"/>
          <w:color w:val="0033CC"/>
          <w:sz w:val="24"/>
          <w:szCs w:val="24"/>
        </w:rPr>
        <w:instrText>]</w:instrText>
      </w:r>
      <w:r w:rsidR="00BB2952" w:rsidRPr="004332F9">
        <w:rPr>
          <w:rFonts w:ascii="Times New Roman" w:hAnsi="Times New Roman" w:cs="Times New Roman"/>
          <w:sz w:val="24"/>
          <w:szCs w:val="24"/>
        </w:rPr>
        <w:fldChar w:fldCharType="end"/>
      </w:r>
      <w:r w:rsidR="00A9451C" w:rsidRPr="004332F9">
        <w:rPr>
          <w:rFonts w:ascii="Times New Roman" w:hAnsi="Times New Roman" w:cs="Times New Roman"/>
          <w:sz w:val="24"/>
          <w:szCs w:val="24"/>
        </w:rPr>
        <w:t>,</w:t>
      </w:r>
      <w:r w:rsidR="00A9451C"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A9451C" w:rsidRPr="004332F9">
        <w:rPr>
          <w:rFonts w:ascii="Times New Roman" w:hAnsi="Times New Roman" w:cs="Times New Roman"/>
          <w:sz w:val="24"/>
          <w:szCs w:val="24"/>
        </w:rPr>
        <w:t>the examining chairman,</w:t>
      </w:r>
      <w:r w:rsidR="00986C33" w:rsidRPr="004332F9">
        <w:rPr>
          <w:rFonts w:ascii="Times New Roman" w:hAnsi="Times New Roman" w:cs="Times New Roman"/>
          <w:sz w:val="24"/>
          <w:szCs w:val="24"/>
        </w:rPr>
        <w:t xml:space="preserve"> and</w:t>
      </w:r>
      <w:r w:rsidR="00E70A29"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BB2952" w:rsidRPr="004332F9">
        <w:rPr>
          <w:rFonts w:ascii="Times New Roman" w:hAnsi="Times New Roman" w:cs="Times New Roman"/>
          <w:sz w:val="24"/>
          <w:szCs w:val="24"/>
        </w:rPr>
        <w:fldChar w:fldCharType="begin"/>
      </w:r>
      <w:r w:rsidR="00517233" w:rsidRPr="004332F9">
        <w:rPr>
          <w:rFonts w:ascii="Times New Roman" w:hAnsi="Times New Roman" w:cs="Times New Roman"/>
          <w:sz w:val="24"/>
          <w:szCs w:val="24"/>
        </w:rPr>
        <w:instrText xml:space="preserve"> MACROBUTTON NoMacro </w:instrText>
      </w:r>
      <w:r w:rsidR="00517233" w:rsidRPr="004332F9">
        <w:rPr>
          <w:rFonts w:ascii="Times New Roman" w:hAnsi="Times New Roman" w:cs="Times New Roman"/>
          <w:color w:val="0033CC"/>
          <w:sz w:val="24"/>
          <w:szCs w:val="24"/>
        </w:rPr>
        <w:instrText>[</w:instrText>
      </w:r>
      <w:r w:rsidR="00E70A29" w:rsidRPr="004332F9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Committees’ name</w:instrText>
      </w:r>
      <w:r w:rsidR="00517233" w:rsidRPr="004332F9">
        <w:rPr>
          <w:rFonts w:ascii="Times New Roman" w:hAnsi="Times New Roman" w:cs="Times New Roman"/>
          <w:color w:val="0033CC"/>
          <w:sz w:val="24"/>
          <w:szCs w:val="24"/>
        </w:rPr>
        <w:instrText>]</w:instrText>
      </w:r>
      <w:r w:rsidR="00BB2952" w:rsidRPr="004332F9">
        <w:rPr>
          <w:rFonts w:ascii="Times New Roman" w:hAnsi="Times New Roman" w:cs="Times New Roman"/>
          <w:sz w:val="24"/>
          <w:szCs w:val="24"/>
        </w:rPr>
        <w:fldChar w:fldCharType="end"/>
      </w:r>
      <w:r w:rsidR="00E70A29" w:rsidRPr="004332F9">
        <w:rPr>
          <w:rFonts w:ascii="Times New Roman" w:hAnsi="Times New Roman" w:cs="Times New Roman"/>
          <w:sz w:val="24"/>
          <w:szCs w:val="24"/>
        </w:rPr>
        <w:t>, the committee.</w:t>
      </w:r>
      <w:r w:rsidR="00517233" w:rsidRPr="00433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33" w:rsidRPr="004332F9" w:rsidRDefault="00986C33" w:rsidP="004332F9">
      <w:pPr>
        <w:pStyle w:val="PlainText"/>
        <w:tabs>
          <w:tab w:val="left" w:pos="720"/>
          <w:tab w:val="left" w:pos="1134"/>
          <w:tab w:val="left" w:pos="1418"/>
          <w:tab w:val="left" w:pos="1701"/>
        </w:tabs>
        <w:spacing w:line="480" w:lineRule="auto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</w:rPr>
        <w:tab/>
        <w:t>I would also like to thank</w:t>
      </w:r>
      <w:r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BB2952" w:rsidRPr="004332F9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fldChar w:fldCharType="begin"/>
      </w:r>
      <w:r w:rsidRPr="004332F9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 xml:space="preserve"> MACROBUTTON NoMacro [Expert Name]</w:instrText>
      </w:r>
      <w:r w:rsidR="00BB2952" w:rsidRPr="004332F9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fldChar w:fldCharType="end"/>
      </w:r>
      <w:r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332F9">
        <w:rPr>
          <w:rFonts w:ascii="Times New Roman" w:hAnsi="Times New Roman" w:cs="Times New Roman"/>
          <w:color w:val="0033CC"/>
          <w:sz w:val="24"/>
          <w:szCs w:val="24"/>
        </w:rPr>
        <w:t>(for validating research tool).</w:t>
      </w:r>
    </w:p>
    <w:p w:rsidR="00986C33" w:rsidRPr="004332F9" w:rsidRDefault="00986C33" w:rsidP="004332F9">
      <w:pPr>
        <w:pStyle w:val="PlainText"/>
        <w:tabs>
          <w:tab w:val="left" w:pos="720"/>
          <w:tab w:val="left" w:pos="1134"/>
          <w:tab w:val="left" w:pos="1418"/>
          <w:tab w:val="left" w:pos="1701"/>
        </w:tabs>
        <w:spacing w:line="480" w:lineRule="auto"/>
        <w:jc w:val="thaiDistribute"/>
        <w:rPr>
          <w:rFonts w:ascii="Times New Roman" w:hAnsi="Times New Roman" w:cs="Times New Roman"/>
          <w:color w:val="0000CC"/>
          <w:sz w:val="24"/>
          <w:szCs w:val="24"/>
        </w:rPr>
      </w:pPr>
      <w:r w:rsidRPr="004332F9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>I am deeply indebted to</w:t>
      </w:r>
      <w:r w:rsidRPr="004332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BB2952" w:rsidRPr="004332F9">
        <w:rPr>
          <w:rFonts w:ascii="Times New Roman" w:hAnsi="Times New Roman" w:cs="Times New Roman"/>
          <w:sz w:val="24"/>
          <w:szCs w:val="24"/>
        </w:rPr>
        <w:fldChar w:fldCharType="begin"/>
      </w:r>
      <w:r w:rsidRPr="004332F9">
        <w:rPr>
          <w:rFonts w:ascii="Times New Roman" w:hAnsi="Times New Roman" w:cs="Times New Roman"/>
          <w:sz w:val="24"/>
          <w:szCs w:val="24"/>
        </w:rPr>
        <w:instrText xml:space="preserve"> MACROBUTTON NoMacro </w:instrText>
      </w:r>
      <w:r w:rsidRPr="004332F9">
        <w:rPr>
          <w:rFonts w:ascii="Times New Roman" w:hAnsi="Times New Roman" w:cs="Times New Roman"/>
          <w:color w:val="0033CC"/>
          <w:sz w:val="24"/>
          <w:szCs w:val="24"/>
        </w:rPr>
        <w:instrText>[Supporter Name]</w:instrText>
      </w:r>
      <w:r w:rsidR="00BB2952" w:rsidRPr="004332F9">
        <w:rPr>
          <w:rFonts w:ascii="Times New Roman" w:hAnsi="Times New Roman" w:cs="Times New Roman"/>
          <w:sz w:val="24"/>
          <w:szCs w:val="24"/>
        </w:rPr>
        <w:fldChar w:fldCharType="end"/>
      </w:r>
      <w:r w:rsidRPr="004332F9">
        <w:rPr>
          <w:rFonts w:ascii="Times New Roman" w:hAnsi="Times New Roman" w:cs="Times New Roman"/>
          <w:sz w:val="24"/>
          <w:szCs w:val="24"/>
        </w:rPr>
        <w:t xml:space="preserve"> </w:t>
      </w:r>
      <w:r w:rsidRPr="004332F9">
        <w:rPr>
          <w:rFonts w:ascii="Times New Roman" w:hAnsi="Times New Roman" w:cs="Times New Roman"/>
          <w:color w:val="0000CC"/>
          <w:sz w:val="24"/>
          <w:szCs w:val="24"/>
        </w:rPr>
        <w:t>(for supporting in conducting research)</w:t>
      </w:r>
      <w:r w:rsidR="00B259CE" w:rsidRPr="004332F9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986C33" w:rsidRPr="004332F9" w:rsidRDefault="00517233" w:rsidP="004332F9">
      <w:pPr>
        <w:pStyle w:val="PlainText"/>
        <w:tabs>
          <w:tab w:val="left" w:pos="720"/>
          <w:tab w:val="left" w:pos="1134"/>
          <w:tab w:val="left" w:pos="1418"/>
          <w:tab w:val="left" w:pos="1701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</w:rPr>
        <w:tab/>
      </w:r>
    </w:p>
    <w:p w:rsidR="00517233" w:rsidRPr="004332F9" w:rsidRDefault="00517233" w:rsidP="004332F9">
      <w:pPr>
        <w:pStyle w:val="PlainText"/>
        <w:tabs>
          <w:tab w:val="left" w:pos="851"/>
          <w:tab w:val="left" w:pos="1134"/>
          <w:tab w:val="left" w:pos="1418"/>
          <w:tab w:val="left" w:pos="170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</w:r>
      <w:r w:rsidRPr="004332F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B2952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46676C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46676C" w:rsidRPr="004332F9">
        <w:rPr>
          <w:rFonts w:ascii="Times New Roman" w:hAnsi="Times New Roman" w:cs="Times New Roman"/>
          <w:sz w:val="24"/>
          <w:szCs w:val="24"/>
          <w:highlight w:val="lightGray"/>
        </w:rPr>
        <w:instrText xml:space="preserve">MACROBUTTON  AcceptAllChangesShown </w:instrText>
      </w:r>
      <w:r w:rsidR="00B259CE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instrText>Author Name</w:instrText>
      </w:r>
      <w:r w:rsidR="0046676C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BB2952" w:rsidRPr="004332F9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517233" w:rsidRPr="004332F9" w:rsidRDefault="00517233" w:rsidP="00B1109D">
      <w:pPr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517233" w:rsidRPr="004332F9" w:rsidSect="00606313">
      <w:headerReference w:type="even" r:id="rId6"/>
      <w:headerReference w:type="default" r:id="rId7"/>
      <w:pgSz w:w="11906" w:h="16838" w:code="9"/>
      <w:pgMar w:top="2160" w:right="1440" w:bottom="1440" w:left="2160" w:header="1440" w:footer="720" w:gutter="0"/>
      <w:pgNumType w:fmt="thaiLetters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F6" w:rsidRDefault="00D019F6">
      <w:r>
        <w:separator/>
      </w:r>
    </w:p>
  </w:endnote>
  <w:endnote w:type="continuationSeparator" w:id="1">
    <w:p w:rsidR="00D019F6" w:rsidRDefault="00D0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F6" w:rsidRDefault="00D019F6">
      <w:r>
        <w:separator/>
      </w:r>
    </w:p>
  </w:footnote>
  <w:footnote w:type="continuationSeparator" w:id="1">
    <w:p w:rsidR="00D019F6" w:rsidRDefault="00D0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1" w:rsidRDefault="00BB2952" w:rsidP="009A41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F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FD1" w:rsidRDefault="00782FD1" w:rsidP="007834E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69" w:rsidRPr="00FE3BC7" w:rsidRDefault="005A5569">
    <w:pPr>
      <w:pStyle w:val="Header"/>
      <w:jc w:val="right"/>
      <w:rPr>
        <w:rFonts w:ascii="TH SarabunPSK" w:hAnsi="TH SarabunPSK" w:cs="TH SarabunPSK"/>
        <w:szCs w:val="32"/>
        <w:cs/>
      </w:rPr>
    </w:pPr>
    <w:r w:rsidRPr="00FE3BC7">
      <w:rPr>
        <w:rFonts w:ascii="TH SarabunPSK" w:hAnsi="TH SarabunPSK" w:cs="TH SarabunPSK"/>
        <w:szCs w:val="32"/>
        <w:cs/>
      </w:rPr>
      <w:t>ฉ</w:t>
    </w:r>
  </w:p>
  <w:p w:rsidR="00782FD1" w:rsidRDefault="00782FD1" w:rsidP="005A5569">
    <w:pPr>
      <w:pStyle w:val="Header"/>
      <w:ind w:right="2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F6"/>
    <w:rsid w:val="00096369"/>
    <w:rsid w:val="000D60EC"/>
    <w:rsid w:val="000E424A"/>
    <w:rsid w:val="001A1AAA"/>
    <w:rsid w:val="001D03D3"/>
    <w:rsid w:val="0022571B"/>
    <w:rsid w:val="00341915"/>
    <w:rsid w:val="004332F9"/>
    <w:rsid w:val="00444472"/>
    <w:rsid w:val="0046676C"/>
    <w:rsid w:val="00517233"/>
    <w:rsid w:val="005A5569"/>
    <w:rsid w:val="005F1BFA"/>
    <w:rsid w:val="00606313"/>
    <w:rsid w:val="00712DFA"/>
    <w:rsid w:val="00743A64"/>
    <w:rsid w:val="00745363"/>
    <w:rsid w:val="00782FD1"/>
    <w:rsid w:val="007834E8"/>
    <w:rsid w:val="00914A08"/>
    <w:rsid w:val="00954AD2"/>
    <w:rsid w:val="0096716A"/>
    <w:rsid w:val="00986C33"/>
    <w:rsid w:val="009A4183"/>
    <w:rsid w:val="009A7185"/>
    <w:rsid w:val="00A9451C"/>
    <w:rsid w:val="00A973AF"/>
    <w:rsid w:val="00AF4EBE"/>
    <w:rsid w:val="00B1109D"/>
    <w:rsid w:val="00B259CE"/>
    <w:rsid w:val="00BB2952"/>
    <w:rsid w:val="00D019F6"/>
    <w:rsid w:val="00E70A29"/>
    <w:rsid w:val="00F21465"/>
    <w:rsid w:val="00FE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AAA"/>
    <w:rPr>
      <w:rFonts w:ascii="AngsanaUPC" w:hAnsi="AngsanaUPC" w:cs="Angsan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A1AAA"/>
    <w:rPr>
      <w:rFonts w:ascii="Cordia New" w:hAnsi="Cordia New" w:cs="Cordia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4E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7834E8"/>
  </w:style>
  <w:style w:type="paragraph" w:styleId="Footer">
    <w:name w:val="footer"/>
    <w:basedOn w:val="Normal"/>
    <w:rsid w:val="007834E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5A5569"/>
    <w:rPr>
      <w:rFonts w:ascii="AngsanaUPC" w:hAnsi="AngsanaUPC"/>
      <w:sz w:val="32"/>
      <w:szCs w:val="37"/>
    </w:rPr>
  </w:style>
  <w:style w:type="character" w:customStyle="1" w:styleId="PlainTextChar">
    <w:name w:val="Plain Text Char"/>
    <w:basedOn w:val="DefaultParagraphFont"/>
    <w:link w:val="PlainText"/>
    <w:rsid w:val="00A9451C"/>
    <w:rPr>
      <w:rFonts w:cs="Cordi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4.Acknowledgement.2.dotx</Template>
  <TotalTime>1</TotalTime>
  <Pages>1</Pages>
  <Words>150</Words>
  <Characters>672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ประกาศคุณูปการ</vt:lpstr>
    </vt:vector>
  </TitlesOfParts>
  <Company>RATANAKIJ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ประกาศคุณูปการ</dc:title>
  <dc:creator>nun</dc:creator>
  <cp:lastModifiedBy>nun</cp:lastModifiedBy>
  <cp:revision>1</cp:revision>
  <cp:lastPrinted>1601-01-01T00:00:00Z</cp:lastPrinted>
  <dcterms:created xsi:type="dcterms:W3CDTF">2014-04-25T09:19:00Z</dcterms:created>
  <dcterms:modified xsi:type="dcterms:W3CDTF">2014-04-25T09:20:00Z</dcterms:modified>
</cp:coreProperties>
</file>