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EB" w:rsidRDefault="004E3556" w:rsidP="006A18EB">
      <w:pPr>
        <w:rPr>
          <w:rFonts w:ascii="Browallia New" w:hAnsi="Browallia New" w:cs="Browallia New"/>
          <w:b/>
          <w:bCs/>
          <w:sz w:val="40"/>
          <w:szCs w:val="40"/>
          <w:lang w:val="en-US" w:bidi="th-TH"/>
        </w:rPr>
      </w:pPr>
      <w:r>
        <w:rPr>
          <w:rFonts w:ascii="Browallia New" w:hAnsi="Browallia New" w:cs="Browallia New"/>
          <w:b/>
          <w:bCs/>
          <w:noProof/>
          <w:sz w:val="40"/>
          <w:szCs w:val="40"/>
          <w:lang w:val="en-US" w:bidi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78pt;margin-top:-38.2pt;width:88.95pt;height:73.25pt;z-index:1" fillcolor="window">
            <v:imagedata r:id="rId7" o:title=""/>
          </v:shape>
        </w:pict>
      </w:r>
    </w:p>
    <w:p w:rsidR="006A18EB" w:rsidRDefault="006A18EB" w:rsidP="006A18EB">
      <w:pPr>
        <w:rPr>
          <w:rFonts w:ascii="Browallia New" w:hAnsi="Browallia New" w:cs="Browallia New"/>
          <w:b/>
          <w:bCs/>
          <w:sz w:val="40"/>
          <w:szCs w:val="40"/>
          <w:lang w:val="en-US" w:bidi="th-TH"/>
        </w:rPr>
      </w:pPr>
    </w:p>
    <w:p w:rsidR="003A5B48" w:rsidRPr="00943FEB" w:rsidRDefault="00A136B3" w:rsidP="003A5B48">
      <w:pPr>
        <w:jc w:val="center"/>
        <w:rPr>
          <w:rFonts w:ascii="Browallia New" w:hAnsi="Browallia New" w:cs="Browallia New"/>
          <w:b/>
          <w:bCs/>
          <w:sz w:val="40"/>
          <w:szCs w:val="40"/>
          <w:lang w:val="en-US" w:bidi="th-TH"/>
        </w:rPr>
      </w:pPr>
      <w:r>
        <w:rPr>
          <w:rFonts w:ascii="Browallia New" w:hAnsi="Browallia New" w:cs="Browallia New"/>
          <w:b/>
          <w:bCs/>
          <w:sz w:val="40"/>
          <w:szCs w:val="40"/>
          <w:cs/>
          <w:lang w:val="en-US" w:bidi="th-TH"/>
        </w:rPr>
        <w:t>TQF 5</w:t>
      </w:r>
      <w:r w:rsidR="00CE339B" w:rsidRPr="00943FEB">
        <w:rPr>
          <w:rFonts w:ascii="Browallia New" w:hAnsi="Browallia New" w:cs="Browallia New"/>
          <w:b/>
          <w:bCs/>
          <w:sz w:val="40"/>
          <w:szCs w:val="40"/>
          <w:cs/>
          <w:lang w:val="en-US" w:bidi="th-TH"/>
        </w:rPr>
        <w:t xml:space="preserve"> </w:t>
      </w:r>
      <w:r w:rsidR="003A6D55" w:rsidRPr="00943FEB">
        <w:rPr>
          <w:rFonts w:ascii="Browallia New" w:hAnsi="Browallia New" w:cs="Browallia New"/>
          <w:b/>
          <w:bCs/>
          <w:sz w:val="40"/>
          <w:szCs w:val="40"/>
          <w:cs/>
          <w:lang w:val="en-US" w:bidi="th-TH"/>
        </w:rPr>
        <w:t xml:space="preserve">  </w:t>
      </w:r>
      <w:r>
        <w:rPr>
          <w:rFonts w:ascii="Browallia New" w:hAnsi="Browallia New" w:cs="Browallia New"/>
          <w:b/>
          <w:bCs/>
          <w:sz w:val="40"/>
          <w:szCs w:val="40"/>
          <w:cs/>
          <w:lang w:val="en-US" w:bidi="th-TH"/>
        </w:rPr>
        <w:t>Course Report</w:t>
      </w:r>
    </w:p>
    <w:p w:rsidR="00C8393B" w:rsidRPr="00943FEB" w:rsidRDefault="00C8393B" w:rsidP="00C8393B">
      <w:pPr>
        <w:ind w:right="24" w:firstLine="1440"/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</w:p>
    <w:p w:rsidR="00C8393B" w:rsidRDefault="00A136B3" w:rsidP="00C86269">
      <w:pPr>
        <w:ind w:right="24" w:firstLine="720"/>
        <w:jc w:val="both"/>
        <w:rPr>
          <w:rFonts w:ascii="Browallia New" w:hAnsi="Browallia New" w:cs="Browallia New"/>
          <w:bCs/>
          <w:sz w:val="32"/>
          <w:szCs w:val="32"/>
          <w:cs/>
          <w:lang w:val="en-US" w:bidi="th-TH"/>
        </w:rPr>
      </w:pPr>
      <w:r w:rsidRPr="00A34A52">
        <w:rPr>
          <w:rFonts w:ascii="Browallia New" w:hAnsi="Browallia New" w:cs="Browallia New"/>
          <w:bCs/>
          <w:sz w:val="32"/>
          <w:szCs w:val="32"/>
          <w:lang w:val="en-US" w:bidi="th-TH"/>
        </w:rPr>
        <w:t>The Course Report herein refers to the teaching and learning report of a lecturer at</w:t>
      </w:r>
      <w:r w:rsidR="0071349E" w:rsidRPr="00A34A52"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 </w:t>
      </w:r>
      <w:r w:rsidRPr="00A34A52">
        <w:rPr>
          <w:rFonts w:ascii="Browallia New" w:hAnsi="Browallia New" w:cs="Browallia New"/>
          <w:bCs/>
          <w:sz w:val="32"/>
          <w:szCs w:val="32"/>
          <w:lang w:val="en-US" w:bidi="th-TH"/>
        </w:rPr>
        <w:t>the end of each semester course. The report includes an assessment whether the course was</w:t>
      </w:r>
      <w:r w:rsidR="0071349E" w:rsidRPr="00A34A52"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 </w:t>
      </w:r>
      <w:r w:rsidRPr="00A34A52">
        <w:rPr>
          <w:rFonts w:ascii="Browallia New" w:hAnsi="Browallia New" w:cs="Browallia New"/>
          <w:bCs/>
          <w:sz w:val="32"/>
          <w:szCs w:val="32"/>
          <w:lang w:val="en-US" w:bidi="th-TH"/>
        </w:rPr>
        <w:t>conducted as planned in the course specification and, if not, suggestions for improvement.</w:t>
      </w:r>
      <w:r w:rsidR="0071349E" w:rsidRPr="00A34A52"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 </w:t>
      </w:r>
      <w:r w:rsidRPr="00A34A52">
        <w:rPr>
          <w:rFonts w:ascii="Browallia New" w:hAnsi="Browallia New" w:cs="Browallia New"/>
          <w:bCs/>
          <w:sz w:val="32"/>
          <w:szCs w:val="32"/>
          <w:lang w:val="en-US" w:bidi="th-TH"/>
        </w:rPr>
        <w:t>The report also presents student academic results, the number of students for the duration of</w:t>
      </w:r>
      <w:r w:rsidR="0071349E" w:rsidRPr="00A34A52"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 </w:t>
      </w:r>
      <w:r w:rsidRPr="00A34A52">
        <w:rPr>
          <w:rFonts w:ascii="Browallia New" w:hAnsi="Browallia New" w:cs="Browallia New"/>
          <w:bCs/>
          <w:sz w:val="32"/>
          <w:szCs w:val="32"/>
          <w:lang w:val="en-US" w:bidi="th-TH"/>
        </w:rPr>
        <w:t>the course, course management problems, an analysis of the course evaluation result from</w:t>
      </w:r>
      <w:r w:rsidR="0071349E" w:rsidRPr="00A34A52"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 </w:t>
      </w:r>
      <w:r w:rsidRPr="00A34A52">
        <w:rPr>
          <w:rFonts w:ascii="Browallia New" w:hAnsi="Browallia New" w:cs="Browallia New"/>
          <w:bCs/>
          <w:sz w:val="32"/>
          <w:szCs w:val="32"/>
          <w:lang w:val="en-US" w:bidi="th-TH"/>
        </w:rPr>
        <w:t>students/Head of Department or external auditor, an opinion survey of employers, and</w:t>
      </w:r>
      <w:r w:rsidR="0071349E" w:rsidRPr="00A34A52"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 </w:t>
      </w:r>
      <w:r w:rsidRPr="00A34A52">
        <w:rPr>
          <w:rFonts w:ascii="Browallia New" w:hAnsi="Browallia New" w:cs="Browallia New"/>
          <w:bCs/>
          <w:sz w:val="32"/>
          <w:szCs w:val="32"/>
          <w:lang w:val="en-US" w:bidi="th-TH"/>
        </w:rPr>
        <w:t>suggestions to the course coordinator for improvement and development.</w:t>
      </w:r>
      <w:r w:rsidRPr="00A34A52">
        <w:rPr>
          <w:rFonts w:ascii="Browallia New" w:hAnsi="Browallia New" w:cs="Browallia New"/>
          <w:bCs/>
          <w:sz w:val="32"/>
          <w:szCs w:val="32"/>
          <w:cs/>
          <w:lang w:val="en-US" w:bidi="th-TH"/>
        </w:rPr>
        <w:t xml:space="preserve"> </w:t>
      </w:r>
    </w:p>
    <w:p w:rsidR="00A34A52" w:rsidRPr="00A34A52" w:rsidRDefault="00A34A52" w:rsidP="0071349E">
      <w:pPr>
        <w:ind w:right="24" w:firstLine="1440"/>
        <w:rPr>
          <w:rFonts w:ascii="Browallia New" w:hAnsi="Browallia New" w:cs="Browallia New"/>
          <w:bCs/>
          <w:sz w:val="32"/>
          <w:szCs w:val="32"/>
          <w:cs/>
          <w:lang w:val="en-US" w:bidi="th-TH"/>
        </w:rPr>
      </w:pPr>
    </w:p>
    <w:p w:rsidR="00A34A52" w:rsidRPr="00A34A52" w:rsidRDefault="00A34A52" w:rsidP="00A34A52">
      <w:pPr>
        <w:autoSpaceDE w:val="0"/>
        <w:autoSpaceDN w:val="0"/>
        <w:adjustRightInd w:val="0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 w:rsidRPr="00A34A52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The Course Report consists of 6 sections:</w:t>
      </w:r>
    </w:p>
    <w:p w:rsidR="00A34A52" w:rsidRPr="00A34A52" w:rsidRDefault="00A34A52" w:rsidP="00A34A52">
      <w:pPr>
        <w:autoSpaceDE w:val="0"/>
        <w:autoSpaceDN w:val="0"/>
        <w:adjustRightInd w:val="0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Section 1</w:t>
      </w: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ab/>
      </w:r>
      <w:r w:rsidRPr="00A34A52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General Information</w:t>
      </w:r>
    </w:p>
    <w:p w:rsidR="00A34A52" w:rsidRPr="00A34A52" w:rsidRDefault="00A34A52" w:rsidP="00A34A52">
      <w:pPr>
        <w:pStyle w:val="Heading7"/>
        <w:spacing w:before="0" w:after="0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Section 2</w:t>
      </w: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ab/>
      </w:r>
      <w:r w:rsidRPr="00A34A52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Comparing Class Management to Teaching Plan</w:t>
      </w:r>
    </w:p>
    <w:p w:rsidR="00A34A52" w:rsidRPr="00A34A52" w:rsidRDefault="00A34A52" w:rsidP="00A34A52">
      <w:pPr>
        <w:autoSpaceDE w:val="0"/>
        <w:autoSpaceDN w:val="0"/>
        <w:adjustRightInd w:val="0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Section 3</w:t>
      </w: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ab/>
      </w:r>
      <w:r w:rsidRPr="00A34A52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Report of Course Management</w:t>
      </w:r>
    </w:p>
    <w:p w:rsidR="00A34A52" w:rsidRPr="00A34A52" w:rsidRDefault="00A34A52" w:rsidP="00A34A52">
      <w:pPr>
        <w:autoSpaceDE w:val="0"/>
        <w:autoSpaceDN w:val="0"/>
        <w:adjustRightInd w:val="0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Section 4</w:t>
      </w: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ab/>
      </w:r>
      <w:r w:rsidRPr="00A34A52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Problems and </w:t>
      </w: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Impacts</w:t>
      </w:r>
    </w:p>
    <w:p w:rsidR="00A34A52" w:rsidRPr="00A34A52" w:rsidRDefault="00A34A52" w:rsidP="00A34A52">
      <w:pPr>
        <w:autoSpaceDE w:val="0"/>
        <w:autoSpaceDN w:val="0"/>
        <w:adjustRightInd w:val="0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 w:rsidRPr="00A34A52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Section 5 </w:t>
      </w: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ab/>
      </w:r>
      <w:r w:rsidRPr="00A34A52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Course Evaluation</w:t>
      </w:r>
    </w:p>
    <w:p w:rsidR="00A34A52" w:rsidRPr="00A34A52" w:rsidRDefault="00A34A52" w:rsidP="00A34A52">
      <w:pPr>
        <w:ind w:right="24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 w:rsidRPr="00A34A52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Section 6 </w:t>
      </w: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ab/>
      </w:r>
      <w:r w:rsidRPr="00A34A52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Improve</w:t>
      </w: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ment</w:t>
      </w:r>
      <w:r w:rsidRPr="00A34A52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 Plan</w:t>
      </w:r>
    </w:p>
    <w:p w:rsidR="003A5B48" w:rsidRPr="00943FEB" w:rsidRDefault="003A5B48" w:rsidP="003A5B48">
      <w:pPr>
        <w:jc w:val="thaiDistribute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</w:p>
    <w:p w:rsidR="003A5B48" w:rsidRDefault="003A5B48" w:rsidP="003A5B48">
      <w:pPr>
        <w:jc w:val="thaiDistribute"/>
        <w:rPr>
          <w:rFonts w:ascii="Browallia New" w:hAnsi="Browallia New" w:cs="Browallia New"/>
          <w:b/>
          <w:bCs/>
          <w:sz w:val="40"/>
          <w:szCs w:val="40"/>
          <w:cs/>
          <w:lang w:val="en-US" w:bidi="th-TH"/>
        </w:rPr>
      </w:pPr>
    </w:p>
    <w:p w:rsidR="00A34A52" w:rsidRPr="00943FEB" w:rsidRDefault="00A34A52" w:rsidP="003A5B48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:rsidR="003A5B48" w:rsidRPr="00943FEB" w:rsidRDefault="003A5B48" w:rsidP="007A1DFB">
      <w:pPr>
        <w:spacing w:after="360"/>
        <w:jc w:val="center"/>
        <w:rPr>
          <w:rFonts w:ascii="Browallia New" w:hAnsi="Browallia New" w:cs="Browallia New"/>
          <w:b/>
          <w:bCs/>
          <w:sz w:val="40"/>
          <w:szCs w:val="40"/>
          <w:lang w:bidi="th-TH"/>
        </w:rPr>
      </w:pPr>
    </w:p>
    <w:p w:rsidR="003A5B48" w:rsidRPr="00943FEB" w:rsidRDefault="003A5B48" w:rsidP="007A1DFB">
      <w:pPr>
        <w:spacing w:after="360"/>
        <w:jc w:val="center"/>
        <w:rPr>
          <w:rFonts w:ascii="Browallia New" w:hAnsi="Browallia New" w:cs="Browallia New"/>
          <w:b/>
          <w:bCs/>
          <w:sz w:val="40"/>
          <w:szCs w:val="40"/>
          <w:lang w:bidi="th-TH"/>
        </w:rPr>
      </w:pPr>
    </w:p>
    <w:p w:rsidR="003A5B48" w:rsidRDefault="003A5B48" w:rsidP="007A1DFB">
      <w:pPr>
        <w:spacing w:after="360"/>
        <w:jc w:val="center"/>
        <w:rPr>
          <w:rFonts w:ascii="Browallia New" w:hAnsi="Browallia New" w:cs="Browallia New"/>
          <w:b/>
          <w:bCs/>
          <w:sz w:val="40"/>
          <w:szCs w:val="40"/>
          <w:lang w:bidi="th-TH"/>
        </w:rPr>
      </w:pPr>
    </w:p>
    <w:p w:rsidR="00532E86" w:rsidRPr="00943FEB" w:rsidRDefault="004E3556" w:rsidP="007827DE">
      <w:pPr>
        <w:spacing w:after="360"/>
        <w:rPr>
          <w:rFonts w:ascii="Browallia New" w:hAnsi="Browallia New" w:cs="Browallia New"/>
          <w:b/>
          <w:bCs/>
          <w:sz w:val="40"/>
          <w:szCs w:val="40"/>
          <w:lang w:bidi="th-TH"/>
        </w:rPr>
      </w:pPr>
      <w:r>
        <w:rPr>
          <w:rFonts w:ascii="Browallia New" w:hAnsi="Browallia New" w:cs="Browallia New"/>
          <w:b/>
          <w:bCs/>
          <w:noProof/>
          <w:sz w:val="40"/>
          <w:szCs w:val="40"/>
          <w:lang w:val="en-US" w:bidi="th-TH"/>
        </w:rPr>
        <w:lastRenderedPageBreak/>
        <w:pict>
          <v:shape id="_x0000_s1048" type="#_x0000_t75" style="position:absolute;margin-left:168.95pt;margin-top:-36.35pt;width:88.95pt;height:73.25pt;z-index:2" fillcolor="window">
            <v:imagedata r:id="rId7" o:title=""/>
          </v:shape>
        </w:pict>
      </w:r>
    </w:p>
    <w:p w:rsidR="007A1DFB" w:rsidRPr="00ED74B2" w:rsidRDefault="00ED74B2" w:rsidP="00C76C5F">
      <w:pPr>
        <w:spacing w:before="240" w:after="360"/>
        <w:jc w:val="center"/>
        <w:rPr>
          <w:rFonts w:ascii="Browallia New" w:hAnsi="Browallia New" w:cs="Browallia New"/>
          <w:b/>
          <w:bCs/>
          <w:sz w:val="40"/>
          <w:szCs w:val="40"/>
          <w:lang w:val="en-US" w:bidi="th-TH"/>
        </w:rPr>
      </w:pPr>
      <w:r>
        <w:rPr>
          <w:rFonts w:ascii="Browallia New" w:hAnsi="Browallia New" w:cs="Browallia New"/>
          <w:b/>
          <w:bCs/>
          <w:sz w:val="40"/>
          <w:szCs w:val="40"/>
          <w:lang w:val="en-US" w:bidi="th-TH"/>
        </w:rPr>
        <w:t>Course Report</w:t>
      </w:r>
    </w:p>
    <w:p w:rsidR="009F2010" w:rsidRPr="00747455" w:rsidRDefault="00ED74B2" w:rsidP="009F2010">
      <w:pPr>
        <w:rPr>
          <w:rFonts w:ascii="Browallia New" w:hAnsi="Browallia New" w:cs="Browallia New"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Cs/>
          <w:sz w:val="32"/>
          <w:szCs w:val="32"/>
          <w:lang w:val="en-US" w:bidi="th-TH"/>
        </w:rPr>
        <w:t>Institution Name</w:t>
      </w:r>
      <w:r w:rsidR="006051E8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ab/>
      </w:r>
      <w:r w:rsidR="006051E8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ab/>
      </w:r>
      <w:r w:rsidR="00747455">
        <w:rPr>
          <w:rFonts w:ascii="Browallia New" w:hAnsi="Browallia New" w:cs="Browallia New"/>
          <w:bCs/>
          <w:sz w:val="32"/>
          <w:szCs w:val="32"/>
          <w:lang w:val="en-US" w:bidi="th-TH"/>
        </w:rPr>
        <w:t>Kasem Bundit University</w:t>
      </w:r>
    </w:p>
    <w:p w:rsidR="009F2010" w:rsidRPr="00943FEB" w:rsidRDefault="00747455" w:rsidP="009F2010">
      <w:pPr>
        <w:rPr>
          <w:rFonts w:ascii="Browallia New" w:hAnsi="Browallia New" w:cs="Browallia New"/>
          <w:bCs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bCs/>
          <w:sz w:val="32"/>
          <w:szCs w:val="32"/>
          <w:lang w:val="en-US" w:bidi="th-TH"/>
        </w:rPr>
        <w:t>Faculty/Program</w:t>
      </w:r>
      <w:r w:rsidR="006051E8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ab/>
      </w:r>
      <w:r w:rsidR="006051E8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ab/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A7371B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Browallia New" w:hAnsi="Browallia New" w:cs="Browallia New"/>
          <w:color w:val="0000FF"/>
          <w:sz w:val="32"/>
          <w:szCs w:val="32"/>
        </w:rPr>
        <w:instrText>Click here</w:instrText>
      </w:r>
      <w:r w:rsidR="00A7371B" w:rsidRPr="00A7371B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A7371B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1E187A" w:rsidRPr="00943FEB" w:rsidRDefault="001E187A" w:rsidP="007A1DFB">
      <w:pPr>
        <w:rPr>
          <w:rFonts w:ascii="Browallia New" w:hAnsi="Browallia New" w:cs="Browallia New"/>
          <w:b/>
          <w:bCs/>
          <w:sz w:val="16"/>
          <w:szCs w:val="16"/>
          <w:cs/>
          <w:lang w:bidi="th-TH"/>
        </w:rPr>
      </w:pPr>
    </w:p>
    <w:p w:rsidR="00CF3E6A" w:rsidRPr="00747455" w:rsidRDefault="00747455" w:rsidP="009371F3">
      <w:pPr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Section 1</w:t>
      </w:r>
      <w:r w:rsidR="009371F3" w:rsidRPr="00943FEB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 w:rsidR="008F72FD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General Information</w:t>
      </w:r>
    </w:p>
    <w:p w:rsidR="00AD00C2" w:rsidRDefault="00747455" w:rsidP="00AD00C2">
      <w:pPr>
        <w:pStyle w:val="Heading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1</w:t>
      </w:r>
      <w:r w:rsidR="009F2010"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. </w:t>
      </w: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Course Code and Course Title</w:t>
      </w:r>
      <w:r w:rsidR="00AD00C2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ab/>
      </w:r>
    </w:p>
    <w:p w:rsidR="00AD00C2" w:rsidRPr="00E803DD" w:rsidRDefault="004E3556" w:rsidP="00AD00C2">
      <w:pPr>
        <w:pStyle w:val="Heading7"/>
        <w:spacing w:before="0"/>
        <w:ind w:firstLine="720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A7371B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74745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747455">
        <w:rPr>
          <w:rFonts w:ascii="Browallia New" w:hAnsi="Browallia New" w:cs="Browallia New"/>
          <w:color w:val="0000FF"/>
          <w:sz w:val="32"/>
          <w:szCs w:val="32"/>
        </w:rPr>
        <w:instrText>Click here</w:instrText>
      </w:r>
      <w:r w:rsidR="00747455" w:rsidRPr="00A7371B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74745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Pr="00A7371B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9F2010" w:rsidRDefault="00747455" w:rsidP="009F2010">
      <w:pPr>
        <w:pStyle w:val="Footer"/>
        <w:tabs>
          <w:tab w:val="clear" w:pos="4153"/>
          <w:tab w:val="clear" w:pos="8306"/>
        </w:tabs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2</w:t>
      </w:r>
      <w:r w:rsidR="009F2010"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. </w:t>
      </w: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Prerequisite Course  (if any</w:t>
      </w:r>
      <w:r w:rsidR="009F2010"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)</w:t>
      </w:r>
    </w:p>
    <w:p w:rsidR="00AD00C2" w:rsidRPr="00943FEB" w:rsidRDefault="004E3556" w:rsidP="00AD00C2">
      <w:pPr>
        <w:pStyle w:val="Footer"/>
        <w:tabs>
          <w:tab w:val="clear" w:pos="4153"/>
          <w:tab w:val="clear" w:pos="8306"/>
        </w:tabs>
        <w:ind w:firstLine="720"/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</w:pPr>
      <w:r w:rsidRPr="00A7371B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74745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747455">
        <w:rPr>
          <w:rFonts w:ascii="Browallia New" w:hAnsi="Browallia New" w:cs="Browallia New"/>
          <w:color w:val="0000FF"/>
          <w:sz w:val="32"/>
          <w:szCs w:val="32"/>
        </w:rPr>
        <w:instrText>Click here</w:instrText>
      </w:r>
      <w:r w:rsidR="00747455" w:rsidRPr="00A7371B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74745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Pr="00A7371B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AD00C2" w:rsidRPr="00AD00C2" w:rsidRDefault="00747455" w:rsidP="00AD00C2">
      <w:pPr>
        <w:pStyle w:val="Footer"/>
        <w:tabs>
          <w:tab w:val="clear" w:pos="4153"/>
          <w:tab w:val="clear" w:pos="8306"/>
        </w:tabs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3</w:t>
      </w:r>
      <w:r w:rsidR="009F2010" w:rsidRPr="00AD00C2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.</w:t>
      </w:r>
      <w:r w:rsidR="009F2010" w:rsidRPr="00AD00C2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Course Instructor and Section</w:t>
      </w:r>
    </w:p>
    <w:p w:rsidR="009F2010" w:rsidRPr="00AD00C2" w:rsidRDefault="00AD00C2" w:rsidP="00AD00C2">
      <w:pPr>
        <w:pStyle w:val="Footer"/>
        <w:tabs>
          <w:tab w:val="clear" w:pos="4153"/>
          <w:tab w:val="clear" w:pos="8306"/>
        </w:tabs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</w:pPr>
      <w:r w:rsidRPr="00AD00C2">
        <w:rPr>
          <w:rFonts w:ascii="Browallia New" w:hAnsi="Browallia New" w:cs="Browallia New"/>
          <w:sz w:val="32"/>
          <w:szCs w:val="32"/>
          <w:cs/>
          <w:lang w:val="en-US" w:bidi="th-TH"/>
        </w:rPr>
        <w:tab/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74745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747455">
        <w:rPr>
          <w:rFonts w:ascii="Browallia New" w:hAnsi="Browallia New" w:cs="Browallia New"/>
          <w:color w:val="0000FF"/>
          <w:sz w:val="32"/>
          <w:szCs w:val="32"/>
        </w:rPr>
        <w:instrText>Click here</w:instrText>
      </w:r>
      <w:r w:rsidR="00747455" w:rsidRPr="00A7371B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74745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Pr="00AD00C2">
        <w:rPr>
          <w:rFonts w:ascii="Browallia New" w:hAnsi="Browallia New" w:cs="Browallia New"/>
          <w:color w:val="0000FF"/>
          <w:sz w:val="32"/>
          <w:szCs w:val="32"/>
          <w:cs/>
          <w:lang w:bidi="th-TH"/>
        </w:rPr>
        <w:tab/>
      </w:r>
      <w:r w:rsidR="00747455">
        <w:rPr>
          <w:rFonts w:ascii="Browallia New" w:hAnsi="Browallia New" w:cs="Browallia New"/>
          <w:color w:val="FF0000"/>
          <w:sz w:val="32"/>
          <w:szCs w:val="32"/>
          <w:cs/>
          <w:lang w:val="en-US" w:bidi="th-TH"/>
        </w:rPr>
        <w:t>Report in section</w:t>
      </w:r>
      <w:r w:rsidR="009F2010" w:rsidRPr="00AD00C2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  </w:t>
      </w:r>
    </w:p>
    <w:p w:rsidR="009F2010" w:rsidRDefault="00747455" w:rsidP="009F2010">
      <w:pPr>
        <w:pStyle w:val="Footer"/>
        <w:tabs>
          <w:tab w:val="clear" w:pos="4153"/>
          <w:tab w:val="clear" w:pos="8306"/>
        </w:tabs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4</w:t>
      </w:r>
      <w:r w:rsidR="009F2010" w:rsidRPr="00943FEB"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>
        <w:rPr>
          <w:rFonts w:ascii="Browallia New" w:hAnsi="Browallia New" w:cs="Browallia New"/>
          <w:b/>
          <w:bCs/>
          <w:sz w:val="32"/>
          <w:szCs w:val="32"/>
        </w:rPr>
        <w:t>Semester/Academic Year</w:t>
      </w:r>
    </w:p>
    <w:p w:rsidR="00AD00C2" w:rsidRPr="00943FEB" w:rsidRDefault="00AD00C2" w:rsidP="009F2010">
      <w:pPr>
        <w:pStyle w:val="Footer"/>
        <w:tabs>
          <w:tab w:val="clear" w:pos="4153"/>
          <w:tab w:val="clear" w:pos="8306"/>
        </w:tabs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74745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747455">
        <w:rPr>
          <w:rFonts w:ascii="Browallia New" w:hAnsi="Browallia New" w:cs="Browallia New"/>
          <w:color w:val="0000FF"/>
          <w:sz w:val="32"/>
          <w:szCs w:val="32"/>
        </w:rPr>
        <w:instrText>Click here</w:instrText>
      </w:r>
      <w:r w:rsidR="00747455" w:rsidRPr="00A7371B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74745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7E1E5D" w:rsidRDefault="00747455" w:rsidP="007E1E5D">
      <w:pPr>
        <w:ind w:left="360" w:hanging="36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74745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5</w:t>
      </w:r>
      <w:r w:rsidR="009F2010" w:rsidRPr="0074745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.</w:t>
      </w:r>
      <w:r w:rsidR="007E1E5D" w:rsidRPr="00747455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74745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Venue</w:t>
      </w:r>
    </w:p>
    <w:p w:rsidR="00F95C31" w:rsidRPr="00F95C31" w:rsidRDefault="00F95C31" w:rsidP="00F95C31">
      <w:pPr>
        <w:tabs>
          <w:tab w:val="left" w:pos="935"/>
        </w:tabs>
        <w:ind w:left="357" w:firstLine="198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color w:val="FF0000"/>
          <w:sz w:val="32"/>
          <w:szCs w:val="32"/>
        </w:rPr>
        <w:t>Identify campus of university where course taken place</w:t>
      </w:r>
      <w:r w:rsidRPr="00943FEB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943FEB">
        <w:rPr>
          <w:rFonts w:ascii="Browallia New" w:hAnsi="Browallia New" w:cs="Browallia New"/>
          <w:spacing w:val="-20"/>
          <w:sz w:val="32"/>
          <w:szCs w:val="32"/>
          <w:cs/>
          <w:lang w:bidi="th-TH"/>
        </w:rPr>
        <w:t xml:space="preserve"> </w:t>
      </w:r>
    </w:p>
    <w:p w:rsidR="00F95C31" w:rsidRDefault="004E3556" w:rsidP="007827DE">
      <w:pPr>
        <w:tabs>
          <w:tab w:val="left" w:pos="935"/>
        </w:tabs>
        <w:ind w:left="357" w:firstLine="198"/>
        <w:rPr>
          <w:rFonts w:ascii="Browallia New" w:hAnsi="Browallia New" w:cs="Browallia New"/>
          <w:sz w:val="32"/>
          <w:szCs w:val="32"/>
        </w:rPr>
      </w:pPr>
      <w:r w:rsidRPr="00A7371B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74745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747455">
        <w:rPr>
          <w:rFonts w:ascii="Browallia New" w:hAnsi="Browallia New" w:cs="Browallia New"/>
          <w:color w:val="0000FF"/>
          <w:sz w:val="32"/>
          <w:szCs w:val="32"/>
        </w:rPr>
        <w:instrText>Click here</w:instrText>
      </w:r>
      <w:r w:rsidR="00747455" w:rsidRPr="00A7371B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74745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Pr="00A7371B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="00F95C31">
        <w:rPr>
          <w:rFonts w:ascii="Browallia New" w:hAnsi="Browallia New" w:cs="Browallia New"/>
          <w:sz w:val="32"/>
          <w:szCs w:val="32"/>
        </w:rPr>
        <w:t>Campus, Kasem Bundit University</w:t>
      </w:r>
    </w:p>
    <w:p w:rsidR="00747455" w:rsidRDefault="00747455" w:rsidP="00AD00C2">
      <w:pPr>
        <w:pStyle w:val="Heading7"/>
        <w:spacing w:before="0"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</w:p>
    <w:p w:rsidR="007A1DFB" w:rsidRPr="00747455" w:rsidRDefault="00747455" w:rsidP="00AD00C2">
      <w:pPr>
        <w:pStyle w:val="Heading7"/>
        <w:spacing w:before="0"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Section 2 </w:t>
      </w:r>
      <w:r w:rsidRPr="00A34A52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Comparing Class Management to Teaching Plan</w:t>
      </w:r>
    </w:p>
    <w:p w:rsidR="009F2010" w:rsidRPr="00943FEB" w:rsidRDefault="00747455" w:rsidP="009F2010">
      <w:pPr>
        <w:rPr>
          <w:rFonts w:ascii="Browallia New" w:hAnsi="Browallia New" w:cs="Browallia New"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1</w:t>
      </w:r>
      <w:r w:rsidR="009F2010"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.</w:t>
      </w:r>
      <w:r w:rsidR="009F2010" w:rsidRPr="00943FEB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Pr="0074745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Number of actual teaching hours compared to the teaching plan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</w:p>
    <w:p w:rsidR="006A18EB" w:rsidRDefault="00501545" w:rsidP="008F72FD">
      <w:pPr>
        <w:tabs>
          <w:tab w:val="left" w:pos="935"/>
        </w:tabs>
        <w:ind w:firstLine="561"/>
        <w:rPr>
          <w:rFonts w:ascii="Browallia New" w:hAnsi="Browallia New" w:cs="Browallia New"/>
          <w:color w:val="FF0000"/>
          <w:lang w:val="en-US" w:bidi="th-TH"/>
        </w:rPr>
      </w:pPr>
      <w:r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 xml:space="preserve">Provide topics and number of planed teaching hours and actual teaching hours. Also, justify the discrepancy if it exceeds 25 %. </w:t>
      </w:r>
    </w:p>
    <w:p w:rsidR="006A18EB" w:rsidRDefault="006A18EB" w:rsidP="008F72FD">
      <w:pPr>
        <w:tabs>
          <w:tab w:val="left" w:pos="935"/>
        </w:tabs>
        <w:ind w:firstLine="561"/>
        <w:rPr>
          <w:rFonts w:ascii="Browallia New" w:hAnsi="Browallia New" w:cs="Browallia New"/>
          <w:color w:val="FF0000"/>
          <w:lang w:val="en-US" w:bidi="th-TH"/>
        </w:rPr>
      </w:pPr>
    </w:p>
    <w:p w:rsidR="006A18EB" w:rsidRDefault="006A18EB" w:rsidP="008F72FD">
      <w:pPr>
        <w:tabs>
          <w:tab w:val="left" w:pos="935"/>
        </w:tabs>
        <w:ind w:firstLine="561"/>
        <w:rPr>
          <w:rFonts w:ascii="Browallia New" w:hAnsi="Browallia New" w:cs="Browallia New"/>
          <w:color w:val="FF0000"/>
          <w:lang w:val="en-US" w:bidi="th-TH"/>
        </w:rPr>
      </w:pPr>
    </w:p>
    <w:p w:rsidR="006A18EB" w:rsidRDefault="006A18EB" w:rsidP="008F72FD">
      <w:pPr>
        <w:tabs>
          <w:tab w:val="left" w:pos="935"/>
        </w:tabs>
        <w:ind w:firstLine="561"/>
        <w:rPr>
          <w:rFonts w:ascii="Browallia New" w:hAnsi="Browallia New" w:cs="Browallia New"/>
          <w:color w:val="FF0000"/>
          <w:lang w:val="en-US" w:bidi="th-TH"/>
        </w:rPr>
      </w:pPr>
    </w:p>
    <w:p w:rsidR="006A18EB" w:rsidRDefault="006A18EB" w:rsidP="008F72FD">
      <w:pPr>
        <w:tabs>
          <w:tab w:val="left" w:pos="935"/>
        </w:tabs>
        <w:ind w:firstLine="561"/>
        <w:rPr>
          <w:rFonts w:ascii="Browallia New" w:hAnsi="Browallia New" w:cs="Browallia New"/>
          <w:color w:val="FF0000"/>
          <w:lang w:val="en-US" w:bidi="th-TH"/>
        </w:rPr>
      </w:pPr>
    </w:p>
    <w:p w:rsidR="006A18EB" w:rsidRDefault="006A18EB" w:rsidP="008F72FD">
      <w:pPr>
        <w:tabs>
          <w:tab w:val="left" w:pos="935"/>
        </w:tabs>
        <w:ind w:firstLine="561"/>
        <w:rPr>
          <w:rFonts w:ascii="Browallia New" w:hAnsi="Browallia New" w:cs="Browallia New"/>
          <w:color w:val="FF0000"/>
          <w:lang w:val="en-US" w:bidi="th-TH"/>
        </w:rPr>
      </w:pPr>
    </w:p>
    <w:p w:rsidR="006A18EB" w:rsidRDefault="006A18EB" w:rsidP="008F72FD">
      <w:pPr>
        <w:tabs>
          <w:tab w:val="left" w:pos="935"/>
        </w:tabs>
        <w:ind w:firstLine="561"/>
        <w:rPr>
          <w:rFonts w:ascii="Browallia New" w:hAnsi="Browallia New" w:cs="Browallia New"/>
          <w:color w:val="FF0000"/>
          <w:lang w:val="en-US" w:bidi="th-TH"/>
        </w:rPr>
      </w:pPr>
    </w:p>
    <w:p w:rsidR="006A18EB" w:rsidRDefault="006A18EB" w:rsidP="008F72FD">
      <w:pPr>
        <w:tabs>
          <w:tab w:val="left" w:pos="935"/>
        </w:tabs>
        <w:ind w:firstLine="561"/>
        <w:rPr>
          <w:rFonts w:ascii="Browallia New" w:hAnsi="Browallia New" w:cs="Browallia New"/>
          <w:color w:val="FF0000"/>
          <w:lang w:val="en-US" w:bidi="th-TH"/>
        </w:rPr>
      </w:pPr>
    </w:p>
    <w:p w:rsidR="006A18EB" w:rsidRDefault="006A18EB" w:rsidP="008F72FD">
      <w:pPr>
        <w:tabs>
          <w:tab w:val="left" w:pos="935"/>
        </w:tabs>
        <w:ind w:firstLine="561"/>
        <w:rPr>
          <w:rFonts w:ascii="Browallia New" w:hAnsi="Browallia New" w:cs="Browallia New"/>
          <w:color w:val="FF0000"/>
          <w:lang w:val="en-US" w:bidi="th-TH"/>
        </w:rPr>
      </w:pPr>
    </w:p>
    <w:p w:rsidR="006A18EB" w:rsidRDefault="006A18EB" w:rsidP="008F72FD">
      <w:pPr>
        <w:tabs>
          <w:tab w:val="left" w:pos="935"/>
        </w:tabs>
        <w:ind w:firstLine="561"/>
        <w:rPr>
          <w:rFonts w:ascii="Browallia New" w:hAnsi="Browallia New" w:cs="Browallia New"/>
          <w:color w:val="FF0000"/>
          <w:lang w:val="en-US" w:bidi="th-TH"/>
        </w:rPr>
      </w:pPr>
    </w:p>
    <w:p w:rsidR="006A18EB" w:rsidRDefault="006A18EB" w:rsidP="008F72FD">
      <w:pPr>
        <w:tabs>
          <w:tab w:val="left" w:pos="935"/>
        </w:tabs>
        <w:ind w:firstLine="561"/>
        <w:rPr>
          <w:rFonts w:ascii="Browallia New" w:hAnsi="Browallia New" w:cs="Browallia New"/>
          <w:color w:val="FF0000"/>
          <w:lang w:val="en-US" w:bidi="th-TH"/>
        </w:rPr>
      </w:pPr>
    </w:p>
    <w:p w:rsidR="006A18EB" w:rsidRDefault="006A18EB" w:rsidP="008F72FD">
      <w:pPr>
        <w:tabs>
          <w:tab w:val="left" w:pos="935"/>
        </w:tabs>
        <w:ind w:firstLine="561"/>
        <w:rPr>
          <w:rFonts w:ascii="Browallia New" w:hAnsi="Browallia New" w:cs="Browallia New"/>
          <w:color w:val="FF0000"/>
          <w:lang w:val="en-US" w:bidi="th-TH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4"/>
        <w:gridCol w:w="1345"/>
        <w:gridCol w:w="1345"/>
        <w:gridCol w:w="6114"/>
      </w:tblGrid>
      <w:tr w:rsidR="00AD00C2" w:rsidRPr="00CF43AB" w:rsidTr="00501545">
        <w:tc>
          <w:tcPr>
            <w:tcW w:w="1454" w:type="dxa"/>
          </w:tcPr>
          <w:p w:rsidR="00AD00C2" w:rsidRPr="00CF43AB" w:rsidRDefault="00501545" w:rsidP="00CF43AB">
            <w:pPr>
              <w:tabs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 w:bidi="th-TH"/>
              </w:rPr>
              <w:t>Topics</w:t>
            </w:r>
          </w:p>
        </w:tc>
        <w:tc>
          <w:tcPr>
            <w:tcW w:w="1345" w:type="dxa"/>
          </w:tcPr>
          <w:p w:rsidR="00AD00C2" w:rsidRPr="00CF43AB" w:rsidRDefault="00501545" w:rsidP="00CF43AB">
            <w:pPr>
              <w:tabs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 w:bidi="th-TH"/>
              </w:rPr>
              <w:t>No. of planed teaching hrs.</w:t>
            </w:r>
          </w:p>
        </w:tc>
        <w:tc>
          <w:tcPr>
            <w:tcW w:w="1345" w:type="dxa"/>
          </w:tcPr>
          <w:p w:rsidR="00AD00C2" w:rsidRPr="00CF43AB" w:rsidRDefault="00501545" w:rsidP="00CF43AB">
            <w:pPr>
              <w:tabs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 w:bidi="th-TH"/>
              </w:rPr>
              <w:t>No. of actual teaching hrs.</w:t>
            </w:r>
          </w:p>
        </w:tc>
        <w:tc>
          <w:tcPr>
            <w:tcW w:w="6114" w:type="dxa"/>
          </w:tcPr>
          <w:p w:rsidR="00AD00C2" w:rsidRPr="00CF43AB" w:rsidRDefault="00501545" w:rsidP="00CF43AB">
            <w:pPr>
              <w:tabs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</w:pPr>
            <w:r w:rsidRPr="00501545"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  <w:t>Reason(s) (in case the discrepancy is more than 25%)</w:t>
            </w:r>
          </w:p>
        </w:tc>
      </w:tr>
      <w:tr w:rsidR="00501545" w:rsidRPr="00CF43AB" w:rsidTr="00501545">
        <w:tc>
          <w:tcPr>
            <w:tcW w:w="1454" w:type="dxa"/>
          </w:tcPr>
          <w:p w:rsidR="00501545" w:rsidRDefault="004E3556">
            <w:r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501545" w:rsidRDefault="004E3556">
            <w:r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501545" w:rsidRDefault="004E3556">
            <w:r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6114" w:type="dxa"/>
          </w:tcPr>
          <w:p w:rsidR="00501545" w:rsidRDefault="004E3556">
            <w:r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501545" w:rsidRPr="00CF43AB" w:rsidTr="00501545">
        <w:tc>
          <w:tcPr>
            <w:tcW w:w="1454" w:type="dxa"/>
          </w:tcPr>
          <w:p w:rsidR="00501545" w:rsidRDefault="004E3556">
            <w:r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501545" w:rsidRDefault="004E3556">
            <w:r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501545" w:rsidRDefault="004E3556">
            <w:r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6114" w:type="dxa"/>
          </w:tcPr>
          <w:p w:rsidR="00501545" w:rsidRDefault="004E3556">
            <w:r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501545" w:rsidRPr="00CF43AB" w:rsidTr="00501545">
        <w:tc>
          <w:tcPr>
            <w:tcW w:w="1454" w:type="dxa"/>
          </w:tcPr>
          <w:p w:rsidR="00501545" w:rsidRDefault="004E3556">
            <w:r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501545" w:rsidRDefault="004E3556">
            <w:r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501545" w:rsidRDefault="004E3556">
            <w:r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6114" w:type="dxa"/>
          </w:tcPr>
          <w:p w:rsidR="00501545" w:rsidRDefault="004E3556">
            <w:r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501545" w:rsidRPr="00CF43AB" w:rsidTr="00501545">
        <w:tc>
          <w:tcPr>
            <w:tcW w:w="1454" w:type="dxa"/>
          </w:tcPr>
          <w:p w:rsidR="00501545" w:rsidRDefault="004E3556">
            <w:r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501545" w:rsidRDefault="004E3556">
            <w:r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501545" w:rsidRDefault="004E3556">
            <w:r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6114" w:type="dxa"/>
          </w:tcPr>
          <w:p w:rsidR="00501545" w:rsidRDefault="004E3556">
            <w:r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501545" w:rsidRPr="00CF43AB" w:rsidTr="00501545">
        <w:tc>
          <w:tcPr>
            <w:tcW w:w="1454" w:type="dxa"/>
          </w:tcPr>
          <w:p w:rsidR="00501545" w:rsidRDefault="004E3556">
            <w:r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501545" w:rsidRDefault="004E3556">
            <w:r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501545" w:rsidRDefault="004E3556">
            <w:r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6114" w:type="dxa"/>
          </w:tcPr>
          <w:p w:rsidR="00501545" w:rsidRDefault="004E3556">
            <w:r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501545" w:rsidRPr="00CF43AB" w:rsidTr="00501545">
        <w:tc>
          <w:tcPr>
            <w:tcW w:w="1454" w:type="dxa"/>
          </w:tcPr>
          <w:p w:rsidR="00501545" w:rsidRDefault="004E3556">
            <w:r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501545" w:rsidRDefault="004E3556">
            <w:r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501545" w:rsidRDefault="004E3556">
            <w:r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6114" w:type="dxa"/>
          </w:tcPr>
          <w:p w:rsidR="00501545" w:rsidRDefault="004E3556">
            <w:r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501545" w:rsidRPr="00CF43AB" w:rsidTr="00501545">
        <w:tc>
          <w:tcPr>
            <w:tcW w:w="1454" w:type="dxa"/>
          </w:tcPr>
          <w:p w:rsidR="00501545" w:rsidRDefault="004E3556">
            <w:r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501545" w:rsidRDefault="004E3556">
            <w:r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501545" w:rsidRDefault="004E3556">
            <w:r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6114" w:type="dxa"/>
          </w:tcPr>
          <w:p w:rsidR="00501545" w:rsidRDefault="004E3556">
            <w:r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501545" w:rsidRPr="00CF43AB" w:rsidTr="00501545">
        <w:tc>
          <w:tcPr>
            <w:tcW w:w="1454" w:type="dxa"/>
          </w:tcPr>
          <w:p w:rsidR="00501545" w:rsidRDefault="004E3556">
            <w:r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501545" w:rsidRDefault="004E3556">
            <w:r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501545" w:rsidRDefault="004E3556">
            <w:r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6114" w:type="dxa"/>
          </w:tcPr>
          <w:p w:rsidR="00501545" w:rsidRDefault="004E3556">
            <w:r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501545" w:rsidRPr="00CF43AB" w:rsidTr="00501545">
        <w:tc>
          <w:tcPr>
            <w:tcW w:w="1454" w:type="dxa"/>
          </w:tcPr>
          <w:p w:rsidR="00501545" w:rsidRDefault="004E3556">
            <w:r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7172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501545" w:rsidRDefault="004E3556">
            <w:r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B4A0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501545" w:rsidRDefault="004E3556">
            <w:r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2D2E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6114" w:type="dxa"/>
          </w:tcPr>
          <w:p w:rsidR="00501545" w:rsidRDefault="004E3556">
            <w:r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7A1F7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501545" w:rsidRDefault="00501545" w:rsidP="009F2010">
      <w:pPr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</w:p>
    <w:p w:rsidR="00501545" w:rsidRDefault="00501545" w:rsidP="00501545">
      <w:pPr>
        <w:rPr>
          <w:rFonts w:ascii="Browallia New" w:hAnsi="Browallia New" w:cs="Browallia New"/>
          <w:color w:val="FF0000"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2</w:t>
      </w:r>
      <w:r w:rsidR="00297449"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. </w:t>
      </w:r>
      <w:r w:rsidRPr="00501545">
        <w:rPr>
          <w:rFonts w:ascii="Browallia New" w:hAnsi="Browallia New" w:cs="Browallia New"/>
          <w:b/>
          <w:bCs/>
          <w:sz w:val="32"/>
          <w:szCs w:val="32"/>
        </w:rPr>
        <w:t>Topics that were not taught as planned</w:t>
      </w:r>
      <w:r w:rsidRPr="00AD00C2">
        <w:rPr>
          <w:rFonts w:ascii="Browallia New" w:hAnsi="Browallia New" w:cs="Browallia New"/>
          <w:color w:val="FF0000"/>
          <w:sz w:val="32"/>
          <w:szCs w:val="32"/>
          <w:cs/>
          <w:lang w:bidi="th-TH"/>
        </w:rPr>
        <w:t xml:space="preserve"> </w:t>
      </w:r>
    </w:p>
    <w:p w:rsidR="00297449" w:rsidRDefault="00501545" w:rsidP="00501545">
      <w:pPr>
        <w:ind w:firstLine="72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 xml:space="preserve">Identify topic(s) that </w:t>
      </w:r>
      <w:r w:rsidR="00A56265"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were not taught as planned and significant of the topic that couldn’t be taught that may impact on learning outcome and program. Provide remedy plan if it highly significant.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1"/>
        <w:gridCol w:w="4247"/>
        <w:gridCol w:w="1917"/>
      </w:tblGrid>
      <w:tr w:rsidR="00D53D34" w:rsidRPr="00CF43AB" w:rsidTr="00501545">
        <w:tc>
          <w:tcPr>
            <w:tcW w:w="3151" w:type="dxa"/>
          </w:tcPr>
          <w:p w:rsidR="00D53D34" w:rsidRPr="00CF43AB" w:rsidRDefault="00A56265" w:rsidP="00CF43AB">
            <w:pPr>
              <w:tabs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 w:bidi="th-TH"/>
              </w:rPr>
              <w:t>Topic(s) that couldn</w:t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val="en-US" w:bidi="th-TH"/>
              </w:rPr>
              <w:t>’</w:t>
            </w: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 w:bidi="th-TH"/>
              </w:rPr>
              <w:t>t taught as planned</w:t>
            </w: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val="en-US" w:bidi="th-TH"/>
              </w:rPr>
              <w:t xml:space="preserve"> (</w:t>
            </w: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 w:bidi="th-TH"/>
              </w:rPr>
              <w:t>if any</w:t>
            </w:r>
            <w:r w:rsidR="00D53D34" w:rsidRPr="00CF43AB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val="en-US" w:bidi="th-TH"/>
              </w:rPr>
              <w:t>)</w:t>
            </w:r>
          </w:p>
        </w:tc>
        <w:tc>
          <w:tcPr>
            <w:tcW w:w="4247" w:type="dxa"/>
          </w:tcPr>
          <w:p w:rsidR="00D53D34" w:rsidRPr="00CF43AB" w:rsidRDefault="00A56265" w:rsidP="00CF43AB">
            <w:pPr>
              <w:tabs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 w:bidi="th-TH"/>
              </w:rPr>
              <w:t xml:space="preserve">Significant of topic(s) </w:t>
            </w:r>
          </w:p>
        </w:tc>
        <w:tc>
          <w:tcPr>
            <w:tcW w:w="1917" w:type="dxa"/>
          </w:tcPr>
          <w:p w:rsidR="00D53D34" w:rsidRPr="00CF43AB" w:rsidRDefault="00A56265" w:rsidP="00CF43AB">
            <w:pPr>
              <w:tabs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 w:bidi="th-TH"/>
              </w:rPr>
              <w:t>Remedy Plan</w:t>
            </w:r>
          </w:p>
        </w:tc>
      </w:tr>
      <w:tr w:rsidR="00501545" w:rsidRPr="00CF43AB" w:rsidTr="00501545">
        <w:tc>
          <w:tcPr>
            <w:tcW w:w="3151" w:type="dxa"/>
          </w:tcPr>
          <w:p w:rsidR="00501545" w:rsidRDefault="004E3556">
            <w:r w:rsidRPr="00BA67A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BA67A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BA67A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BA67A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A67A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247" w:type="dxa"/>
          </w:tcPr>
          <w:p w:rsidR="00501545" w:rsidRDefault="004E3556">
            <w:r w:rsidRPr="00CC14DD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CC14DD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CC14DD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CC14DD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CC14DD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17" w:type="dxa"/>
          </w:tcPr>
          <w:p w:rsidR="00501545" w:rsidRDefault="004E3556">
            <w:r w:rsidRPr="00133F83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133F83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133F83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133F83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133F83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501545" w:rsidRPr="00CF43AB" w:rsidTr="00501545">
        <w:tc>
          <w:tcPr>
            <w:tcW w:w="3151" w:type="dxa"/>
          </w:tcPr>
          <w:p w:rsidR="00501545" w:rsidRDefault="004E3556">
            <w:r w:rsidRPr="00BA67A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BA67A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BA67A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BA67A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A67A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247" w:type="dxa"/>
          </w:tcPr>
          <w:p w:rsidR="00501545" w:rsidRDefault="004E3556">
            <w:r w:rsidRPr="00CC14DD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CC14DD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CC14DD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CC14DD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CC14DD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17" w:type="dxa"/>
          </w:tcPr>
          <w:p w:rsidR="00501545" w:rsidRDefault="004E3556">
            <w:r w:rsidRPr="00133F83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133F83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133F83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133F83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133F83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501545" w:rsidRPr="00CF43AB" w:rsidTr="00501545">
        <w:tc>
          <w:tcPr>
            <w:tcW w:w="3151" w:type="dxa"/>
          </w:tcPr>
          <w:p w:rsidR="00501545" w:rsidRDefault="004E3556">
            <w:r w:rsidRPr="00BA67A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BA67A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BA67AF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BA67AF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A67AF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247" w:type="dxa"/>
          </w:tcPr>
          <w:p w:rsidR="00501545" w:rsidRDefault="004E3556">
            <w:r w:rsidRPr="00CC14DD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CC14DD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CC14DD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CC14DD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CC14DD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917" w:type="dxa"/>
          </w:tcPr>
          <w:p w:rsidR="00501545" w:rsidRDefault="004E3556">
            <w:r w:rsidRPr="00133F83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133F83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133F83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133F83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133F83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EF22C1" w:rsidRDefault="00EF22C1" w:rsidP="00297449">
      <w:pP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</w:pPr>
    </w:p>
    <w:p w:rsidR="00297449" w:rsidRPr="00EF22C1" w:rsidRDefault="00A56265" w:rsidP="00297449">
      <w:pPr>
        <w:rPr>
          <w:rFonts w:ascii="Browallia New" w:hAnsi="Browallia New" w:cs="Browallia New"/>
          <w:b/>
          <w:bCs/>
          <w:spacing w:val="-20"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3</w:t>
      </w:r>
      <w:r w:rsidR="00297449"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. </w:t>
      </w:r>
      <w:r w:rsidR="00EF22C1" w:rsidRPr="00EF22C1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Effectiveness of the teaching methods specified in the Course Specification</w:t>
      </w:r>
    </w:p>
    <w:p w:rsidR="009F2010" w:rsidRDefault="00A20435" w:rsidP="008F72FD">
      <w:pPr>
        <w:ind w:firstLine="561"/>
        <w:rPr>
          <w:rFonts w:ascii="Browallia New" w:hAnsi="Browallia New" w:cs="Browallia New"/>
          <w:color w:val="FF0000"/>
          <w:sz w:val="32"/>
          <w:szCs w:val="32"/>
          <w:lang w:val="en-US" w:bidi="th-TH"/>
        </w:rPr>
      </w:pPr>
      <w:r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Identify teaching methods that induce learning outcome as specified in Course Specification, effectiveness of the methods, problem of applying the method (if any), and suggestion</w:t>
      </w:r>
    </w:p>
    <w:p w:rsidR="00A20435" w:rsidRDefault="00A20435" w:rsidP="008F72FD">
      <w:pPr>
        <w:ind w:firstLine="561"/>
        <w:rPr>
          <w:rFonts w:ascii="Browallia New" w:hAnsi="Browallia New" w:cs="Browallia New"/>
          <w:color w:val="FF0000"/>
          <w:sz w:val="32"/>
          <w:szCs w:val="32"/>
          <w:lang w:val="en-US" w:bidi="th-TH"/>
        </w:rPr>
      </w:pPr>
    </w:p>
    <w:p w:rsidR="00A20435" w:rsidRDefault="00A20435" w:rsidP="008F72FD">
      <w:pPr>
        <w:ind w:firstLine="561"/>
        <w:rPr>
          <w:rFonts w:ascii="Browallia New" w:hAnsi="Browallia New" w:cs="Browallia New"/>
          <w:sz w:val="32"/>
          <w:szCs w:val="32"/>
          <w:lang w:val="en-US" w:bidi="th-TH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031"/>
        <w:gridCol w:w="1345"/>
        <w:gridCol w:w="1345"/>
        <w:gridCol w:w="2668"/>
      </w:tblGrid>
      <w:tr w:rsidR="00622D49" w:rsidRPr="00CF43AB" w:rsidTr="00501545">
        <w:tc>
          <w:tcPr>
            <w:tcW w:w="1345" w:type="dxa"/>
            <w:vMerge w:val="restart"/>
          </w:tcPr>
          <w:p w:rsidR="00622D49" w:rsidRPr="00CF43AB" w:rsidRDefault="00A20435" w:rsidP="00CF43A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 w:bidi="th-TH"/>
              </w:rPr>
              <w:lastRenderedPageBreak/>
              <w:t>Learning Outcome</w:t>
            </w:r>
          </w:p>
        </w:tc>
        <w:tc>
          <w:tcPr>
            <w:tcW w:w="3211" w:type="dxa"/>
            <w:vMerge w:val="restart"/>
          </w:tcPr>
          <w:p w:rsidR="00622D49" w:rsidRPr="00A20435" w:rsidRDefault="00A20435" w:rsidP="00CF43A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</w:pPr>
            <w:r w:rsidRPr="00A20435">
              <w:rPr>
                <w:rFonts w:ascii="Browallia New" w:hAnsi="Browallia New" w:cs="Browallia New"/>
                <w:b/>
                <w:sz w:val="32"/>
                <w:szCs w:val="32"/>
                <w:lang w:bidi="th-TH"/>
              </w:rPr>
              <w:t>Teaching methods specified in the course specification</w:t>
            </w:r>
          </w:p>
        </w:tc>
        <w:tc>
          <w:tcPr>
            <w:tcW w:w="2690" w:type="dxa"/>
            <w:gridSpan w:val="2"/>
          </w:tcPr>
          <w:p w:rsidR="00622D49" w:rsidRPr="00CF43AB" w:rsidRDefault="00A20435" w:rsidP="00CF43A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 w:bidi="th-TH"/>
              </w:rPr>
              <w:t>Effectiveness</w:t>
            </w:r>
          </w:p>
        </w:tc>
        <w:tc>
          <w:tcPr>
            <w:tcW w:w="2811" w:type="dxa"/>
            <w:vMerge w:val="restart"/>
          </w:tcPr>
          <w:p w:rsidR="00622D49" w:rsidRPr="005F44A6" w:rsidRDefault="005F44A6" w:rsidP="00CF43A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 w:bidi="th-TH"/>
              </w:rPr>
            </w:pPr>
            <w:r w:rsidRPr="005F44A6">
              <w:rPr>
                <w:rFonts w:ascii="Browallia New" w:hAnsi="Browallia New" w:cs="Browallia New"/>
                <w:b/>
                <w:sz w:val="32"/>
                <w:szCs w:val="32"/>
                <w:lang w:bidi="th-TH"/>
              </w:rPr>
              <w:t>Problems of the teaching method(s) (if any) and suggestions</w:t>
            </w:r>
          </w:p>
        </w:tc>
      </w:tr>
      <w:tr w:rsidR="00622D49" w:rsidRPr="00CF43AB" w:rsidTr="00501545">
        <w:tc>
          <w:tcPr>
            <w:tcW w:w="1345" w:type="dxa"/>
            <w:vMerge/>
          </w:tcPr>
          <w:p w:rsidR="00622D49" w:rsidRPr="00CF43AB" w:rsidRDefault="00622D49" w:rsidP="008F72FD">
            <w:pPr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</w:pPr>
          </w:p>
        </w:tc>
        <w:tc>
          <w:tcPr>
            <w:tcW w:w="3211" w:type="dxa"/>
            <w:vMerge/>
          </w:tcPr>
          <w:p w:rsidR="00622D49" w:rsidRPr="00CF43AB" w:rsidRDefault="00622D49" w:rsidP="008F72FD">
            <w:pPr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</w:pPr>
          </w:p>
        </w:tc>
        <w:tc>
          <w:tcPr>
            <w:tcW w:w="1345" w:type="dxa"/>
          </w:tcPr>
          <w:p w:rsidR="00622D49" w:rsidRDefault="00A20435" w:rsidP="00CF43AB">
            <w:pPr>
              <w:jc w:val="center"/>
              <w:rPr>
                <w:rFonts w:ascii="Browallia New" w:hAnsi="Browallia New" w:cs="Browallia New"/>
                <w:bCs/>
                <w:sz w:val="28"/>
                <w:szCs w:val="28"/>
                <w: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 w:bidi="th-TH"/>
              </w:rPr>
              <w:t>Yes</w:t>
            </w:r>
          </w:p>
          <w:p w:rsidR="00A20435" w:rsidRPr="00A20435" w:rsidRDefault="00A20435" w:rsidP="00CF43AB">
            <w:pPr>
              <w:jc w:val="center"/>
              <w:rPr>
                <w:rFonts w:ascii="Browallia New" w:hAnsi="Browallia New" w:cs="Browallia New"/>
                <w:bCs/>
                <w:sz w:val="28"/>
                <w:szCs w:val="28"/>
                <w:lang w:val="en-US" w:bidi="th-TH"/>
              </w:rPr>
            </w:pPr>
            <w:r>
              <w:rPr>
                <w:rFonts w:ascii="Browallia New" w:hAnsi="Browallia New" w:cs="Browallia New"/>
                <w:bCs/>
                <w:sz w:val="28"/>
                <w:szCs w:val="28"/>
                <w:cs/>
                <w:lang w:val="en-US" w:bidi="th-TH"/>
              </w:rPr>
              <w:t>(/)</w:t>
            </w:r>
          </w:p>
        </w:tc>
        <w:tc>
          <w:tcPr>
            <w:tcW w:w="1345" w:type="dxa"/>
          </w:tcPr>
          <w:p w:rsidR="00622D49" w:rsidRDefault="00A20435" w:rsidP="00CF43A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 w:bidi="th-TH"/>
              </w:rPr>
              <w:t>No</w:t>
            </w:r>
          </w:p>
          <w:p w:rsidR="00A20435" w:rsidRPr="00CF43AB" w:rsidRDefault="00A20435" w:rsidP="00CF43A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 w:bidi="th-TH"/>
              </w:rPr>
              <w:t>(X)</w:t>
            </w:r>
          </w:p>
        </w:tc>
        <w:tc>
          <w:tcPr>
            <w:tcW w:w="2811" w:type="dxa"/>
            <w:vMerge/>
          </w:tcPr>
          <w:p w:rsidR="00622D49" w:rsidRPr="00CF43AB" w:rsidRDefault="00622D49" w:rsidP="008F72FD">
            <w:pPr>
              <w:rPr>
                <w:rFonts w:ascii="Browallia New" w:hAnsi="Browallia New" w:cs="Browallia New"/>
                <w:sz w:val="28"/>
                <w:szCs w:val="28"/>
                <w:lang w:val="en-US" w:bidi="th-TH"/>
              </w:rPr>
            </w:pPr>
          </w:p>
        </w:tc>
      </w:tr>
      <w:tr w:rsidR="00A20435" w:rsidRPr="00CF43AB" w:rsidTr="00501545">
        <w:tc>
          <w:tcPr>
            <w:tcW w:w="1345" w:type="dxa"/>
          </w:tcPr>
          <w:p w:rsidR="00A20435" w:rsidRPr="005F44A6" w:rsidRDefault="00A20435" w:rsidP="004B1576">
            <w:pPr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</w:pPr>
            <w:r w:rsidRPr="005F44A6"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Morals and Ethics</w:t>
            </w:r>
          </w:p>
        </w:tc>
        <w:tc>
          <w:tcPr>
            <w:tcW w:w="3211" w:type="dxa"/>
          </w:tcPr>
          <w:p w:rsidR="00A20435" w:rsidRDefault="004E3556">
            <w:r w:rsidRPr="00430CB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A20435" w:rsidRPr="00430CB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A20435" w:rsidRPr="00430CB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A20435" w:rsidRPr="00430CB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430CB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A20435" w:rsidRDefault="004E3556">
            <w:r w:rsidRPr="001C6951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A20435" w:rsidRPr="001C6951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A20435" w:rsidRPr="001C6951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A20435" w:rsidRPr="001C6951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1C6951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A20435" w:rsidRDefault="004E3556">
            <w:r w:rsidRPr="00E64009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A20435" w:rsidRPr="00E64009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A20435" w:rsidRPr="00E64009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A20435" w:rsidRPr="00E64009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E64009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11" w:type="dxa"/>
          </w:tcPr>
          <w:p w:rsidR="00A20435" w:rsidRDefault="004E3556">
            <w:r w:rsidRPr="00B54796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A20435" w:rsidRPr="00B54796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A20435" w:rsidRPr="00B54796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A20435" w:rsidRPr="00B54796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54796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A20435" w:rsidRPr="00CF43AB" w:rsidTr="00501545">
        <w:tc>
          <w:tcPr>
            <w:tcW w:w="1345" w:type="dxa"/>
          </w:tcPr>
          <w:p w:rsidR="00A20435" w:rsidRPr="005F44A6" w:rsidRDefault="00A20435">
            <w:pPr>
              <w:rPr>
                <w:rFonts w:ascii="Browallia New" w:hAnsi="Browallia New" w:cs="Browallia New"/>
              </w:rPr>
            </w:pPr>
            <w:r w:rsidRPr="005F44A6"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Knowledge</w:t>
            </w:r>
          </w:p>
        </w:tc>
        <w:tc>
          <w:tcPr>
            <w:tcW w:w="3211" w:type="dxa"/>
          </w:tcPr>
          <w:p w:rsidR="00A20435" w:rsidRDefault="004E3556">
            <w:r w:rsidRPr="00430CB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A20435" w:rsidRPr="00430CB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A20435" w:rsidRPr="00430CB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A20435" w:rsidRPr="00430CB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430CB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A20435" w:rsidRDefault="004E3556">
            <w:r w:rsidRPr="001C6951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A20435" w:rsidRPr="001C6951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A20435" w:rsidRPr="001C6951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A20435" w:rsidRPr="001C6951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1C6951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A20435" w:rsidRDefault="004E3556">
            <w:r w:rsidRPr="00E64009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A20435" w:rsidRPr="00E64009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A20435" w:rsidRPr="00E64009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A20435" w:rsidRPr="00E64009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E64009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11" w:type="dxa"/>
          </w:tcPr>
          <w:p w:rsidR="00A20435" w:rsidRDefault="004E3556">
            <w:r w:rsidRPr="00B54796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A20435" w:rsidRPr="00B54796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A20435" w:rsidRPr="00B54796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A20435" w:rsidRPr="00B54796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54796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A20435" w:rsidRPr="00CF43AB" w:rsidTr="00501545">
        <w:tc>
          <w:tcPr>
            <w:tcW w:w="1345" w:type="dxa"/>
          </w:tcPr>
          <w:p w:rsidR="00A20435" w:rsidRPr="005F44A6" w:rsidRDefault="005F44A6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Intellectual Development</w:t>
            </w:r>
          </w:p>
        </w:tc>
        <w:tc>
          <w:tcPr>
            <w:tcW w:w="3211" w:type="dxa"/>
          </w:tcPr>
          <w:p w:rsidR="00A20435" w:rsidRDefault="004E3556">
            <w:r w:rsidRPr="00430CB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A20435" w:rsidRPr="00430CB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A20435" w:rsidRPr="00430CB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A20435" w:rsidRPr="00430CB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430CB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A20435" w:rsidRDefault="004E3556">
            <w:r w:rsidRPr="001C6951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A20435" w:rsidRPr="001C6951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A20435" w:rsidRPr="001C6951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A20435" w:rsidRPr="001C6951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1C6951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A20435" w:rsidRDefault="004E3556">
            <w:r w:rsidRPr="00E64009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A20435" w:rsidRPr="00E64009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A20435" w:rsidRPr="00E64009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A20435" w:rsidRPr="00E64009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E64009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11" w:type="dxa"/>
          </w:tcPr>
          <w:p w:rsidR="00A20435" w:rsidRDefault="004E3556">
            <w:r w:rsidRPr="00B54796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A20435" w:rsidRPr="00B54796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A20435" w:rsidRPr="00B54796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A20435" w:rsidRPr="00B54796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54796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A20435" w:rsidRPr="00CF43AB" w:rsidTr="00501545">
        <w:tc>
          <w:tcPr>
            <w:tcW w:w="1345" w:type="dxa"/>
          </w:tcPr>
          <w:p w:rsidR="00A20435" w:rsidRPr="005F44A6" w:rsidRDefault="00A20435">
            <w:pPr>
              <w:rPr>
                <w:rFonts w:ascii="Browallia New" w:hAnsi="Browallia New" w:cs="Browallia New"/>
              </w:rPr>
            </w:pPr>
            <w:r w:rsidRPr="005F44A6"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Interpersonal Skills and Responsibilities</w:t>
            </w:r>
          </w:p>
        </w:tc>
        <w:tc>
          <w:tcPr>
            <w:tcW w:w="3211" w:type="dxa"/>
          </w:tcPr>
          <w:p w:rsidR="00A20435" w:rsidRDefault="004E3556">
            <w:r w:rsidRPr="00430CB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A20435" w:rsidRPr="00430CB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A20435" w:rsidRPr="00430CB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A20435" w:rsidRPr="00430CB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430CB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A20435" w:rsidRDefault="004E3556">
            <w:r w:rsidRPr="001C6951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A20435" w:rsidRPr="001C6951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A20435" w:rsidRPr="001C6951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A20435" w:rsidRPr="001C6951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1C6951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A20435" w:rsidRDefault="004E3556">
            <w:r w:rsidRPr="00E64009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A20435" w:rsidRPr="00E64009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A20435" w:rsidRPr="00E64009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A20435" w:rsidRPr="00E64009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E64009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11" w:type="dxa"/>
          </w:tcPr>
          <w:p w:rsidR="00A20435" w:rsidRDefault="004E3556">
            <w:r w:rsidRPr="00B54796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A20435" w:rsidRPr="00B54796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A20435" w:rsidRPr="00B54796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A20435" w:rsidRPr="00B54796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54796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A20435" w:rsidRPr="00CF43AB" w:rsidTr="00501545">
        <w:tc>
          <w:tcPr>
            <w:tcW w:w="1345" w:type="dxa"/>
          </w:tcPr>
          <w:p w:rsidR="00A20435" w:rsidRPr="005F44A6" w:rsidRDefault="00A20435">
            <w:pPr>
              <w:rPr>
                <w:rFonts w:ascii="Browallia New" w:hAnsi="Browallia New" w:cs="Browallia New"/>
              </w:rPr>
            </w:pPr>
            <w:r w:rsidRPr="005F44A6"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  <w:t>Numerical Analysis, Communication and Information Technology Skills</w:t>
            </w:r>
          </w:p>
        </w:tc>
        <w:tc>
          <w:tcPr>
            <w:tcW w:w="3211" w:type="dxa"/>
          </w:tcPr>
          <w:p w:rsidR="00A20435" w:rsidRDefault="004E3556">
            <w:r w:rsidRPr="00430CB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A20435" w:rsidRPr="00430CB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A20435" w:rsidRPr="00430CBC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A20435" w:rsidRPr="00430CBC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430CBC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A20435" w:rsidRDefault="004E3556">
            <w:r w:rsidRPr="001C6951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A20435" w:rsidRPr="001C6951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A20435" w:rsidRPr="001C6951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A20435" w:rsidRPr="001C6951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1C6951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45" w:type="dxa"/>
          </w:tcPr>
          <w:p w:rsidR="00A20435" w:rsidRDefault="004E3556">
            <w:r w:rsidRPr="00E64009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A20435" w:rsidRPr="00E64009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A20435" w:rsidRPr="00E64009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A20435" w:rsidRPr="00E64009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E64009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811" w:type="dxa"/>
          </w:tcPr>
          <w:p w:rsidR="00A20435" w:rsidRDefault="004E3556">
            <w:r w:rsidRPr="00B54796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A20435" w:rsidRPr="00B54796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A20435" w:rsidRPr="00B54796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A20435" w:rsidRPr="00B54796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B54796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5F44A6" w:rsidRDefault="005F44A6" w:rsidP="005F0302">
      <w:pPr>
        <w:pStyle w:val="Footer"/>
        <w:tabs>
          <w:tab w:val="clear" w:pos="4153"/>
          <w:tab w:val="clear" w:pos="8306"/>
        </w:tabs>
        <w:rPr>
          <w:rFonts w:ascii="Browallia New" w:hAnsi="Browallia New" w:cs="Browallia New"/>
          <w:bCs/>
          <w:iCs/>
          <w:sz w:val="32"/>
          <w:szCs w:val="32"/>
          <w:lang w:val="en-US" w:bidi="th-TH"/>
        </w:rPr>
      </w:pPr>
    </w:p>
    <w:p w:rsidR="005F0302" w:rsidRPr="009E25B7" w:rsidRDefault="009E25B7" w:rsidP="005F0302">
      <w:pPr>
        <w:pStyle w:val="Footer"/>
        <w:tabs>
          <w:tab w:val="clear" w:pos="4153"/>
          <w:tab w:val="clear" w:pos="8306"/>
        </w:tabs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Cs/>
          <w:iCs/>
          <w:sz w:val="32"/>
          <w:szCs w:val="32"/>
          <w:lang w:val="en-US" w:bidi="th-TH"/>
        </w:rPr>
        <w:t>4</w:t>
      </w:r>
      <w:r w:rsidR="005F0302" w:rsidRPr="00943FEB">
        <w:rPr>
          <w:rFonts w:ascii="Browallia New" w:hAnsi="Browallia New" w:cs="Browallia New"/>
          <w:bCs/>
          <w:iCs/>
          <w:sz w:val="32"/>
          <w:szCs w:val="32"/>
        </w:rPr>
        <w:t xml:space="preserve">. </w:t>
      </w:r>
      <w:r w:rsidRPr="009E25B7">
        <w:rPr>
          <w:rFonts w:ascii="Browallia New" w:hAnsi="Browallia New" w:cs="Browallia New"/>
          <w:b/>
          <w:sz w:val="32"/>
          <w:szCs w:val="32"/>
          <w:lang w:val="en-US" w:bidi="th-TH"/>
        </w:rPr>
        <w:t>Suggestions for Improving Teaching Methods</w:t>
      </w:r>
    </w:p>
    <w:p w:rsidR="005F0302" w:rsidRPr="00943FEB" w:rsidRDefault="004E3556" w:rsidP="00622D49">
      <w:pPr>
        <w:pStyle w:val="Footer"/>
        <w:tabs>
          <w:tab w:val="clear" w:pos="4153"/>
          <w:tab w:val="clear" w:pos="8306"/>
          <w:tab w:val="left" w:pos="935"/>
        </w:tabs>
        <w:ind w:firstLine="561"/>
        <w:rPr>
          <w:rFonts w:ascii="Browallia New" w:hAnsi="Browallia New" w:cs="Browallia New"/>
          <w:b/>
          <w:sz w:val="32"/>
          <w:szCs w:val="32"/>
          <w:lang w:val="en-US" w:bidi="th-TH"/>
        </w:rPr>
      </w:pPr>
      <w:r w:rsidRPr="00A7371B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50154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501545">
        <w:rPr>
          <w:rFonts w:ascii="Browallia New" w:hAnsi="Browallia New" w:cs="Browallia New"/>
          <w:color w:val="0000FF"/>
          <w:sz w:val="32"/>
          <w:szCs w:val="32"/>
        </w:rPr>
        <w:instrText>Click here</w:instrText>
      </w:r>
      <w:r w:rsidR="00501545" w:rsidRPr="00A7371B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50154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Pr="00A7371B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="009E25B7">
        <w:rPr>
          <w:rFonts w:ascii="Browallia New" w:hAnsi="Browallia New" w:cs="Browallia New"/>
          <w:color w:val="FF0000"/>
          <w:sz w:val="32"/>
          <w:szCs w:val="32"/>
        </w:rPr>
        <w:t xml:space="preserve">Identify suggestion for improving teaching method and for solving problem found in (3) </w:t>
      </w:r>
    </w:p>
    <w:p w:rsidR="00930EA2" w:rsidRDefault="00930EA2" w:rsidP="00622D49">
      <w:pPr>
        <w:rPr>
          <w:rFonts w:ascii="Browallia New" w:hAnsi="Browallia New" w:cs="Browallia New"/>
          <w:sz w:val="32"/>
          <w:szCs w:val="32"/>
          <w:lang w:val="en-US" w:bidi="th-TH"/>
        </w:rPr>
      </w:pPr>
    </w:p>
    <w:p w:rsidR="006A18EB" w:rsidRPr="00622D49" w:rsidRDefault="006A18EB" w:rsidP="00622D49">
      <w:pPr>
        <w:rPr>
          <w:rFonts w:ascii="Browallia New" w:hAnsi="Browallia New" w:cs="Browallia New"/>
          <w:sz w:val="32"/>
          <w:szCs w:val="32"/>
          <w:lang w:val="en-US" w:bidi="th-TH"/>
        </w:rPr>
      </w:pPr>
    </w:p>
    <w:p w:rsidR="007A1DFB" w:rsidRPr="00930EA2" w:rsidRDefault="009E25B7" w:rsidP="00622D49">
      <w:pPr>
        <w:pStyle w:val="Heading7"/>
        <w:spacing w:before="0"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Section 3 Report of Course Management</w:t>
      </w:r>
    </w:p>
    <w:p w:rsidR="009E25B7" w:rsidRDefault="009E25B7" w:rsidP="009E25B7">
      <w:pPr>
        <w:numPr>
          <w:ilvl w:val="0"/>
          <w:numId w:val="14"/>
        </w:numPr>
        <w:ind w:left="360"/>
        <w:rPr>
          <w:rFonts w:ascii="Browallia New" w:hAnsi="Browallia New" w:cs="Browallia New"/>
          <w:b/>
          <w:bCs/>
          <w:sz w:val="32"/>
          <w:szCs w:val="32"/>
          <w:lang w:bidi="ar-EG"/>
        </w:rPr>
      </w:pPr>
      <w:r>
        <w:rPr>
          <w:rFonts w:ascii="Browallia New" w:hAnsi="Browallia New" w:cs="Browallia New"/>
          <w:b/>
          <w:bCs/>
          <w:sz w:val="32"/>
          <w:szCs w:val="32"/>
          <w:lang w:bidi="ar-EG"/>
        </w:rPr>
        <w:t>Number of course enrolled student</w:t>
      </w:r>
      <w:r>
        <w:rPr>
          <w:rFonts w:ascii="Browallia New" w:hAnsi="Browallia New" w:cs="Browallia New"/>
          <w:b/>
          <w:bCs/>
          <w:sz w:val="32"/>
          <w:szCs w:val="32"/>
          <w:lang w:bidi="ar-EG"/>
        </w:rPr>
        <w:tab/>
      </w:r>
      <w:r>
        <w:rPr>
          <w:rFonts w:ascii="Browallia New" w:hAnsi="Browallia New" w:cs="Browallia New"/>
          <w:b/>
          <w:bCs/>
          <w:sz w:val="32"/>
          <w:szCs w:val="32"/>
          <w:lang w:bidi="ar-EG"/>
        </w:rPr>
        <w:tab/>
      </w:r>
      <w:r>
        <w:rPr>
          <w:rFonts w:ascii="Browallia New" w:hAnsi="Browallia New" w:cs="Browallia New"/>
          <w:b/>
          <w:bCs/>
          <w:sz w:val="32"/>
          <w:szCs w:val="32"/>
          <w:lang w:bidi="ar-EG"/>
        </w:rPr>
        <w:tab/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Browallia New" w:hAnsi="Browallia New" w:cs="Browallia New"/>
          <w:color w:val="0000FF"/>
          <w:sz w:val="32"/>
          <w:szCs w:val="32"/>
        </w:rPr>
        <w:instrText>Click here</w:instrText>
      </w:r>
      <w:r w:rsidRPr="00A7371B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>
        <w:rPr>
          <w:rFonts w:ascii="Browallia New" w:hAnsi="Browallia New" w:cs="Browallia New"/>
          <w:sz w:val="32"/>
          <w:szCs w:val="32"/>
          <w:cs/>
          <w:lang w:bidi="th-TH"/>
        </w:rPr>
        <w:t>Students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                </w:t>
      </w:r>
    </w:p>
    <w:p w:rsidR="009E25B7" w:rsidRDefault="009E25B7" w:rsidP="009E25B7">
      <w:pPr>
        <w:ind w:left="360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E25B7">
        <w:rPr>
          <w:rFonts w:ascii="Browallia New" w:hAnsi="Browallia New" w:cs="Browallia New"/>
          <w:bCs/>
          <w:color w:val="FF0000"/>
          <w:sz w:val="32"/>
          <w:szCs w:val="32"/>
          <w:lang w:bidi="ar-EG"/>
        </w:rPr>
        <w:t>(as of the last day adding/withdrawal)</w:t>
      </w:r>
    </w:p>
    <w:p w:rsidR="00CC2E93" w:rsidRPr="00943FEB" w:rsidRDefault="009E25B7" w:rsidP="009E25B7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2. 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  <w:r w:rsidRPr="009E25B7">
        <w:rPr>
          <w:rFonts w:ascii="Browallia New" w:hAnsi="Browallia New" w:cs="Browallia New"/>
          <w:b/>
          <w:sz w:val="32"/>
          <w:szCs w:val="32"/>
        </w:rPr>
        <w:t>Number of student in course at the end of semester</w:t>
      </w:r>
      <w:r>
        <w:rPr>
          <w:rFonts w:ascii="Browallia New" w:hAnsi="Browallia New" w:cs="Browallia New"/>
          <w:b/>
          <w:sz w:val="32"/>
          <w:szCs w:val="32"/>
        </w:rPr>
        <w:t xml:space="preserve"> </w:t>
      </w:r>
      <w:r>
        <w:rPr>
          <w:rFonts w:ascii="Browallia New" w:hAnsi="Browallia New" w:cs="Browallia New"/>
          <w:b/>
          <w:sz w:val="32"/>
          <w:szCs w:val="32"/>
        </w:rPr>
        <w:tab/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50154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501545">
        <w:rPr>
          <w:rFonts w:ascii="Browallia New" w:hAnsi="Browallia New" w:cs="Browallia New"/>
          <w:color w:val="0000FF"/>
          <w:sz w:val="32"/>
          <w:szCs w:val="32"/>
        </w:rPr>
        <w:instrText>Click here</w:instrText>
      </w:r>
      <w:r w:rsidR="00501545" w:rsidRPr="00A7371B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50154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>
        <w:rPr>
          <w:rFonts w:ascii="Browallia New" w:hAnsi="Browallia New" w:cs="Browallia New"/>
          <w:sz w:val="32"/>
          <w:szCs w:val="32"/>
          <w:lang w:val="en-US" w:bidi="th-TH"/>
        </w:rPr>
        <w:t>Students</w:t>
      </w:r>
      <w:r w:rsidR="00CC2E93"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          </w:t>
      </w:r>
      <w:r w:rsidR="005E00E7"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                            </w:t>
      </w:r>
    </w:p>
    <w:p w:rsidR="007827DE" w:rsidRPr="006A18EB" w:rsidRDefault="009E25B7" w:rsidP="006A18EB">
      <w:pPr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/>
        </w:rPr>
        <w:t>3</w:t>
      </w:r>
      <w:r w:rsidR="00CC2E93" w:rsidRPr="00943FEB">
        <w:rPr>
          <w:rFonts w:ascii="Browallia New" w:hAnsi="Browallia New" w:cs="Browallia New"/>
          <w:b/>
          <w:bCs/>
          <w:sz w:val="32"/>
          <w:szCs w:val="32"/>
          <w:cs/>
        </w:rPr>
        <w:t>.</w:t>
      </w:r>
      <w:r w:rsidR="00CC2E93" w:rsidRPr="00943FEB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E25B7">
        <w:rPr>
          <w:rFonts w:ascii="Browallia New" w:hAnsi="Browallia New" w:cs="Browallia New"/>
          <w:b/>
          <w:sz w:val="32"/>
          <w:szCs w:val="32"/>
        </w:rPr>
        <w:t>Number of withdrew student (W)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50154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501545">
        <w:rPr>
          <w:rFonts w:ascii="Browallia New" w:hAnsi="Browallia New" w:cs="Browallia New"/>
          <w:color w:val="0000FF"/>
          <w:sz w:val="32"/>
          <w:szCs w:val="32"/>
        </w:rPr>
        <w:instrText>Click here</w:instrText>
      </w:r>
      <w:r w:rsidR="00501545" w:rsidRPr="00A7371B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50154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>
        <w:rPr>
          <w:rFonts w:ascii="Browallia New" w:hAnsi="Browallia New" w:cs="Browallia New"/>
          <w:sz w:val="32"/>
          <w:szCs w:val="32"/>
          <w:lang w:val="en-US" w:bidi="th-TH"/>
        </w:rPr>
        <w:t>Students</w:t>
      </w:r>
      <w:r w:rsidR="00CC2E93" w:rsidRPr="00943FEB">
        <w:rPr>
          <w:rFonts w:ascii="Browallia New" w:hAnsi="Browallia New" w:cs="Browallia New"/>
          <w:b/>
          <w:bCs/>
          <w:sz w:val="32"/>
          <w:szCs w:val="32"/>
          <w:cs/>
        </w:rPr>
        <w:t xml:space="preserve">               </w:t>
      </w:r>
    </w:p>
    <w:p w:rsidR="005E00E7" w:rsidRPr="009E25B7" w:rsidRDefault="009E25B7" w:rsidP="008F72FD">
      <w:pPr>
        <w:pStyle w:val="Heading7"/>
        <w:spacing w:before="0" w:after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4</w:t>
      </w:r>
      <w:r w:rsidR="005E00E7" w:rsidRPr="00943FEB"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Grade Distribution</w:t>
      </w:r>
    </w:p>
    <w:p w:rsidR="005E00E7" w:rsidRDefault="009E25B7" w:rsidP="008F72FD">
      <w:pPr>
        <w:tabs>
          <w:tab w:val="left" w:pos="935"/>
        </w:tabs>
        <w:ind w:firstLine="561"/>
        <w:rPr>
          <w:rFonts w:ascii="Browallia New" w:hAnsi="Browallia New" w:cs="Browallia New"/>
          <w:color w:val="FF0000"/>
          <w:sz w:val="32"/>
          <w:szCs w:val="32"/>
          <w:lang w:bidi="th-TH"/>
        </w:rPr>
      </w:pPr>
      <w:r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Identify number and percentage</w:t>
      </w:r>
      <w:r w:rsidR="003203F8"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 xml:space="preserve"> of student in each grade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082"/>
        <w:gridCol w:w="3123"/>
      </w:tblGrid>
      <w:tr w:rsidR="00C44D75" w:rsidRPr="00CF43AB" w:rsidTr="00501545">
        <w:tc>
          <w:tcPr>
            <w:tcW w:w="3110" w:type="dxa"/>
          </w:tcPr>
          <w:p w:rsidR="00C44D75" w:rsidRPr="003203F8" w:rsidRDefault="003203F8" w:rsidP="00CF43AB">
            <w:pPr>
              <w:tabs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lastRenderedPageBreak/>
              <w:t>Grade</w:t>
            </w:r>
          </w:p>
        </w:tc>
        <w:tc>
          <w:tcPr>
            <w:tcW w:w="3082" w:type="dxa"/>
          </w:tcPr>
          <w:p w:rsidR="00C44D75" w:rsidRPr="003203F8" w:rsidRDefault="003203F8" w:rsidP="00CF43AB">
            <w:pPr>
              <w:tabs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No. of Students</w:t>
            </w:r>
          </w:p>
        </w:tc>
        <w:tc>
          <w:tcPr>
            <w:tcW w:w="3123" w:type="dxa"/>
          </w:tcPr>
          <w:p w:rsidR="00C44D75" w:rsidRPr="003203F8" w:rsidRDefault="003203F8" w:rsidP="00CF43AB">
            <w:pPr>
              <w:tabs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Percentage</w:t>
            </w:r>
          </w:p>
        </w:tc>
      </w:tr>
      <w:tr w:rsidR="00501545" w:rsidRPr="00CF43AB" w:rsidTr="00501545">
        <w:tc>
          <w:tcPr>
            <w:tcW w:w="3110" w:type="dxa"/>
          </w:tcPr>
          <w:p w:rsidR="00501545" w:rsidRPr="003203F8" w:rsidRDefault="003203F8" w:rsidP="003203F8">
            <w:pPr>
              <w:jc w:val="center"/>
            </w:pPr>
            <w:r w:rsidRPr="003203F8">
              <w:rPr>
                <w:rFonts w:ascii="Browallia New" w:hAnsi="Browallia New" w:cs="Browallia New"/>
                <w:sz w:val="32"/>
                <w:szCs w:val="32"/>
              </w:rPr>
              <w:t>A</w:t>
            </w:r>
          </w:p>
        </w:tc>
        <w:tc>
          <w:tcPr>
            <w:tcW w:w="3082" w:type="dxa"/>
          </w:tcPr>
          <w:p w:rsidR="00501545" w:rsidRDefault="004E3556" w:rsidP="003203F8">
            <w:pPr>
              <w:jc w:val="center"/>
            </w:pPr>
            <w:r w:rsidRPr="00AB632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AB632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AB6328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AB632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AB632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123" w:type="dxa"/>
          </w:tcPr>
          <w:p w:rsidR="00501545" w:rsidRDefault="004E3556" w:rsidP="003203F8">
            <w:pPr>
              <w:jc w:val="center"/>
            </w:pPr>
            <w:r w:rsidRPr="00D07663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D07663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D07663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D07663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D07663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501545" w:rsidRPr="00CF43AB" w:rsidTr="00501545">
        <w:tc>
          <w:tcPr>
            <w:tcW w:w="3110" w:type="dxa"/>
          </w:tcPr>
          <w:p w:rsidR="00501545" w:rsidRPr="003203F8" w:rsidRDefault="003203F8" w:rsidP="003203F8">
            <w:pPr>
              <w:jc w:val="center"/>
            </w:pPr>
            <w:r w:rsidRPr="003203F8">
              <w:rPr>
                <w:rFonts w:ascii="Browallia New" w:hAnsi="Browallia New" w:cs="Browallia New"/>
                <w:sz w:val="32"/>
                <w:szCs w:val="32"/>
              </w:rPr>
              <w:t>B+</w:t>
            </w:r>
          </w:p>
        </w:tc>
        <w:tc>
          <w:tcPr>
            <w:tcW w:w="3082" w:type="dxa"/>
          </w:tcPr>
          <w:p w:rsidR="00501545" w:rsidRDefault="004E3556" w:rsidP="003203F8">
            <w:pPr>
              <w:jc w:val="center"/>
            </w:pPr>
            <w:r w:rsidRPr="00AB632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AB632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AB6328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AB632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AB632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123" w:type="dxa"/>
          </w:tcPr>
          <w:p w:rsidR="00501545" w:rsidRDefault="004E3556" w:rsidP="003203F8">
            <w:pPr>
              <w:jc w:val="center"/>
            </w:pPr>
            <w:r w:rsidRPr="00D07663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D07663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D07663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D07663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D07663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501545" w:rsidRPr="00CF43AB" w:rsidTr="00501545">
        <w:tc>
          <w:tcPr>
            <w:tcW w:w="3110" w:type="dxa"/>
          </w:tcPr>
          <w:p w:rsidR="00501545" w:rsidRPr="003203F8" w:rsidRDefault="003203F8" w:rsidP="003203F8">
            <w:pPr>
              <w:jc w:val="center"/>
            </w:pPr>
            <w:r w:rsidRPr="003203F8">
              <w:rPr>
                <w:rFonts w:ascii="Browallia New" w:hAnsi="Browallia New" w:cs="Browallia New"/>
                <w:sz w:val="32"/>
                <w:szCs w:val="32"/>
              </w:rPr>
              <w:t>B</w:t>
            </w:r>
          </w:p>
        </w:tc>
        <w:tc>
          <w:tcPr>
            <w:tcW w:w="3082" w:type="dxa"/>
          </w:tcPr>
          <w:p w:rsidR="00501545" w:rsidRDefault="004E3556" w:rsidP="003203F8">
            <w:pPr>
              <w:jc w:val="center"/>
            </w:pPr>
            <w:r w:rsidRPr="00AB632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AB632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AB6328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AB632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AB632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123" w:type="dxa"/>
          </w:tcPr>
          <w:p w:rsidR="00501545" w:rsidRDefault="004E3556" w:rsidP="003203F8">
            <w:pPr>
              <w:jc w:val="center"/>
            </w:pPr>
            <w:r w:rsidRPr="00D07663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D07663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D07663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D07663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D07663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501545" w:rsidRPr="00CF43AB" w:rsidTr="00501545">
        <w:tc>
          <w:tcPr>
            <w:tcW w:w="3110" w:type="dxa"/>
          </w:tcPr>
          <w:p w:rsidR="00501545" w:rsidRPr="003203F8" w:rsidRDefault="003203F8" w:rsidP="003203F8">
            <w:pPr>
              <w:jc w:val="center"/>
            </w:pPr>
            <w:r w:rsidRPr="003203F8">
              <w:rPr>
                <w:rFonts w:ascii="Browallia New" w:hAnsi="Browallia New" w:cs="Browallia New"/>
                <w:sz w:val="32"/>
                <w:szCs w:val="32"/>
              </w:rPr>
              <w:t>C+</w:t>
            </w:r>
          </w:p>
        </w:tc>
        <w:tc>
          <w:tcPr>
            <w:tcW w:w="3082" w:type="dxa"/>
          </w:tcPr>
          <w:p w:rsidR="00501545" w:rsidRDefault="004E3556" w:rsidP="003203F8">
            <w:pPr>
              <w:jc w:val="center"/>
            </w:pPr>
            <w:r w:rsidRPr="00AB632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AB632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AB6328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AB632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AB632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123" w:type="dxa"/>
          </w:tcPr>
          <w:p w:rsidR="00501545" w:rsidRDefault="004E3556" w:rsidP="003203F8">
            <w:pPr>
              <w:jc w:val="center"/>
            </w:pPr>
            <w:r w:rsidRPr="00D07663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D07663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D07663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D07663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D07663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501545" w:rsidRPr="00CF43AB" w:rsidTr="00501545">
        <w:tc>
          <w:tcPr>
            <w:tcW w:w="3110" w:type="dxa"/>
          </w:tcPr>
          <w:p w:rsidR="00501545" w:rsidRPr="003203F8" w:rsidRDefault="003203F8" w:rsidP="003203F8">
            <w:pPr>
              <w:jc w:val="center"/>
            </w:pPr>
            <w:r w:rsidRPr="003203F8">
              <w:rPr>
                <w:rFonts w:ascii="Browallia New" w:hAnsi="Browallia New" w:cs="Browallia New"/>
                <w:sz w:val="32"/>
                <w:szCs w:val="32"/>
              </w:rPr>
              <w:t>C</w:t>
            </w:r>
          </w:p>
        </w:tc>
        <w:tc>
          <w:tcPr>
            <w:tcW w:w="3082" w:type="dxa"/>
          </w:tcPr>
          <w:p w:rsidR="00501545" w:rsidRDefault="004E3556" w:rsidP="003203F8">
            <w:pPr>
              <w:jc w:val="center"/>
            </w:pPr>
            <w:r w:rsidRPr="00AB632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AB632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AB6328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AB6328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AB6328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123" w:type="dxa"/>
          </w:tcPr>
          <w:p w:rsidR="00501545" w:rsidRDefault="004E3556" w:rsidP="003203F8">
            <w:pPr>
              <w:jc w:val="center"/>
            </w:pPr>
            <w:r w:rsidRPr="00D07663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D07663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D07663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D07663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D07663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203F8" w:rsidRPr="00CF43AB" w:rsidTr="00501545">
        <w:tc>
          <w:tcPr>
            <w:tcW w:w="3110" w:type="dxa"/>
          </w:tcPr>
          <w:p w:rsidR="003203F8" w:rsidRPr="003203F8" w:rsidRDefault="003203F8" w:rsidP="003203F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203F8">
              <w:rPr>
                <w:rFonts w:ascii="Browallia New" w:hAnsi="Browallia New" w:cs="Browallia New"/>
                <w:sz w:val="32"/>
                <w:szCs w:val="32"/>
              </w:rPr>
              <w:t>D+</w:t>
            </w:r>
          </w:p>
        </w:tc>
        <w:tc>
          <w:tcPr>
            <w:tcW w:w="3082" w:type="dxa"/>
          </w:tcPr>
          <w:p w:rsidR="003203F8" w:rsidRDefault="004E3556" w:rsidP="003203F8">
            <w:pPr>
              <w:jc w:val="center"/>
            </w:pPr>
            <w:r w:rsidRPr="00FE2B79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3203F8" w:rsidRPr="00FE2B79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3203F8" w:rsidRPr="00FE2B79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3203F8" w:rsidRPr="00FE2B79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FE2B79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123" w:type="dxa"/>
          </w:tcPr>
          <w:p w:rsidR="003203F8" w:rsidRDefault="004E3556" w:rsidP="003203F8">
            <w:pPr>
              <w:jc w:val="center"/>
            </w:pPr>
            <w:r w:rsidRPr="0080396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3203F8" w:rsidRPr="0080396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3203F8" w:rsidRPr="0080396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3203F8" w:rsidRPr="0080396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80396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203F8" w:rsidRPr="00CF43AB" w:rsidTr="00501545">
        <w:tc>
          <w:tcPr>
            <w:tcW w:w="3110" w:type="dxa"/>
          </w:tcPr>
          <w:p w:rsidR="003203F8" w:rsidRPr="003203F8" w:rsidRDefault="003203F8" w:rsidP="003203F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203F8">
              <w:rPr>
                <w:rFonts w:ascii="Browallia New" w:hAnsi="Browallia New" w:cs="Browallia New"/>
                <w:sz w:val="32"/>
                <w:szCs w:val="32"/>
              </w:rPr>
              <w:t>D</w:t>
            </w:r>
          </w:p>
        </w:tc>
        <w:tc>
          <w:tcPr>
            <w:tcW w:w="3082" w:type="dxa"/>
          </w:tcPr>
          <w:p w:rsidR="003203F8" w:rsidRDefault="004E3556" w:rsidP="003203F8">
            <w:pPr>
              <w:jc w:val="center"/>
            </w:pPr>
            <w:r w:rsidRPr="00FE2B79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3203F8" w:rsidRPr="00FE2B79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3203F8" w:rsidRPr="00FE2B79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3203F8" w:rsidRPr="00FE2B79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FE2B79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123" w:type="dxa"/>
          </w:tcPr>
          <w:p w:rsidR="003203F8" w:rsidRDefault="004E3556" w:rsidP="003203F8">
            <w:pPr>
              <w:jc w:val="center"/>
            </w:pPr>
            <w:r w:rsidRPr="0080396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3203F8" w:rsidRPr="0080396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3203F8" w:rsidRPr="0080396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3203F8" w:rsidRPr="0080396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80396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203F8" w:rsidRPr="00CF43AB" w:rsidTr="00501545">
        <w:tc>
          <w:tcPr>
            <w:tcW w:w="3110" w:type="dxa"/>
          </w:tcPr>
          <w:p w:rsidR="003203F8" w:rsidRPr="003203F8" w:rsidRDefault="003203F8" w:rsidP="003203F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203F8">
              <w:rPr>
                <w:rFonts w:ascii="Browallia New" w:hAnsi="Browallia New" w:cs="Browallia New"/>
                <w:sz w:val="32"/>
                <w:szCs w:val="32"/>
              </w:rPr>
              <w:t>F</w:t>
            </w:r>
          </w:p>
        </w:tc>
        <w:tc>
          <w:tcPr>
            <w:tcW w:w="3082" w:type="dxa"/>
          </w:tcPr>
          <w:p w:rsidR="003203F8" w:rsidRDefault="004E3556" w:rsidP="003203F8">
            <w:pPr>
              <w:jc w:val="center"/>
            </w:pPr>
            <w:r w:rsidRPr="00FE2B79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3203F8" w:rsidRPr="00FE2B79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3203F8" w:rsidRPr="00FE2B79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3203F8" w:rsidRPr="00FE2B79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FE2B79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123" w:type="dxa"/>
          </w:tcPr>
          <w:p w:rsidR="003203F8" w:rsidRDefault="004E3556" w:rsidP="003203F8">
            <w:pPr>
              <w:jc w:val="center"/>
            </w:pPr>
            <w:r w:rsidRPr="0080396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3203F8" w:rsidRPr="0080396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3203F8" w:rsidRPr="0080396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3203F8" w:rsidRPr="0080396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80396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3203F8" w:rsidRPr="00CF43AB" w:rsidTr="00501545">
        <w:tc>
          <w:tcPr>
            <w:tcW w:w="3110" w:type="dxa"/>
          </w:tcPr>
          <w:p w:rsidR="003203F8" w:rsidRPr="003203F8" w:rsidRDefault="003203F8" w:rsidP="003203F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3203F8">
              <w:rPr>
                <w:rFonts w:ascii="Browallia New" w:hAnsi="Browallia New" w:cs="Browallia New"/>
                <w:sz w:val="32"/>
                <w:szCs w:val="32"/>
              </w:rPr>
              <w:t>I (Incomplete)</w:t>
            </w:r>
          </w:p>
        </w:tc>
        <w:tc>
          <w:tcPr>
            <w:tcW w:w="3082" w:type="dxa"/>
          </w:tcPr>
          <w:p w:rsidR="003203F8" w:rsidRDefault="004E3556" w:rsidP="003203F8">
            <w:pPr>
              <w:jc w:val="center"/>
            </w:pPr>
            <w:r w:rsidRPr="00FE2B79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3203F8" w:rsidRPr="00FE2B79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3203F8" w:rsidRPr="00FE2B79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3203F8" w:rsidRPr="00FE2B79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FE2B79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123" w:type="dxa"/>
          </w:tcPr>
          <w:p w:rsidR="003203F8" w:rsidRDefault="004E3556" w:rsidP="003203F8">
            <w:pPr>
              <w:jc w:val="center"/>
            </w:pPr>
            <w:r w:rsidRPr="0080396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3203F8" w:rsidRPr="0080396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3203F8" w:rsidRPr="0080396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3203F8" w:rsidRPr="0080396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80396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59014D" w:rsidRDefault="0059014D" w:rsidP="008F72FD">
      <w:pPr>
        <w:rPr>
          <w:rFonts w:ascii="Browallia New" w:hAnsi="Browallia New" w:cs="Browallia New"/>
          <w:b/>
          <w:bCs/>
          <w:sz w:val="32"/>
          <w:szCs w:val="32"/>
          <w:lang w:val="en-US"/>
        </w:rPr>
      </w:pPr>
    </w:p>
    <w:p w:rsidR="0059014D" w:rsidRDefault="0059014D" w:rsidP="008F72FD">
      <w:pP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/>
        </w:rPr>
        <w:t>5</w:t>
      </w:r>
      <w:r w:rsidR="005E00E7" w:rsidRPr="00943FEB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</w:t>
      </w:r>
      <w:r w:rsidRPr="0059014D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Factors causing unusual grade distribution </w:t>
      </w:r>
      <w:r w:rsidRPr="0059014D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(If any)</w:t>
      </w:r>
      <w:r w:rsidR="00CF54B8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ab/>
      </w:r>
    </w:p>
    <w:p w:rsidR="00CF54B8" w:rsidRPr="00943FEB" w:rsidRDefault="004E3556" w:rsidP="0059014D">
      <w:pPr>
        <w:ind w:firstLine="720"/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</w:pPr>
      <w:r w:rsidRPr="00A7371B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50154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501545">
        <w:rPr>
          <w:rFonts w:ascii="Browallia New" w:hAnsi="Browallia New" w:cs="Browallia New"/>
          <w:color w:val="0000FF"/>
          <w:sz w:val="32"/>
          <w:szCs w:val="32"/>
        </w:rPr>
        <w:instrText>Click here</w:instrText>
      </w:r>
      <w:r w:rsidR="00501545" w:rsidRPr="00A7371B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50154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Pr="00A7371B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5E00E7" w:rsidRPr="00943FEB" w:rsidRDefault="0059014D" w:rsidP="008F72FD">
      <w:pPr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6</w:t>
      </w:r>
      <w:r w:rsidR="005E00E7" w:rsidRPr="00943FEB">
        <w:rPr>
          <w:rFonts w:ascii="Browallia New" w:hAnsi="Browallia New" w:cs="Browallia New"/>
          <w:b/>
          <w:bCs/>
          <w:sz w:val="32"/>
          <w:szCs w:val="32"/>
          <w:lang w:val="en-US"/>
        </w:rPr>
        <w:t xml:space="preserve">. </w:t>
      </w:r>
      <w:r w:rsidRPr="0059014D">
        <w:rPr>
          <w:rFonts w:ascii="Browallia New" w:hAnsi="Browallia New" w:cs="Browallia New"/>
          <w:b/>
          <w:bCs/>
          <w:sz w:val="32"/>
          <w:szCs w:val="32"/>
          <w:lang w:val="en-US"/>
        </w:rPr>
        <w:t>Discrepancies in the evaluation plan specified in the Course Specification</w:t>
      </w: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</w:t>
      </w:r>
    </w:p>
    <w:p w:rsidR="00CC2E93" w:rsidRDefault="0059014D" w:rsidP="008F72FD">
      <w:pPr>
        <w:tabs>
          <w:tab w:val="left" w:pos="935"/>
        </w:tabs>
        <w:ind w:firstLine="561"/>
        <w:rPr>
          <w:rFonts w:ascii="Browallia New" w:hAnsi="Browallia New" w:cs="Browallia New"/>
          <w:b/>
          <w:bCs/>
          <w:color w:val="FF0000"/>
          <w:spacing w:val="-4"/>
          <w:sz w:val="22"/>
          <w:szCs w:val="22"/>
          <w:lang w:val="en-US" w:bidi="th-TH"/>
        </w:rPr>
      </w:pPr>
      <w:r>
        <w:rPr>
          <w:rFonts w:ascii="Browallia New" w:hAnsi="Browallia New" w:cs="Browallia New"/>
          <w:color w:val="FF0000"/>
          <w:spacing w:val="-4"/>
          <w:sz w:val="32"/>
          <w:szCs w:val="32"/>
          <w:cs/>
          <w:lang w:val="en-US" w:bidi="th-TH"/>
        </w:rPr>
        <w:t>Identify discrepancies in evaluation plan as specified in course specification (TQF 3) Section 5 item 2</w:t>
      </w:r>
    </w:p>
    <w:p w:rsidR="00CC2E93" w:rsidRPr="00943FEB" w:rsidRDefault="005E00E7" w:rsidP="008F72FD">
      <w:pPr>
        <w:rPr>
          <w:rFonts w:ascii="Browallia New" w:hAnsi="Browallia New" w:cs="Browallia New"/>
          <w:b/>
          <w:bCs/>
          <w:sz w:val="22"/>
          <w:szCs w:val="22"/>
          <w:lang w:bidi="th-TH"/>
        </w:rPr>
      </w:pPr>
      <w:r w:rsidRPr="00943FEB">
        <w:rPr>
          <w:rFonts w:ascii="Browallia New" w:hAnsi="Browallia New" w:cs="Browallia New"/>
          <w:bCs/>
          <w:sz w:val="32"/>
          <w:szCs w:val="32"/>
          <w:cs/>
          <w:lang w:val="en-US" w:bidi="th-TH"/>
        </w:rPr>
        <w:t xml:space="preserve">     </w:t>
      </w:r>
      <w:r w:rsidR="008F72FD">
        <w:rPr>
          <w:rFonts w:ascii="Browallia New" w:hAnsi="Browallia New" w:cs="Browallia New" w:hint="cs"/>
          <w:bCs/>
          <w:sz w:val="32"/>
          <w:szCs w:val="32"/>
          <w:cs/>
          <w:lang w:val="en-US" w:bidi="th-TH"/>
        </w:rPr>
        <w:t xml:space="preserve">    </w:t>
      </w:r>
      <w:r w:rsidR="00A60E15">
        <w:rPr>
          <w:rFonts w:ascii="Browallia New" w:hAnsi="Browallia New" w:cs="Browallia New"/>
          <w:bCs/>
          <w:sz w:val="32"/>
          <w:szCs w:val="32"/>
          <w:cs/>
          <w:lang w:val="en-US" w:bidi="th-TH"/>
        </w:rPr>
        <w:t>6.1</w:t>
      </w:r>
      <w:r w:rsidRPr="00943FEB"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 </w:t>
      </w:r>
      <w:r w:rsidR="00A60E15" w:rsidRPr="00A60E1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Discrepancy in evaluation time frame</w:t>
      </w:r>
    </w:p>
    <w:p w:rsidR="008456CF" w:rsidRPr="00B72B9E" w:rsidRDefault="00A60E15" w:rsidP="008F72FD">
      <w:pPr>
        <w:ind w:firstLine="561"/>
        <w:rPr>
          <w:rFonts w:ascii="Browallia New" w:hAnsi="Browallia New" w:cs="Browallia New"/>
          <w:color w:val="FF0000"/>
          <w:sz w:val="32"/>
          <w:szCs w:val="32"/>
          <w:lang w:bidi="th-TH"/>
        </w:rPr>
      </w:pPr>
      <w:r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Identify the discrepancy and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1"/>
        <w:gridCol w:w="4654"/>
      </w:tblGrid>
      <w:tr w:rsidR="00B72B9E" w:rsidRPr="00CF43AB" w:rsidTr="00CF43AB">
        <w:tc>
          <w:tcPr>
            <w:tcW w:w="5012" w:type="dxa"/>
          </w:tcPr>
          <w:p w:rsidR="00B72B9E" w:rsidRPr="00CF43AB" w:rsidRDefault="00A60E15" w:rsidP="00CF43AB">
            <w:pPr>
              <w:tabs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Detail of Discrepancy</w:t>
            </w:r>
          </w:p>
        </w:tc>
        <w:tc>
          <w:tcPr>
            <w:tcW w:w="5012" w:type="dxa"/>
          </w:tcPr>
          <w:p w:rsidR="00B72B9E" w:rsidRPr="00CF43AB" w:rsidRDefault="00A60E15" w:rsidP="00CF43AB">
            <w:pPr>
              <w:tabs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Reasons</w:t>
            </w:r>
          </w:p>
        </w:tc>
      </w:tr>
      <w:tr w:rsidR="00B72B9E" w:rsidRPr="00CF43AB" w:rsidTr="00CF43AB">
        <w:tc>
          <w:tcPr>
            <w:tcW w:w="5012" w:type="dxa"/>
          </w:tcPr>
          <w:p w:rsidR="00B72B9E" w:rsidRDefault="004E3556" w:rsidP="00F5093B"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50154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>Click here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5012" w:type="dxa"/>
          </w:tcPr>
          <w:p w:rsidR="00B72B9E" w:rsidRDefault="004E3556" w:rsidP="00F5093B"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50154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>Click here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712ED2" w:rsidRPr="00943FEB" w:rsidRDefault="005E00E7" w:rsidP="008F72FD">
      <w:pP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</w:pPr>
      <w:r w:rsidRPr="00943FEB">
        <w:rPr>
          <w:rFonts w:ascii="Browallia New" w:hAnsi="Browallia New" w:cs="Browallia New"/>
          <w:bCs/>
          <w:sz w:val="32"/>
          <w:szCs w:val="32"/>
          <w:cs/>
          <w:lang w:val="en-US" w:bidi="th-TH"/>
        </w:rPr>
        <w:t xml:space="preserve">     </w:t>
      </w:r>
      <w:r w:rsidR="008F72FD">
        <w:rPr>
          <w:rFonts w:ascii="Browallia New" w:hAnsi="Browallia New" w:cs="Browallia New" w:hint="cs"/>
          <w:bCs/>
          <w:sz w:val="32"/>
          <w:szCs w:val="32"/>
          <w:cs/>
          <w:lang w:val="en-US" w:bidi="th-TH"/>
        </w:rPr>
        <w:t xml:space="preserve">    </w:t>
      </w:r>
      <w:r w:rsidR="00A60E15">
        <w:rPr>
          <w:rFonts w:ascii="Browallia New" w:hAnsi="Browallia New" w:cs="Browallia New"/>
          <w:bCs/>
          <w:sz w:val="32"/>
          <w:szCs w:val="32"/>
          <w:cs/>
          <w:lang w:val="en-US" w:bidi="th-TH"/>
        </w:rPr>
        <w:t>6.2</w:t>
      </w:r>
      <w:r w:rsidRPr="00943FEB"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 </w:t>
      </w:r>
      <w:r w:rsidR="00A60E15" w:rsidRPr="00A60E15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Discrepancy in evaluation methods of learning Outcome (If any)</w:t>
      </w:r>
      <w:r w:rsidR="00A60E15" w:rsidRPr="00943FEB">
        <w:rPr>
          <w:rFonts w:ascii="Browallia New" w:hAnsi="Browallia New" w:cs="Browallia New"/>
          <w:bCs/>
          <w:sz w:val="32"/>
          <w:szCs w:val="32"/>
          <w:cs/>
          <w:lang w:bidi="th-TH"/>
        </w:rPr>
        <w:t xml:space="preserve"> </w:t>
      </w:r>
    </w:p>
    <w:p w:rsidR="00A60E15" w:rsidRPr="00B72B9E" w:rsidRDefault="00A60E15" w:rsidP="00A60E15">
      <w:pPr>
        <w:ind w:firstLine="561"/>
        <w:rPr>
          <w:rFonts w:ascii="Browallia New" w:hAnsi="Browallia New" w:cs="Browallia New"/>
          <w:color w:val="FF0000"/>
          <w:sz w:val="32"/>
          <w:szCs w:val="32"/>
          <w:lang w:bidi="th-TH"/>
        </w:rPr>
      </w:pPr>
      <w:r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Identify the discrepancy and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0"/>
        <w:gridCol w:w="4625"/>
      </w:tblGrid>
      <w:tr w:rsidR="00B72B9E" w:rsidRPr="00CF43AB" w:rsidTr="00A60E15">
        <w:tc>
          <w:tcPr>
            <w:tcW w:w="4690" w:type="dxa"/>
          </w:tcPr>
          <w:p w:rsidR="00B72B9E" w:rsidRPr="00CF43AB" w:rsidRDefault="00A60E15" w:rsidP="00CF43AB">
            <w:pPr>
              <w:tabs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Detail of Discrepancy</w:t>
            </w:r>
          </w:p>
        </w:tc>
        <w:tc>
          <w:tcPr>
            <w:tcW w:w="4625" w:type="dxa"/>
          </w:tcPr>
          <w:p w:rsidR="00B72B9E" w:rsidRPr="00CF43AB" w:rsidRDefault="00A60E15" w:rsidP="00CF43AB">
            <w:pPr>
              <w:tabs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Reasons</w:t>
            </w:r>
          </w:p>
        </w:tc>
      </w:tr>
      <w:tr w:rsidR="00B72B9E" w:rsidRPr="00CF43AB" w:rsidTr="00A60E15">
        <w:tc>
          <w:tcPr>
            <w:tcW w:w="4690" w:type="dxa"/>
          </w:tcPr>
          <w:p w:rsidR="00B72B9E" w:rsidRDefault="004E3556" w:rsidP="00F5093B"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50154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>Click here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625" w:type="dxa"/>
          </w:tcPr>
          <w:p w:rsidR="00B72B9E" w:rsidRDefault="004E3556" w:rsidP="00F5093B"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50154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>Click here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CC2E93" w:rsidRPr="00943FEB" w:rsidRDefault="00A60E15" w:rsidP="008F72FD">
      <w:pPr>
        <w:rPr>
          <w:rFonts w:ascii="Browallia New" w:hAnsi="Browallia New" w:cs="Browallia New"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7</w:t>
      </w:r>
      <w:r w:rsidR="005E00E7"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.</w:t>
      </w:r>
      <w:r w:rsidR="005E00E7" w:rsidRPr="00943FEB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lang w:bidi="ar-EG"/>
        </w:rPr>
        <w:t>Verification of student’s achievement</w:t>
      </w:r>
    </w:p>
    <w:p w:rsidR="007A1DFB" w:rsidRDefault="00A60E15" w:rsidP="008F72FD">
      <w:pPr>
        <w:tabs>
          <w:tab w:val="left" w:pos="935"/>
        </w:tabs>
        <w:ind w:firstLine="561"/>
        <w:rPr>
          <w:rFonts w:ascii="Browallia New" w:hAnsi="Browallia New" w:cs="Browallia New"/>
          <w:b/>
          <w:bCs/>
          <w:color w:val="FF0000"/>
          <w:sz w:val="20"/>
          <w:szCs w:val="20"/>
          <w:lang w:bidi="th-TH"/>
        </w:rPr>
      </w:pPr>
      <w:r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Identify verification methods and the results</w:t>
      </w:r>
      <w:r w:rsidR="00712ED2" w:rsidRPr="00B72B9E">
        <w:rPr>
          <w:rFonts w:ascii="Browallia New" w:hAnsi="Browallia New" w:cs="Browallia New"/>
          <w:color w:val="FF0000"/>
          <w:sz w:val="32"/>
          <w:szCs w:val="32"/>
          <w:cs/>
          <w:lang w:bidi="th-T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4657"/>
      </w:tblGrid>
      <w:tr w:rsidR="00B72B9E" w:rsidRPr="00CF43AB" w:rsidTr="00CF43AB">
        <w:tc>
          <w:tcPr>
            <w:tcW w:w="5012" w:type="dxa"/>
          </w:tcPr>
          <w:p w:rsidR="00B72B9E" w:rsidRPr="00CF43AB" w:rsidRDefault="00A60E15" w:rsidP="00CF43AB">
            <w:pPr>
              <w:tabs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Verification Methods</w:t>
            </w:r>
          </w:p>
        </w:tc>
        <w:tc>
          <w:tcPr>
            <w:tcW w:w="5012" w:type="dxa"/>
          </w:tcPr>
          <w:p w:rsidR="00B72B9E" w:rsidRPr="00CF43AB" w:rsidRDefault="00A60E15" w:rsidP="00CF43AB">
            <w:pPr>
              <w:tabs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Results</w:t>
            </w:r>
          </w:p>
        </w:tc>
      </w:tr>
      <w:tr w:rsidR="00B72B9E" w:rsidTr="00CF43AB">
        <w:tc>
          <w:tcPr>
            <w:tcW w:w="5012" w:type="dxa"/>
          </w:tcPr>
          <w:p w:rsidR="00B72B9E" w:rsidRDefault="004E3556" w:rsidP="00F5093B"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50154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>Click here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5012" w:type="dxa"/>
          </w:tcPr>
          <w:p w:rsidR="00B72B9E" w:rsidRDefault="004E3556" w:rsidP="00F5093B"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50154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>Click here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1B5A16" w:rsidRDefault="001B5A16" w:rsidP="00B9576A">
      <w:pPr>
        <w:jc w:val="center"/>
        <w:rPr>
          <w:rFonts w:ascii="Browallia New" w:hAnsi="Browallia New" w:cs="Browallia New"/>
          <w:sz w:val="32"/>
          <w:szCs w:val="32"/>
          <w:lang w:bidi="th-TH"/>
        </w:rPr>
      </w:pPr>
    </w:p>
    <w:p w:rsidR="006A18EB" w:rsidRDefault="006A18EB" w:rsidP="00B9576A">
      <w:pPr>
        <w:jc w:val="center"/>
        <w:rPr>
          <w:rFonts w:ascii="Browallia New" w:hAnsi="Browallia New" w:cs="Browallia New"/>
          <w:sz w:val="32"/>
          <w:szCs w:val="32"/>
          <w:lang w:bidi="th-TH"/>
        </w:rPr>
      </w:pPr>
    </w:p>
    <w:p w:rsidR="006A18EB" w:rsidRDefault="006A18EB" w:rsidP="00B9576A">
      <w:pPr>
        <w:jc w:val="center"/>
        <w:rPr>
          <w:rFonts w:ascii="Browallia New" w:hAnsi="Browallia New" w:cs="Browallia New"/>
          <w:sz w:val="32"/>
          <w:szCs w:val="32"/>
          <w:lang w:bidi="th-TH"/>
        </w:rPr>
      </w:pPr>
    </w:p>
    <w:p w:rsidR="009371F3" w:rsidRPr="00A60E15" w:rsidRDefault="00A60E15" w:rsidP="00B9576A">
      <w:pPr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lastRenderedPageBreak/>
        <w:t>Section 4 Problems and Impacts</w:t>
      </w:r>
    </w:p>
    <w:p w:rsidR="005429FF" w:rsidRPr="00A60E15" w:rsidRDefault="00A60E15" w:rsidP="008F72FD">
      <w:pPr>
        <w:rPr>
          <w:rFonts w:ascii="Browallia New" w:hAnsi="Browallia New" w:cs="Browallia New"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1</w:t>
      </w:r>
      <w:r w:rsidR="005429FF" w:rsidRPr="00A60E1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.  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Teaching and Learning Resource</w:t>
      </w:r>
    </w:p>
    <w:p w:rsidR="005429FF" w:rsidRDefault="00A60E15" w:rsidP="008F72FD">
      <w:pPr>
        <w:tabs>
          <w:tab w:val="left" w:pos="600"/>
        </w:tabs>
        <w:ind w:firstLine="561"/>
        <w:jc w:val="both"/>
        <w:rPr>
          <w:rFonts w:ascii="Browallia New" w:hAnsi="Browallia New" w:cs="Browallia New"/>
          <w:b/>
          <w:bCs/>
          <w:color w:val="FF0000"/>
          <w:sz w:val="36"/>
          <w:szCs w:val="36"/>
          <w:lang w:bidi="th-TH"/>
        </w:rPr>
      </w:pPr>
      <w:r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Identify problems in employing teaching and learning resource</w:t>
      </w:r>
      <w:r w:rsidR="004B1576"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 xml:space="preserve"> (if any) and the impacts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4657"/>
      </w:tblGrid>
      <w:tr w:rsidR="001B5A16" w:rsidRPr="00CF43AB" w:rsidTr="00CF43AB">
        <w:tc>
          <w:tcPr>
            <w:tcW w:w="5012" w:type="dxa"/>
          </w:tcPr>
          <w:p w:rsidR="001B5A16" w:rsidRPr="00CF43AB" w:rsidRDefault="004B1576" w:rsidP="00CF43AB">
            <w:pPr>
              <w:tabs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Problem of Teaching and Learning Resource</w:t>
            </w:r>
            <w:r>
              <w:rPr>
                <w:rFonts w:ascii="Browallia New" w:hAnsi="Browallia New" w:cs="Browallia New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 xml:space="preserve"> (</w:t>
            </w:r>
            <w:r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if any</w:t>
            </w:r>
            <w:r w:rsidR="001B5A16" w:rsidRPr="00CF43AB">
              <w:rPr>
                <w:rFonts w:ascii="Browallia New" w:hAnsi="Browallia New" w:cs="Browallia New" w:hint="cs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)</w:t>
            </w:r>
          </w:p>
        </w:tc>
        <w:tc>
          <w:tcPr>
            <w:tcW w:w="5012" w:type="dxa"/>
          </w:tcPr>
          <w:p w:rsidR="001B5A16" w:rsidRPr="00CF43AB" w:rsidRDefault="004B1576" w:rsidP="00CF43AB">
            <w:pPr>
              <w:tabs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Impact</w:t>
            </w:r>
          </w:p>
        </w:tc>
      </w:tr>
      <w:tr w:rsidR="001B5A16" w:rsidTr="00CF43AB">
        <w:tc>
          <w:tcPr>
            <w:tcW w:w="5012" w:type="dxa"/>
          </w:tcPr>
          <w:p w:rsidR="001B5A16" w:rsidRDefault="004E3556" w:rsidP="00F5093B"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50154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>Click here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5012" w:type="dxa"/>
          </w:tcPr>
          <w:p w:rsidR="001B5A16" w:rsidRDefault="004E3556" w:rsidP="00F5093B"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50154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>Click here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5429FF" w:rsidRPr="004B1576" w:rsidRDefault="004B1576" w:rsidP="005429FF">
      <w:pPr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2</w:t>
      </w:r>
      <w:r w:rsidR="00C40F04" w:rsidRPr="00A60E1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. 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Administration and Organization</w:t>
      </w:r>
    </w:p>
    <w:p w:rsidR="005429FF" w:rsidRDefault="004B1576" w:rsidP="008F72FD">
      <w:pPr>
        <w:ind w:firstLine="561"/>
        <w:rPr>
          <w:rFonts w:ascii="Browallia New" w:hAnsi="Browallia New" w:cs="Browallia New"/>
          <w:b/>
          <w:bCs/>
          <w:color w:val="FF0000"/>
          <w:sz w:val="36"/>
          <w:szCs w:val="36"/>
          <w:lang w:bidi="th-TH"/>
        </w:rPr>
      </w:pPr>
      <w:r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Identify problems of administration and organization (if any) and the impacts on student learning outcome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2"/>
        <w:gridCol w:w="4643"/>
      </w:tblGrid>
      <w:tr w:rsidR="001B5A16" w:rsidRPr="00CF43AB" w:rsidTr="00CF43AB">
        <w:tc>
          <w:tcPr>
            <w:tcW w:w="5012" w:type="dxa"/>
          </w:tcPr>
          <w:p w:rsidR="001B5A16" w:rsidRPr="00CF43AB" w:rsidRDefault="004B1576" w:rsidP="004B1576">
            <w:pPr>
              <w:tabs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Problem of Administration and Organization (if any)</w:t>
            </w:r>
          </w:p>
        </w:tc>
        <w:tc>
          <w:tcPr>
            <w:tcW w:w="5012" w:type="dxa"/>
          </w:tcPr>
          <w:p w:rsidR="001B5A16" w:rsidRPr="00CF43AB" w:rsidRDefault="004B1576" w:rsidP="00CF43AB">
            <w:pPr>
              <w:tabs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Impact on student learing outcome</w:t>
            </w:r>
          </w:p>
        </w:tc>
      </w:tr>
      <w:tr w:rsidR="001B5A16" w:rsidTr="00CF43AB">
        <w:tc>
          <w:tcPr>
            <w:tcW w:w="5012" w:type="dxa"/>
          </w:tcPr>
          <w:p w:rsidR="001B5A16" w:rsidRDefault="004E3556" w:rsidP="00F5093B"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50154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>Click here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5012" w:type="dxa"/>
          </w:tcPr>
          <w:p w:rsidR="001B5A16" w:rsidRDefault="004E3556" w:rsidP="00F5093B"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50154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>Click here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032176" w:rsidRDefault="00032176" w:rsidP="00B9576A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4B1576" w:rsidRDefault="004B1576" w:rsidP="00B9576A">
      <w:pPr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Section 5 Course Evaluation</w:t>
      </w:r>
    </w:p>
    <w:p w:rsidR="00BE41B1" w:rsidRPr="00943FEB" w:rsidRDefault="004B1576" w:rsidP="008F72FD">
      <w:pPr>
        <w:rPr>
          <w:rFonts w:ascii="Browallia New" w:hAnsi="Browallia New" w:cs="Browallia New"/>
          <w:sz w:val="16"/>
          <w:szCs w:val="16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1</w:t>
      </w:r>
      <w:r w:rsidR="00BE41B1"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.</w:t>
      </w:r>
      <w:r w:rsidR="00BE41B1" w:rsidRPr="00943FEB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Result of course evaluation by students </w:t>
      </w:r>
      <w:r w:rsidRPr="004B1576">
        <w:rPr>
          <w:rFonts w:ascii="Browallia New" w:hAnsi="Browallia New" w:cs="Browallia New"/>
          <w:bCs/>
          <w:sz w:val="32"/>
          <w:szCs w:val="32"/>
          <w:lang w:bidi="ar-EG"/>
        </w:rPr>
        <w:t>(see attachment)</w:t>
      </w:r>
      <w:r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</w:p>
    <w:p w:rsidR="00BE41B1" w:rsidRPr="00943FEB" w:rsidRDefault="00BE41B1" w:rsidP="00BE41B1">
      <w:pPr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</w:t>
      </w:r>
      <w:r w:rsidR="004B1576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       1.1</w:t>
      </w:r>
      <w:r w:rsidR="002D2F0A"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  <w:r w:rsidR="004B1576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Important student comment from the evaluation</w:t>
      </w:r>
    </w:p>
    <w:p w:rsidR="00BE41B1" w:rsidRPr="00041DB5" w:rsidRDefault="008F72FD" w:rsidP="008F72FD">
      <w:pPr>
        <w:ind w:firstLine="720"/>
        <w:rPr>
          <w:rFonts w:ascii="Browallia New" w:hAnsi="Browallia New" w:cs="Browallia New"/>
          <w:b/>
          <w:bCs/>
          <w:color w:val="FF0000"/>
          <w:sz w:val="36"/>
          <w:szCs w:val="36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</w:t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50154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501545">
        <w:rPr>
          <w:rFonts w:ascii="Browallia New" w:hAnsi="Browallia New" w:cs="Browallia New"/>
          <w:color w:val="0000FF"/>
          <w:sz w:val="32"/>
          <w:szCs w:val="32"/>
        </w:rPr>
        <w:instrText>Click here</w:instrText>
      </w:r>
      <w:r w:rsidR="00501545" w:rsidRPr="00A7371B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50154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="004B1576">
        <w:rPr>
          <w:rFonts w:ascii="Browallia New" w:hAnsi="Browallia New" w:cs="Browallia New"/>
          <w:color w:val="FF0000"/>
          <w:sz w:val="32"/>
          <w:szCs w:val="32"/>
        </w:rPr>
        <w:t xml:space="preserve">Identify both strengths and weaknesses </w:t>
      </w:r>
    </w:p>
    <w:p w:rsidR="00BE41B1" w:rsidRDefault="004B1576" w:rsidP="006D0AA4">
      <w:pPr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        1.2</w:t>
      </w:r>
      <w:r w:rsidR="002D2F0A"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</w:t>
      </w:r>
      <w:r w:rsidR="009A420C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Instructor response/opinion to student comment in (1.1) </w:t>
      </w:r>
    </w:p>
    <w:p w:rsidR="00041DB5" w:rsidRPr="00943FEB" w:rsidRDefault="00041DB5" w:rsidP="006D0AA4">
      <w:pPr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ab/>
        <w:t xml:space="preserve">    </w:t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50154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501545">
        <w:rPr>
          <w:rFonts w:ascii="Browallia New" w:hAnsi="Browallia New" w:cs="Browallia New"/>
          <w:color w:val="0000FF"/>
          <w:sz w:val="32"/>
          <w:szCs w:val="32"/>
        </w:rPr>
        <w:instrText>Click here</w:instrText>
      </w:r>
      <w:r w:rsidR="00501545" w:rsidRPr="00A7371B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50154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ab/>
      </w:r>
    </w:p>
    <w:p w:rsidR="00700322" w:rsidRPr="00943FEB" w:rsidRDefault="009A420C" w:rsidP="0070032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2</w:t>
      </w:r>
      <w:r w:rsidR="00700322" w:rsidRPr="00943FEB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.  </w:t>
      </w:r>
      <w:r>
        <w:rPr>
          <w:rFonts w:ascii="Browallia New" w:hAnsi="Browallia New" w:cs="Browallia New"/>
          <w:b/>
          <w:bCs/>
          <w:sz w:val="32"/>
          <w:szCs w:val="32"/>
          <w:lang w:bidi="ar-EG"/>
        </w:rPr>
        <w:t>Result of course evaluation in other method</w:t>
      </w:r>
      <w:r w:rsidR="00700322"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</w:p>
    <w:p w:rsidR="00700322" w:rsidRPr="00943FEB" w:rsidRDefault="009A420C" w:rsidP="006D0AA4">
      <w:pPr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        2.1</w:t>
      </w:r>
      <w:r w:rsidRPr="009A420C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Important comment from the evaluation</w:t>
      </w:r>
    </w:p>
    <w:p w:rsidR="00BE41B1" w:rsidRPr="00943FEB" w:rsidRDefault="00700322" w:rsidP="00700322">
      <w:pPr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43FEB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</w:t>
      </w:r>
      <w:r w:rsidR="008F72FD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</w:t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50154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501545">
        <w:rPr>
          <w:rFonts w:ascii="Browallia New" w:hAnsi="Browallia New" w:cs="Browallia New"/>
          <w:color w:val="0000FF"/>
          <w:sz w:val="32"/>
          <w:szCs w:val="32"/>
        </w:rPr>
        <w:instrText>Click here</w:instrText>
      </w:r>
      <w:r w:rsidR="00501545" w:rsidRPr="00A7371B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50154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="009A420C" w:rsidRPr="009A420C">
        <w:rPr>
          <w:rFonts w:ascii="Browallia New" w:hAnsi="Browallia New" w:cs="Browallia New"/>
          <w:color w:val="FF0000"/>
          <w:sz w:val="32"/>
          <w:szCs w:val="32"/>
        </w:rPr>
        <w:t xml:space="preserve"> </w:t>
      </w:r>
      <w:r w:rsidR="009A420C">
        <w:rPr>
          <w:rFonts w:ascii="Browallia New" w:hAnsi="Browallia New" w:cs="Browallia New"/>
          <w:color w:val="FF0000"/>
          <w:sz w:val="32"/>
          <w:szCs w:val="32"/>
        </w:rPr>
        <w:t>Identify both strengths and weaknesses</w:t>
      </w:r>
    </w:p>
    <w:p w:rsidR="00700322" w:rsidRPr="00943FEB" w:rsidRDefault="00700322" w:rsidP="00700322">
      <w:pPr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43FEB">
        <w:rPr>
          <w:rFonts w:ascii="Browallia New" w:hAnsi="Browallia New" w:cs="Browallia New"/>
          <w:sz w:val="32"/>
          <w:szCs w:val="32"/>
          <w:lang w:val="en-US" w:bidi="th-TH"/>
        </w:rPr>
        <w:t xml:space="preserve">       </w:t>
      </w:r>
      <w:r w:rsidR="009A420C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2</w:t>
      </w:r>
      <w:r w:rsidRPr="00943FEB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.</w:t>
      </w:r>
      <w:r w:rsidR="009A420C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2</w:t>
      </w:r>
      <w:r w:rsidR="002D2F0A" w:rsidRPr="00943FEB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</w:t>
      </w:r>
      <w:r w:rsidR="009A420C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Instructor response/opinion to student comment in (2.1)</w:t>
      </w:r>
    </w:p>
    <w:p w:rsidR="00041DB5" w:rsidRDefault="00041DB5" w:rsidP="00041DB5">
      <w:pPr>
        <w:rPr>
          <w:rFonts w:ascii="Browallia New" w:hAnsi="Browallia New" w:cs="Browallia New"/>
          <w:color w:val="0000FF"/>
          <w:sz w:val="32"/>
          <w:szCs w:val="32"/>
          <w:lang w:val="en-US" w:bidi="th-TH"/>
        </w:rPr>
      </w:pPr>
      <w:r>
        <w:rPr>
          <w:rFonts w:hint="cs"/>
          <w:b/>
          <w:bCs/>
          <w:sz w:val="36"/>
          <w:szCs w:val="36"/>
          <w:cs/>
          <w:lang w:bidi="th-TH"/>
        </w:rPr>
        <w:tab/>
        <w:t xml:space="preserve">    </w:t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50154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501545">
        <w:rPr>
          <w:rFonts w:ascii="Browallia New" w:hAnsi="Browallia New" w:cs="Browallia New"/>
          <w:color w:val="0000FF"/>
          <w:sz w:val="32"/>
          <w:szCs w:val="32"/>
        </w:rPr>
        <w:instrText>Click here</w:instrText>
      </w:r>
      <w:r w:rsidR="00501545" w:rsidRPr="00A7371B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50154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6A18EB" w:rsidRDefault="006A18EB" w:rsidP="00041DB5">
      <w:pPr>
        <w:rPr>
          <w:rFonts w:ascii="Browallia New" w:hAnsi="Browallia New" w:cs="Browallia New"/>
          <w:color w:val="0000FF"/>
          <w:sz w:val="32"/>
          <w:szCs w:val="32"/>
          <w:lang w:val="en-US" w:bidi="th-TH"/>
        </w:rPr>
      </w:pPr>
    </w:p>
    <w:p w:rsidR="006A18EB" w:rsidRDefault="006A18EB" w:rsidP="00041DB5">
      <w:pPr>
        <w:rPr>
          <w:rFonts w:ascii="Browallia New" w:hAnsi="Browallia New" w:cs="Browallia New"/>
          <w:color w:val="0000FF"/>
          <w:sz w:val="32"/>
          <w:szCs w:val="32"/>
          <w:lang w:val="en-US" w:bidi="th-TH"/>
        </w:rPr>
      </w:pPr>
    </w:p>
    <w:p w:rsidR="006A18EB" w:rsidRDefault="006A18EB" w:rsidP="00041DB5">
      <w:pPr>
        <w:rPr>
          <w:rFonts w:ascii="Browallia New" w:hAnsi="Browallia New" w:cs="Browallia New"/>
          <w:color w:val="0000FF"/>
          <w:sz w:val="32"/>
          <w:szCs w:val="32"/>
          <w:lang w:val="en-US" w:bidi="th-TH"/>
        </w:rPr>
      </w:pPr>
    </w:p>
    <w:p w:rsidR="006A18EB" w:rsidRDefault="006A18EB" w:rsidP="00041DB5">
      <w:pPr>
        <w:rPr>
          <w:rFonts w:ascii="Browallia New" w:hAnsi="Browallia New" w:cs="Browallia New"/>
          <w:color w:val="0000FF"/>
          <w:sz w:val="32"/>
          <w:szCs w:val="32"/>
          <w:lang w:val="en-US" w:bidi="th-TH"/>
        </w:rPr>
      </w:pPr>
    </w:p>
    <w:p w:rsidR="006A18EB" w:rsidRDefault="006A18EB" w:rsidP="00041DB5">
      <w:pPr>
        <w:rPr>
          <w:rFonts w:ascii="Browallia New" w:hAnsi="Browallia New" w:cs="Browallia New"/>
          <w:color w:val="0000FF"/>
          <w:sz w:val="32"/>
          <w:szCs w:val="32"/>
          <w:lang w:val="en-US" w:bidi="th-TH"/>
        </w:rPr>
      </w:pPr>
    </w:p>
    <w:p w:rsidR="006A18EB" w:rsidRDefault="006A18EB" w:rsidP="00041DB5">
      <w:pPr>
        <w:rPr>
          <w:rFonts w:ascii="Browallia New" w:hAnsi="Browallia New" w:cs="Browallia New"/>
          <w:color w:val="0000FF"/>
          <w:sz w:val="32"/>
          <w:szCs w:val="32"/>
          <w:lang w:val="en-US" w:bidi="th-TH"/>
        </w:rPr>
      </w:pPr>
    </w:p>
    <w:p w:rsidR="006A18EB" w:rsidRDefault="006A18EB" w:rsidP="00041DB5">
      <w:pPr>
        <w:rPr>
          <w:rFonts w:ascii="Browallia New" w:hAnsi="Browallia New" w:cs="Browallia New"/>
          <w:color w:val="0000FF"/>
          <w:sz w:val="32"/>
          <w:szCs w:val="32"/>
          <w:lang w:val="en-US" w:bidi="th-TH"/>
        </w:rPr>
      </w:pPr>
    </w:p>
    <w:p w:rsidR="006A18EB" w:rsidRPr="006A18EB" w:rsidRDefault="006A18EB" w:rsidP="00041DB5">
      <w:pPr>
        <w:rPr>
          <w:rFonts w:ascii="Browallia New" w:hAnsi="Browallia New" w:cs="Browallia New"/>
          <w:color w:val="0000FF"/>
          <w:sz w:val="32"/>
          <w:szCs w:val="32"/>
          <w:lang w:val="en-US" w:bidi="th-TH"/>
        </w:rPr>
      </w:pPr>
    </w:p>
    <w:p w:rsidR="00002BD5" w:rsidRPr="000F13F5" w:rsidRDefault="000F13F5" w:rsidP="00041DB5">
      <w:pPr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 w:rsidRPr="000F13F5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Section 6</w:t>
      </w:r>
      <w:r w:rsidR="00002BD5" w:rsidRPr="000F13F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</w:t>
      </w:r>
      <w:r w:rsidR="008F72FD" w:rsidRPr="000F13F5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  </w:t>
      </w:r>
      <w:r w:rsidRPr="000F13F5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>Improvement Plan</w:t>
      </w:r>
    </w:p>
    <w:p w:rsidR="00700322" w:rsidRPr="00A263E6" w:rsidRDefault="000F13F5" w:rsidP="00943FEB">
      <w:pPr>
        <w:pStyle w:val="Footer"/>
        <w:tabs>
          <w:tab w:val="clear" w:pos="4153"/>
          <w:tab w:val="clear" w:pos="8306"/>
        </w:tabs>
        <w:rPr>
          <w:rFonts w:ascii="Browallia New" w:hAnsi="Browallia New" w:cs="Browallia New"/>
          <w:b/>
          <w:bCs/>
          <w:spacing w:val="-8"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spacing w:val="-4"/>
          <w:sz w:val="32"/>
          <w:szCs w:val="32"/>
          <w:lang w:val="en-US" w:bidi="th-TH"/>
        </w:rPr>
        <w:t>1</w:t>
      </w:r>
      <w:r w:rsidR="00943FEB" w:rsidRPr="00943FEB">
        <w:rPr>
          <w:rFonts w:ascii="Browallia New" w:hAnsi="Browallia New" w:cs="Browallia New" w:hint="cs"/>
          <w:b/>
          <w:bCs/>
          <w:spacing w:val="-4"/>
          <w:sz w:val="32"/>
          <w:szCs w:val="32"/>
          <w:cs/>
          <w:lang w:bidi="th-TH"/>
        </w:rPr>
        <w:t xml:space="preserve">.  </w:t>
      </w:r>
      <w:r w:rsidRPr="000F13F5">
        <w:rPr>
          <w:rFonts w:ascii="Browallia New" w:hAnsi="Browallia New" w:cs="Browallia New"/>
          <w:b/>
          <w:bCs/>
          <w:sz w:val="32"/>
          <w:szCs w:val="32"/>
          <w:lang w:bidi="ar-EG"/>
        </w:rPr>
        <w:t>Progress of teaching and learning improvement recommended in the previous Course Report</w:t>
      </w:r>
      <w:r w:rsidRPr="00A263E6">
        <w:rPr>
          <w:rFonts w:ascii="Browallia New" w:hAnsi="Browallia New" w:cs="Browallia New"/>
          <w:b/>
          <w:bCs/>
          <w:spacing w:val="-8"/>
          <w:sz w:val="32"/>
          <w:szCs w:val="32"/>
          <w:cs/>
          <w:lang w:bidi="th-TH"/>
        </w:rPr>
        <w:t xml:space="preserve"> </w:t>
      </w:r>
    </w:p>
    <w:p w:rsidR="00700322" w:rsidRDefault="000F13F5" w:rsidP="000F13F5">
      <w:pPr>
        <w:pStyle w:val="Footer"/>
        <w:tabs>
          <w:tab w:val="clear" w:pos="4153"/>
          <w:tab w:val="clear" w:pos="8306"/>
          <w:tab w:val="left" w:pos="935"/>
        </w:tabs>
        <w:ind w:firstLine="561"/>
        <w:rPr>
          <w:rFonts w:ascii="Browallia New" w:hAnsi="Browallia New" w:cs="Browallia New"/>
          <w:b/>
          <w:bCs/>
          <w:color w:val="FF0000"/>
          <w:sz w:val="32"/>
          <w:szCs w:val="32"/>
          <w:lang w:bidi="th-TH"/>
        </w:rPr>
      </w:pPr>
      <w:r>
        <w:rPr>
          <w:rFonts w:ascii="Browallia New" w:hAnsi="Browallia New" w:cs="Browallia New"/>
          <w:color w:val="FF0000"/>
          <w:sz w:val="32"/>
          <w:szCs w:val="32"/>
          <w:lang w:bidi="th-TH"/>
        </w:rPr>
        <w:t xml:space="preserve">Identify </w:t>
      </w:r>
      <w:r w:rsidR="00A258CD">
        <w:rPr>
          <w:rFonts w:ascii="Browallia New" w:hAnsi="Browallia New" w:cs="Browallia New"/>
          <w:color w:val="FF0000"/>
          <w:sz w:val="32"/>
          <w:szCs w:val="32"/>
          <w:lang w:bidi="th-TH"/>
        </w:rPr>
        <w:t>i</w:t>
      </w:r>
      <w:r>
        <w:rPr>
          <w:rFonts w:ascii="Browallia New" w:hAnsi="Browallia New" w:cs="Browallia New"/>
          <w:color w:val="FF0000"/>
          <w:sz w:val="32"/>
          <w:szCs w:val="32"/>
          <w:lang w:bidi="th-TH"/>
        </w:rPr>
        <w:t xml:space="preserve">mprovement plan proposed in prior semester/academic year and report the implementation. </w:t>
      </w:r>
      <w:r w:rsidR="00A258CD">
        <w:rPr>
          <w:rFonts w:ascii="Browallia New" w:hAnsi="Browallia New" w:cs="Browallia New"/>
          <w:color w:val="FF0000"/>
          <w:sz w:val="32"/>
          <w:szCs w:val="32"/>
          <w:lang w:bidi="th-TH"/>
        </w:rPr>
        <w:t xml:space="preserve">Please justify if the plan were not implemented or incomplete.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633"/>
      </w:tblGrid>
      <w:tr w:rsidR="00FC4876" w:rsidRPr="00CF43AB" w:rsidTr="00CF43AB">
        <w:tc>
          <w:tcPr>
            <w:tcW w:w="5012" w:type="dxa"/>
          </w:tcPr>
          <w:p w:rsidR="00FC4876" w:rsidRPr="00CF43AB" w:rsidRDefault="000F13F5" w:rsidP="00CF43AB">
            <w:pPr>
              <w:tabs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Improvement plan in prior semester/academic year</w:t>
            </w:r>
          </w:p>
        </w:tc>
        <w:tc>
          <w:tcPr>
            <w:tcW w:w="5012" w:type="dxa"/>
          </w:tcPr>
          <w:p w:rsidR="00FC4876" w:rsidRPr="00CF43AB" w:rsidRDefault="000F13F5" w:rsidP="00CF43AB">
            <w:pPr>
              <w:tabs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cs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pacing w:val="-4"/>
                <w:sz w:val="32"/>
                <w:szCs w:val="32"/>
                <w:cs/>
                <w:lang w:val="en-US" w:bidi="th-TH"/>
              </w:rPr>
              <w:t>Achievement of plan implementaion</w:t>
            </w:r>
          </w:p>
        </w:tc>
      </w:tr>
      <w:tr w:rsidR="00FC4876" w:rsidTr="00CF43AB">
        <w:tc>
          <w:tcPr>
            <w:tcW w:w="5012" w:type="dxa"/>
          </w:tcPr>
          <w:p w:rsidR="00FC4876" w:rsidRDefault="004E3556" w:rsidP="00F5093B"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50154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>Click here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5012" w:type="dxa"/>
          </w:tcPr>
          <w:p w:rsidR="00FC4876" w:rsidRDefault="004E3556" w:rsidP="00F5093B"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501545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>Click here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A737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700322" w:rsidRPr="00A258CD" w:rsidRDefault="00A258CD" w:rsidP="00FC4876">
      <w:pPr>
        <w:pStyle w:val="Footer"/>
        <w:tabs>
          <w:tab w:val="clear" w:pos="4153"/>
          <w:tab w:val="clear" w:pos="8306"/>
          <w:tab w:val="left" w:pos="935"/>
        </w:tabs>
        <w:jc w:val="both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2</w:t>
      </w:r>
      <w:r w:rsidR="00700322" w:rsidRPr="00FC4876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. 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Other Improvement</w:t>
      </w:r>
    </w:p>
    <w:p w:rsidR="00700322" w:rsidRDefault="004E3556" w:rsidP="008F72FD">
      <w:pPr>
        <w:tabs>
          <w:tab w:val="left" w:pos="935"/>
        </w:tabs>
        <w:ind w:firstLine="561"/>
        <w:rPr>
          <w:rFonts w:ascii="Browallia New" w:hAnsi="Browallia New" w:cs="Browallia New"/>
          <w:b/>
          <w:color w:val="FF0000"/>
          <w:sz w:val="32"/>
          <w:szCs w:val="32"/>
          <w:lang w:bidi="th-TH"/>
        </w:rPr>
      </w:pPr>
      <w:r w:rsidRPr="00A7371B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50154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501545">
        <w:rPr>
          <w:rFonts w:ascii="Browallia New" w:hAnsi="Browallia New" w:cs="Browallia New"/>
          <w:color w:val="0000FF"/>
          <w:sz w:val="32"/>
          <w:szCs w:val="32"/>
        </w:rPr>
        <w:instrText>Click here</w:instrText>
      </w:r>
      <w:r w:rsidR="00501545" w:rsidRPr="00A7371B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50154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Pr="00A7371B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  <w:r w:rsidR="00A258CD">
        <w:rPr>
          <w:rFonts w:ascii="Browallia New" w:hAnsi="Browallia New" w:cs="Browallia New"/>
          <w:color w:val="FF0000"/>
          <w:sz w:val="32"/>
          <w:szCs w:val="32"/>
        </w:rPr>
        <w:t xml:space="preserve">Briefly identify other improvement such as changing teaching method in current semester/academic year, applying new learning resource </w:t>
      </w:r>
    </w:p>
    <w:p w:rsidR="007827DE" w:rsidRDefault="007827DE" w:rsidP="00700322">
      <w:pPr>
        <w:pStyle w:val="Footer"/>
        <w:tabs>
          <w:tab w:val="clear" w:pos="4153"/>
          <w:tab w:val="clear" w:pos="8306"/>
        </w:tabs>
        <w:rPr>
          <w:rFonts w:ascii="Browallia New" w:hAnsi="Browallia New" w:cs="Browallia New"/>
          <w:bCs/>
          <w:sz w:val="32"/>
          <w:szCs w:val="32"/>
          <w:lang w:bidi="th-TH"/>
        </w:rPr>
      </w:pPr>
    </w:p>
    <w:p w:rsidR="00A258CD" w:rsidRPr="00A258CD" w:rsidRDefault="00A258CD" w:rsidP="00700322">
      <w:pPr>
        <w:pStyle w:val="Footer"/>
        <w:tabs>
          <w:tab w:val="clear" w:pos="4153"/>
          <w:tab w:val="clear" w:pos="8306"/>
        </w:tabs>
        <w:rPr>
          <w:rFonts w:ascii="Browallia New" w:hAnsi="Browallia New" w:cs="Browallia New"/>
          <w:bCs/>
          <w:sz w:val="32"/>
          <w:szCs w:val="32"/>
          <w:lang w:bidi="ar-EG"/>
        </w:rPr>
      </w:pPr>
      <w:r w:rsidRPr="00A258CD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3</w:t>
      </w:r>
      <w:r w:rsidR="00700322" w:rsidRPr="00A258CD">
        <w:rPr>
          <w:rFonts w:ascii="Browallia New" w:hAnsi="Browallia New" w:cs="Browallia New"/>
          <w:b/>
          <w:bCs/>
          <w:sz w:val="32"/>
          <w:szCs w:val="32"/>
          <w:lang w:bidi="ar-EG"/>
        </w:rPr>
        <w:t>.</w:t>
      </w:r>
      <w:r w:rsidR="00700322" w:rsidRPr="00943FEB">
        <w:rPr>
          <w:rFonts w:ascii="Browallia New" w:hAnsi="Browallia New" w:cs="Browallia New"/>
          <w:bCs/>
          <w:sz w:val="32"/>
          <w:szCs w:val="32"/>
          <w:lang w:bidi="ar-EG"/>
        </w:rPr>
        <w:t xml:space="preserve"> </w:t>
      </w:r>
      <w:r w:rsidRPr="00A258CD">
        <w:rPr>
          <w:rFonts w:ascii="Browallia New" w:hAnsi="Browallia New" w:cs="Browallia New"/>
          <w:b/>
          <w:sz w:val="32"/>
          <w:szCs w:val="32"/>
          <w:lang w:bidi="ar-EG"/>
        </w:rPr>
        <w:t>Suggestions for improvement in subsequence semester/academic year</w:t>
      </w:r>
    </w:p>
    <w:p w:rsidR="00A65F10" w:rsidRDefault="00A258CD" w:rsidP="008F72FD">
      <w:pPr>
        <w:pStyle w:val="Footer"/>
        <w:tabs>
          <w:tab w:val="clear" w:pos="4153"/>
          <w:tab w:val="clear" w:pos="8306"/>
          <w:tab w:val="left" w:pos="935"/>
        </w:tabs>
        <w:ind w:firstLine="561"/>
        <w:rPr>
          <w:rFonts w:ascii="Browallia New" w:hAnsi="Browallia New" w:cs="Browallia New"/>
          <w:color w:val="FF0000"/>
          <w:sz w:val="32"/>
          <w:szCs w:val="32"/>
          <w:lang w:bidi="th-TH"/>
        </w:rPr>
      </w:pPr>
      <w:r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>Identify suggestion</w:t>
      </w:r>
      <w:r w:rsidR="00410A26">
        <w:rPr>
          <w:rFonts w:ascii="Browallia New" w:hAnsi="Browallia New" w:cs="Browallia New"/>
          <w:color w:val="FF0000"/>
          <w:sz w:val="32"/>
          <w:szCs w:val="32"/>
          <w:lang w:val="en-US" w:bidi="th-TH"/>
        </w:rPr>
        <w:t xml:space="preserve">s, deadline, and responsible person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8"/>
        <w:gridCol w:w="3178"/>
        <w:gridCol w:w="3069"/>
      </w:tblGrid>
      <w:tr w:rsidR="0075236A" w:rsidRPr="00CF43AB" w:rsidTr="00501545">
        <w:tc>
          <w:tcPr>
            <w:tcW w:w="3068" w:type="dxa"/>
          </w:tcPr>
          <w:p w:rsidR="0075236A" w:rsidRPr="00410A26" w:rsidRDefault="00410A26" w:rsidP="00CF43AB">
            <w:pPr>
              <w:pStyle w:val="Footer"/>
              <w:tabs>
                <w:tab w:val="clear" w:pos="4153"/>
                <w:tab w:val="clear" w:pos="8306"/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Suggestions</w:t>
            </w:r>
          </w:p>
        </w:tc>
        <w:tc>
          <w:tcPr>
            <w:tcW w:w="3178" w:type="dxa"/>
          </w:tcPr>
          <w:p w:rsidR="0075236A" w:rsidRPr="00410A26" w:rsidRDefault="00410A26" w:rsidP="00CF43AB">
            <w:pPr>
              <w:pStyle w:val="Footer"/>
              <w:tabs>
                <w:tab w:val="clear" w:pos="4153"/>
                <w:tab w:val="clear" w:pos="8306"/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Deadline</w:t>
            </w:r>
          </w:p>
        </w:tc>
        <w:tc>
          <w:tcPr>
            <w:tcW w:w="3069" w:type="dxa"/>
          </w:tcPr>
          <w:p w:rsidR="0075236A" w:rsidRPr="00410A26" w:rsidRDefault="00410A26" w:rsidP="00CF43AB">
            <w:pPr>
              <w:pStyle w:val="Footer"/>
              <w:tabs>
                <w:tab w:val="clear" w:pos="4153"/>
                <w:tab w:val="clear" w:pos="8306"/>
                <w:tab w:val="left" w:pos="935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Responsible person</w:t>
            </w:r>
          </w:p>
        </w:tc>
      </w:tr>
      <w:tr w:rsidR="00501545" w:rsidRPr="00CF43AB" w:rsidTr="00501545">
        <w:tc>
          <w:tcPr>
            <w:tcW w:w="3068" w:type="dxa"/>
          </w:tcPr>
          <w:p w:rsidR="00501545" w:rsidRDefault="004E3556">
            <w:r w:rsidRPr="006969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6969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6969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6969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6969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178" w:type="dxa"/>
          </w:tcPr>
          <w:p w:rsidR="00501545" w:rsidRDefault="004E3556">
            <w:r w:rsidRPr="007A001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7A001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7A001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7A001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7A001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069" w:type="dxa"/>
          </w:tcPr>
          <w:p w:rsidR="00501545" w:rsidRDefault="004E3556">
            <w:r w:rsidRPr="004D6F0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4D6F0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4D6F0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4D6F0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4D6F0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501545" w:rsidRPr="00CF43AB" w:rsidTr="00501545">
        <w:tc>
          <w:tcPr>
            <w:tcW w:w="3068" w:type="dxa"/>
          </w:tcPr>
          <w:p w:rsidR="00501545" w:rsidRDefault="004E3556">
            <w:r w:rsidRPr="006969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6969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69691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69691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69691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178" w:type="dxa"/>
          </w:tcPr>
          <w:p w:rsidR="00501545" w:rsidRDefault="004E3556">
            <w:r w:rsidRPr="007A001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7A001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7A0012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7A0012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7A0012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069" w:type="dxa"/>
          </w:tcPr>
          <w:p w:rsidR="00501545" w:rsidRDefault="004E3556">
            <w:r w:rsidRPr="004D6F0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begin"/>
            </w:r>
            <w:r w:rsidR="00501545" w:rsidRPr="004D6F0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MACROBUTTON  AcceptAllChangesInDoc [Click here</w:instrText>
            </w:r>
            <w:r w:rsidR="00501545" w:rsidRPr="004D6F0B">
              <w:rPr>
                <w:rFonts w:ascii="Browallia New" w:hAnsi="Browallia New" w:cs="Browallia New"/>
                <w:color w:val="0000FF"/>
                <w:sz w:val="32"/>
                <w:szCs w:val="32"/>
                <w:cs/>
              </w:rPr>
              <w:instrText>]</w:instrText>
            </w:r>
            <w:r w:rsidR="00501545" w:rsidRPr="004D6F0B">
              <w:rPr>
                <w:rFonts w:ascii="Browallia New" w:hAnsi="Browallia New" w:cs="Browallia New"/>
                <w:color w:val="0000FF"/>
                <w:sz w:val="32"/>
                <w:szCs w:val="32"/>
              </w:rPr>
              <w:instrText xml:space="preserve"> </w:instrText>
            </w:r>
            <w:r w:rsidRPr="004D6F0B">
              <w:rPr>
                <w:rFonts w:ascii="Browallia New" w:hAnsi="Browallia New" w:cs="Browall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032176" w:rsidRDefault="00032176" w:rsidP="00700322">
      <w:pPr>
        <w:pStyle w:val="Footer"/>
        <w:tabs>
          <w:tab w:val="clear" w:pos="4153"/>
          <w:tab w:val="clear" w:pos="8306"/>
        </w:tabs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543287" w:rsidRPr="00943FEB" w:rsidRDefault="00410A26" w:rsidP="00700322">
      <w:pPr>
        <w:pStyle w:val="Footer"/>
        <w:tabs>
          <w:tab w:val="clear" w:pos="4153"/>
          <w:tab w:val="clear" w:pos="8306"/>
        </w:tabs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4</w:t>
      </w:r>
      <w:r w:rsidR="00543287" w:rsidRPr="00943FEB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. 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Suggestions of course instructor </w:t>
      </w:r>
    </w:p>
    <w:p w:rsidR="007A1DFB" w:rsidRPr="0075236A" w:rsidRDefault="0075236A" w:rsidP="007A1DFB">
      <w:pPr>
        <w:rPr>
          <w:rFonts w:ascii="Browallia New" w:hAnsi="Browallia New" w:cs="Browallia New"/>
          <w:bCs/>
          <w:sz w:val="32"/>
          <w:szCs w:val="32"/>
          <w:lang w:val="en-US"/>
        </w:rPr>
      </w:pPr>
      <w:r>
        <w:rPr>
          <w:rFonts w:ascii="Browallia New" w:hAnsi="Browallia New" w:cs="Browallia New"/>
          <w:bCs/>
          <w:sz w:val="32"/>
          <w:szCs w:val="32"/>
          <w:lang w:val="en-US"/>
        </w:rPr>
        <w:tab/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50154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501545">
        <w:rPr>
          <w:rFonts w:ascii="Browallia New" w:hAnsi="Browallia New" w:cs="Browallia New"/>
          <w:color w:val="0000FF"/>
          <w:sz w:val="32"/>
          <w:szCs w:val="32"/>
        </w:rPr>
        <w:instrText>Click here</w:instrText>
      </w:r>
      <w:r w:rsidR="00501545" w:rsidRPr="00A7371B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501545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7A1DFB" w:rsidRDefault="007A1DFB" w:rsidP="007A1DFB">
      <w:pPr>
        <w:rPr>
          <w:rFonts w:ascii="Browallia New" w:hAnsi="Browallia New" w:cs="Browallia New"/>
          <w:b/>
          <w:bCs/>
          <w:lang w:bidi="th-TH"/>
        </w:rPr>
      </w:pPr>
    </w:p>
    <w:p w:rsidR="00032176" w:rsidRPr="00943FEB" w:rsidRDefault="00032176" w:rsidP="007A1DFB">
      <w:pPr>
        <w:rPr>
          <w:rFonts w:ascii="Browallia New" w:hAnsi="Browallia New" w:cs="Browallia New"/>
          <w:b/>
          <w:bCs/>
          <w:lang w:bidi="th-TH"/>
        </w:rPr>
      </w:pPr>
    </w:p>
    <w:p w:rsidR="00C34058" w:rsidRPr="002F000D" w:rsidRDefault="00410A26" w:rsidP="00834852">
      <w:pPr>
        <w:spacing w:before="240"/>
        <w:rPr>
          <w:rFonts w:ascii="Browallia New" w:hAnsi="Browallia New" w:cs="Browallia New"/>
          <w:sz w:val="32"/>
          <w:szCs w:val="32"/>
          <w:lang w:val="en-US" w:bidi="th-TH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>Course Instructor</w:t>
      </w:r>
      <w:r w:rsidR="00D853CB" w:rsidRPr="002F000D">
        <w:rPr>
          <w:rFonts w:ascii="Browallia New" w:hAnsi="Browallia New" w:cs="Browallia New"/>
          <w:sz w:val="32"/>
          <w:szCs w:val="32"/>
          <w:lang w:val="en-US" w:bidi="th-TH"/>
        </w:rPr>
        <w:t>:</w:t>
      </w:r>
      <w:r w:rsidR="00996D1F" w:rsidRPr="00996D1F">
        <w:rPr>
          <w:rFonts w:ascii="Browallia New" w:hAnsi="Browallia New" w:cs="Browallia New"/>
          <w:color w:val="0000FF"/>
          <w:sz w:val="32"/>
          <w:szCs w:val="32"/>
        </w:rPr>
        <w:t xml:space="preserve"> </w:t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996D1F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996D1F">
        <w:rPr>
          <w:rFonts w:ascii="Browallia New" w:hAnsi="Browallia New" w:cs="Browallia New"/>
          <w:color w:val="0000FF"/>
          <w:sz w:val="32"/>
          <w:szCs w:val="32"/>
        </w:rPr>
        <w:instrText>Click here</w:instrText>
      </w:r>
      <w:r w:rsidR="00996D1F" w:rsidRPr="00A7371B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996D1F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D853CB" w:rsidRPr="002F000D" w:rsidRDefault="00D853CB" w:rsidP="007A1DFB">
      <w:pPr>
        <w:rPr>
          <w:rFonts w:ascii="Browallia New" w:hAnsi="Browallia New" w:cs="Browallia New"/>
          <w:sz w:val="16"/>
          <w:szCs w:val="16"/>
          <w:lang w:val="en-US" w:bidi="th-TH"/>
        </w:rPr>
      </w:pPr>
    </w:p>
    <w:p w:rsidR="00D853CB" w:rsidRPr="002F000D" w:rsidRDefault="00D853CB" w:rsidP="007A1DFB">
      <w:pPr>
        <w:rPr>
          <w:rFonts w:ascii="Browallia New" w:hAnsi="Browallia New" w:cs="Browallia New"/>
          <w:sz w:val="32"/>
          <w:szCs w:val="32"/>
          <w:lang w:val="en-US" w:bidi="th-TH"/>
        </w:rPr>
      </w:pPr>
      <w:r w:rsidRPr="002F000D">
        <w:rPr>
          <w:rFonts w:ascii="Browallia New" w:hAnsi="Browallia New" w:cs="Browallia New"/>
          <w:sz w:val="32"/>
          <w:szCs w:val="32"/>
          <w:lang w:val="en-US" w:bidi="th-TH"/>
        </w:rPr>
        <w:tab/>
      </w:r>
      <w:r w:rsidR="00410A26">
        <w:rPr>
          <w:rFonts w:ascii="Browallia New" w:hAnsi="Browallia New" w:cs="Browallia New"/>
          <w:sz w:val="32"/>
          <w:szCs w:val="32"/>
          <w:cs/>
          <w:lang w:val="en-US" w:bidi="th-TH"/>
        </w:rPr>
        <w:t>Signature</w:t>
      </w:r>
      <w:r w:rsidRPr="002F000D">
        <w:rPr>
          <w:rFonts w:ascii="Browallia New" w:hAnsi="Browallia New" w:cs="Browallia New" w:hint="cs"/>
          <w:sz w:val="32"/>
          <w:szCs w:val="32"/>
          <w:cs/>
          <w:lang w:val="en-US" w:bidi="th-TH"/>
        </w:rPr>
        <w:t>...................</w:t>
      </w:r>
      <w:r w:rsidR="00410A26">
        <w:rPr>
          <w:rFonts w:ascii="Browallia New" w:hAnsi="Browallia New" w:cs="Browallia New" w:hint="cs"/>
          <w:sz w:val="32"/>
          <w:szCs w:val="32"/>
          <w:cs/>
          <w:lang w:val="en-US" w:bidi="th-TH"/>
        </w:rPr>
        <w:t>...............................</w:t>
      </w:r>
      <w:r w:rsidR="0045643B">
        <w:rPr>
          <w:rFonts w:ascii="Browallia New" w:hAnsi="Browallia New" w:cs="Browallia New"/>
          <w:sz w:val="32"/>
          <w:szCs w:val="32"/>
          <w:cs/>
          <w:lang w:val="en-US" w:bidi="th-TH"/>
        </w:rPr>
        <w:t>Submission</w:t>
      </w:r>
      <w:r w:rsidR="00410A26">
        <w:rPr>
          <w:rFonts w:ascii="Browallia New" w:hAnsi="Browallia New" w:cs="Browallia New"/>
          <w:sz w:val="32"/>
          <w:szCs w:val="32"/>
          <w:cs/>
          <w:lang w:val="en-US" w:bidi="th-TH"/>
        </w:rPr>
        <w:t xml:space="preserve"> Date</w:t>
      </w:r>
      <w:r w:rsidRPr="002F000D">
        <w:rPr>
          <w:rFonts w:ascii="Browallia New" w:hAnsi="Browallia New" w:cs="Browallia New" w:hint="cs"/>
          <w:sz w:val="32"/>
          <w:szCs w:val="32"/>
          <w:cs/>
          <w:lang w:val="en-US" w:bidi="th-TH"/>
        </w:rPr>
        <w:t>..........................</w:t>
      </w:r>
      <w:r w:rsidR="00410A26">
        <w:rPr>
          <w:rFonts w:ascii="Browallia New" w:hAnsi="Browallia New" w:cs="Browallia New" w:hint="cs"/>
          <w:sz w:val="32"/>
          <w:szCs w:val="32"/>
          <w:cs/>
          <w:lang w:val="en-US" w:bidi="th-TH"/>
        </w:rPr>
        <w:t>........................</w:t>
      </w:r>
      <w:r w:rsidR="0045643B">
        <w:rPr>
          <w:rFonts w:ascii="Browallia New" w:hAnsi="Browallia New" w:cs="Browallia New" w:hint="cs"/>
          <w:sz w:val="32"/>
          <w:szCs w:val="32"/>
          <w:cs/>
          <w:lang w:val="en-US" w:bidi="th-TH"/>
        </w:rPr>
        <w:t>.</w:t>
      </w:r>
    </w:p>
    <w:p w:rsidR="00D853CB" w:rsidRPr="002F000D" w:rsidRDefault="00D853CB" w:rsidP="007A1DFB">
      <w:pPr>
        <w:rPr>
          <w:rFonts w:ascii="Browallia New" w:hAnsi="Browallia New" w:cs="Browallia New"/>
          <w:sz w:val="32"/>
          <w:szCs w:val="32"/>
          <w:lang w:val="en-US" w:bidi="th-TH"/>
        </w:rPr>
      </w:pPr>
    </w:p>
    <w:p w:rsidR="00D853CB" w:rsidRPr="002F000D" w:rsidRDefault="0045643B" w:rsidP="007A1DFB">
      <w:pPr>
        <w:rPr>
          <w:rFonts w:ascii="Browallia New" w:hAnsi="Browallia New" w:cs="Browallia New"/>
          <w:sz w:val="32"/>
          <w:szCs w:val="32"/>
          <w:lang w:val="en-US" w:bidi="th-TH"/>
        </w:rPr>
      </w:pPr>
      <w:r>
        <w:rPr>
          <w:rFonts w:ascii="Browallia New" w:hAnsi="Browallia New" w:cs="Browallia New"/>
          <w:sz w:val="32"/>
          <w:szCs w:val="32"/>
          <w:cs/>
          <w:lang w:val="en-US" w:bidi="th-TH"/>
        </w:rPr>
        <w:t>Chair Person/Program Director</w:t>
      </w:r>
      <w:r w:rsidR="00D853CB" w:rsidRPr="002F000D">
        <w:rPr>
          <w:rFonts w:ascii="Browallia New" w:hAnsi="Browallia New" w:cs="Browallia New"/>
          <w:sz w:val="32"/>
          <w:szCs w:val="32"/>
          <w:lang w:val="en-US" w:bidi="th-TH"/>
        </w:rPr>
        <w:t xml:space="preserve">: </w:t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begin"/>
      </w:r>
      <w:r w:rsidR="00996D1F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MACROBUTTON  AcceptAllChangesInDoc [</w:instrText>
      </w:r>
      <w:r w:rsidR="00996D1F">
        <w:rPr>
          <w:rFonts w:ascii="Browallia New" w:hAnsi="Browallia New" w:cs="Browallia New"/>
          <w:color w:val="0000FF"/>
          <w:sz w:val="32"/>
          <w:szCs w:val="32"/>
        </w:rPr>
        <w:instrText>Click here</w:instrText>
      </w:r>
      <w:r w:rsidR="00996D1F" w:rsidRPr="00A7371B">
        <w:rPr>
          <w:rFonts w:ascii="Browallia New" w:hAnsi="Browallia New" w:cs="Browallia New"/>
          <w:color w:val="0000FF"/>
          <w:sz w:val="32"/>
          <w:szCs w:val="32"/>
          <w:cs/>
        </w:rPr>
        <w:instrText>]</w:instrText>
      </w:r>
      <w:r w:rsidR="00996D1F" w:rsidRPr="00A7371B">
        <w:rPr>
          <w:rFonts w:ascii="Browallia New" w:hAnsi="Browallia New" w:cs="Browallia New"/>
          <w:color w:val="0000FF"/>
          <w:sz w:val="32"/>
          <w:szCs w:val="32"/>
        </w:rPr>
        <w:instrText xml:space="preserve"> </w:instrText>
      </w:r>
      <w:r w:rsidR="004E3556" w:rsidRPr="00A7371B">
        <w:rPr>
          <w:rFonts w:ascii="Browallia New" w:hAnsi="Browallia New" w:cs="Browallia New"/>
          <w:color w:val="0000FF"/>
          <w:sz w:val="32"/>
          <w:szCs w:val="32"/>
        </w:rPr>
        <w:fldChar w:fldCharType="end"/>
      </w:r>
    </w:p>
    <w:p w:rsidR="00D853CB" w:rsidRPr="002F000D" w:rsidRDefault="00D853CB" w:rsidP="007A1DFB">
      <w:pPr>
        <w:rPr>
          <w:rFonts w:ascii="Browallia New" w:hAnsi="Browallia New" w:cs="Browallia New"/>
          <w:sz w:val="16"/>
          <w:szCs w:val="16"/>
          <w:lang w:val="en-US" w:bidi="th-TH"/>
        </w:rPr>
      </w:pPr>
    </w:p>
    <w:p w:rsidR="00D853CB" w:rsidRPr="00D853CB" w:rsidRDefault="00D853CB" w:rsidP="007A1DFB">
      <w:pPr>
        <w:rPr>
          <w:rFonts w:ascii="Browallia New" w:hAnsi="Browallia New" w:cs="Browallia New"/>
          <w:color w:val="FF0000"/>
          <w:sz w:val="32"/>
          <w:szCs w:val="32"/>
          <w:lang w:val="en-US" w:bidi="th-TH"/>
        </w:rPr>
      </w:pPr>
      <w:r w:rsidRPr="002F000D">
        <w:rPr>
          <w:rFonts w:ascii="Browallia New" w:hAnsi="Browallia New" w:cs="Browallia New"/>
          <w:sz w:val="32"/>
          <w:szCs w:val="32"/>
          <w:lang w:val="en-US" w:bidi="th-TH"/>
        </w:rPr>
        <w:tab/>
      </w:r>
      <w:r w:rsidR="0045643B">
        <w:rPr>
          <w:rFonts w:ascii="Browallia New" w:hAnsi="Browallia New" w:cs="Browallia New"/>
          <w:sz w:val="32"/>
          <w:szCs w:val="32"/>
          <w:cs/>
          <w:lang w:val="en-US" w:bidi="th-TH"/>
        </w:rPr>
        <w:t>Signature</w:t>
      </w:r>
      <w:r w:rsidRPr="002F000D">
        <w:rPr>
          <w:rFonts w:ascii="Browallia New" w:hAnsi="Browallia New" w:cs="Browallia New" w:hint="cs"/>
          <w:sz w:val="32"/>
          <w:szCs w:val="32"/>
          <w:cs/>
          <w:lang w:val="en-US" w:bidi="th-TH"/>
        </w:rPr>
        <w:t>...................</w:t>
      </w:r>
      <w:r w:rsidR="0045643B">
        <w:rPr>
          <w:rFonts w:ascii="Browallia New" w:hAnsi="Browallia New" w:cs="Browallia New" w:hint="cs"/>
          <w:sz w:val="32"/>
          <w:szCs w:val="32"/>
          <w:cs/>
          <w:lang w:val="en-US" w:bidi="th-TH"/>
        </w:rPr>
        <w:t>...............................</w:t>
      </w:r>
      <w:r w:rsidR="0045643B">
        <w:rPr>
          <w:rFonts w:ascii="Browallia New" w:hAnsi="Browallia New" w:cs="Browallia New"/>
          <w:sz w:val="32"/>
          <w:szCs w:val="32"/>
          <w:cs/>
          <w:lang w:val="en-US" w:bidi="th-TH"/>
        </w:rPr>
        <w:t>Receipt Date</w:t>
      </w:r>
      <w:r w:rsidRPr="002F000D">
        <w:rPr>
          <w:rFonts w:ascii="Browallia New" w:hAnsi="Browallia New" w:cs="Browallia New" w:hint="cs"/>
          <w:sz w:val="32"/>
          <w:szCs w:val="32"/>
          <w:cs/>
          <w:lang w:val="en-US" w:bidi="th-TH"/>
        </w:rPr>
        <w:t>.........................................................</w:t>
      </w:r>
    </w:p>
    <w:sectPr w:rsidR="00D853CB" w:rsidRPr="00D853CB" w:rsidSect="00ED74B2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D6A" w:rsidRDefault="00D80D6A">
      <w:r>
        <w:separator/>
      </w:r>
    </w:p>
  </w:endnote>
  <w:endnote w:type="continuationSeparator" w:id="1">
    <w:p w:rsidR="00D80D6A" w:rsidRDefault="00D80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76" w:rsidRDefault="004E3556" w:rsidP="00F00D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15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576" w:rsidRDefault="004B15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76" w:rsidRDefault="004E3556">
    <w:pPr>
      <w:pStyle w:val="Footer"/>
      <w:jc w:val="right"/>
    </w:pPr>
    <w:fldSimple w:instr=" PAGE   \* MERGEFORMAT ">
      <w:r w:rsidR="00AB0080">
        <w:rPr>
          <w:noProof/>
        </w:rPr>
        <w:t>2</w:t>
      </w:r>
    </w:fldSimple>
  </w:p>
  <w:p w:rsidR="004B1576" w:rsidRDefault="004B15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D6A" w:rsidRDefault="00D80D6A">
      <w:r>
        <w:separator/>
      </w:r>
    </w:p>
  </w:footnote>
  <w:footnote w:type="continuationSeparator" w:id="1">
    <w:p w:rsidR="00D80D6A" w:rsidRDefault="00D80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76" w:rsidRDefault="004E3556" w:rsidP="00930E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15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576" w:rsidRDefault="004B15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76" w:rsidRPr="00A34A52" w:rsidRDefault="004B1576" w:rsidP="00295B5F">
    <w:pPr>
      <w:pStyle w:val="Header"/>
      <w:jc w:val="right"/>
      <w:rPr>
        <w:rFonts w:ascii="Browallia New" w:hAnsi="Browallia New" w:cs="Browallia New"/>
        <w:sz w:val="32"/>
        <w:szCs w:val="32"/>
        <w:lang w:val="en-US" w:bidi="th-TH"/>
      </w:rPr>
    </w:pPr>
    <w:r>
      <w:rPr>
        <w:rStyle w:val="PageNumber"/>
        <w:rFonts w:ascii="Browallia New" w:hAnsi="Browallia New" w:cs="Browallia New" w:hint="cs"/>
        <w:sz w:val="32"/>
        <w:szCs w:val="32"/>
        <w:cs/>
        <w:lang w:bidi="th-TH"/>
      </w:rPr>
      <w:t xml:space="preserve"> </w:t>
    </w:r>
    <w:r>
      <w:rPr>
        <w:rFonts w:ascii="Browallia New" w:hAnsi="Browallia New" w:cs="Browallia New"/>
        <w:b/>
        <w:bCs/>
        <w:sz w:val="32"/>
        <w:szCs w:val="32"/>
        <w:lang w:val="en-US" w:bidi="th-TH"/>
      </w:rPr>
      <w:t>TQF 5</w:t>
    </w:r>
  </w:p>
  <w:p w:rsidR="004B1576" w:rsidRPr="00410569" w:rsidRDefault="004B1576" w:rsidP="00634A8F">
    <w:pPr>
      <w:pStyle w:val="Header"/>
      <w:rPr>
        <w:rFonts w:ascii="Browallia New" w:hAnsi="Browallia New" w:cs="Browallia New"/>
        <w:sz w:val="16"/>
        <w:szCs w:val="16"/>
        <w:lang w:bidi="th-T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DE5"/>
    <w:multiLevelType w:val="hybridMultilevel"/>
    <w:tmpl w:val="DD58FA14"/>
    <w:lvl w:ilvl="0" w:tplc="65AACA6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00805"/>
    <w:multiLevelType w:val="hybridMultilevel"/>
    <w:tmpl w:val="D5F6EA46"/>
    <w:lvl w:ilvl="0" w:tplc="E610938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D54D7"/>
    <w:multiLevelType w:val="hybridMultilevel"/>
    <w:tmpl w:val="FED28CB4"/>
    <w:lvl w:ilvl="0" w:tplc="DEF89208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43169"/>
    <w:multiLevelType w:val="hybridMultilevel"/>
    <w:tmpl w:val="4EE869BE"/>
    <w:lvl w:ilvl="0" w:tplc="CF26696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2D277B14"/>
    <w:multiLevelType w:val="hybridMultilevel"/>
    <w:tmpl w:val="FCDE8F96"/>
    <w:lvl w:ilvl="0" w:tplc="0770BA70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8D1847"/>
    <w:multiLevelType w:val="hybridMultilevel"/>
    <w:tmpl w:val="88DCFFAA"/>
    <w:lvl w:ilvl="0" w:tplc="34E6D4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94165B"/>
    <w:multiLevelType w:val="hybridMultilevel"/>
    <w:tmpl w:val="3B9669EC"/>
    <w:lvl w:ilvl="0" w:tplc="4642A1D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665A5805"/>
    <w:multiLevelType w:val="hybridMultilevel"/>
    <w:tmpl w:val="3D402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750C7"/>
    <w:multiLevelType w:val="hybridMultilevel"/>
    <w:tmpl w:val="0B7CD3B8"/>
    <w:lvl w:ilvl="0" w:tplc="0A743E5E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A83C4F"/>
    <w:multiLevelType w:val="hybridMultilevel"/>
    <w:tmpl w:val="D8B8953A"/>
    <w:lvl w:ilvl="0" w:tplc="346A0E1E">
      <w:start w:val="2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70E305D2"/>
    <w:multiLevelType w:val="hybridMultilevel"/>
    <w:tmpl w:val="DCFA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9216F"/>
    <w:multiLevelType w:val="hybridMultilevel"/>
    <w:tmpl w:val="84F419A4"/>
    <w:lvl w:ilvl="0" w:tplc="DEF8920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DFB"/>
    <w:rsid w:val="000001FE"/>
    <w:rsid w:val="000009EA"/>
    <w:rsid w:val="0000166D"/>
    <w:rsid w:val="00002BD5"/>
    <w:rsid w:val="000039C3"/>
    <w:rsid w:val="00005522"/>
    <w:rsid w:val="00005663"/>
    <w:rsid w:val="000071F6"/>
    <w:rsid w:val="000075BB"/>
    <w:rsid w:val="00011B10"/>
    <w:rsid w:val="0001221F"/>
    <w:rsid w:val="00021598"/>
    <w:rsid w:val="00030FAB"/>
    <w:rsid w:val="00031303"/>
    <w:rsid w:val="00032176"/>
    <w:rsid w:val="00037EB3"/>
    <w:rsid w:val="0004013F"/>
    <w:rsid w:val="00041B10"/>
    <w:rsid w:val="00041DB5"/>
    <w:rsid w:val="00053899"/>
    <w:rsid w:val="00065EF1"/>
    <w:rsid w:val="00066000"/>
    <w:rsid w:val="0006635D"/>
    <w:rsid w:val="000665B8"/>
    <w:rsid w:val="00070C64"/>
    <w:rsid w:val="0007265B"/>
    <w:rsid w:val="00073B28"/>
    <w:rsid w:val="00077B61"/>
    <w:rsid w:val="00082F87"/>
    <w:rsid w:val="00083625"/>
    <w:rsid w:val="000837E0"/>
    <w:rsid w:val="00084096"/>
    <w:rsid w:val="0008707A"/>
    <w:rsid w:val="000917D9"/>
    <w:rsid w:val="000945C5"/>
    <w:rsid w:val="000951C6"/>
    <w:rsid w:val="0009615A"/>
    <w:rsid w:val="0009714C"/>
    <w:rsid w:val="000A2E5C"/>
    <w:rsid w:val="000B1D5B"/>
    <w:rsid w:val="000B2A0E"/>
    <w:rsid w:val="000B3BC4"/>
    <w:rsid w:val="000B4B94"/>
    <w:rsid w:val="000C143A"/>
    <w:rsid w:val="000C264B"/>
    <w:rsid w:val="000C3E4E"/>
    <w:rsid w:val="000C641F"/>
    <w:rsid w:val="000C6EE6"/>
    <w:rsid w:val="000D0078"/>
    <w:rsid w:val="000D22AE"/>
    <w:rsid w:val="000D6920"/>
    <w:rsid w:val="000D70C5"/>
    <w:rsid w:val="000E1011"/>
    <w:rsid w:val="000E2DC8"/>
    <w:rsid w:val="000E32D0"/>
    <w:rsid w:val="000E45B9"/>
    <w:rsid w:val="000E6057"/>
    <w:rsid w:val="000E64DB"/>
    <w:rsid w:val="000E7873"/>
    <w:rsid w:val="000F13F5"/>
    <w:rsid w:val="000F5AA3"/>
    <w:rsid w:val="00101A81"/>
    <w:rsid w:val="00103656"/>
    <w:rsid w:val="0011013E"/>
    <w:rsid w:val="00110BE2"/>
    <w:rsid w:val="00110E20"/>
    <w:rsid w:val="00111896"/>
    <w:rsid w:val="00121F71"/>
    <w:rsid w:val="00123CD1"/>
    <w:rsid w:val="0013203A"/>
    <w:rsid w:val="001349A7"/>
    <w:rsid w:val="00135CDD"/>
    <w:rsid w:val="0014566A"/>
    <w:rsid w:val="0014687A"/>
    <w:rsid w:val="00151884"/>
    <w:rsid w:val="001534B0"/>
    <w:rsid w:val="0015589F"/>
    <w:rsid w:val="0016610B"/>
    <w:rsid w:val="00172684"/>
    <w:rsid w:val="00183467"/>
    <w:rsid w:val="0018560A"/>
    <w:rsid w:val="00187B41"/>
    <w:rsid w:val="00187FBC"/>
    <w:rsid w:val="00191062"/>
    <w:rsid w:val="00194169"/>
    <w:rsid w:val="0019693D"/>
    <w:rsid w:val="001A4C28"/>
    <w:rsid w:val="001A5923"/>
    <w:rsid w:val="001A72F1"/>
    <w:rsid w:val="001B0646"/>
    <w:rsid w:val="001B58B7"/>
    <w:rsid w:val="001B5A16"/>
    <w:rsid w:val="001B7371"/>
    <w:rsid w:val="001C1F72"/>
    <w:rsid w:val="001C22C5"/>
    <w:rsid w:val="001C5FAC"/>
    <w:rsid w:val="001C6B8E"/>
    <w:rsid w:val="001C6BF8"/>
    <w:rsid w:val="001C6C00"/>
    <w:rsid w:val="001D0F89"/>
    <w:rsid w:val="001D25AF"/>
    <w:rsid w:val="001D5FC2"/>
    <w:rsid w:val="001D67FE"/>
    <w:rsid w:val="001E187A"/>
    <w:rsid w:val="001F31CF"/>
    <w:rsid w:val="001F4230"/>
    <w:rsid w:val="001F5F8E"/>
    <w:rsid w:val="00204719"/>
    <w:rsid w:val="00204949"/>
    <w:rsid w:val="00207154"/>
    <w:rsid w:val="00214B1B"/>
    <w:rsid w:val="0021585F"/>
    <w:rsid w:val="00233396"/>
    <w:rsid w:val="00234AA3"/>
    <w:rsid w:val="00234BF4"/>
    <w:rsid w:val="00240E9D"/>
    <w:rsid w:val="00240FD6"/>
    <w:rsid w:val="002430FD"/>
    <w:rsid w:val="0024413A"/>
    <w:rsid w:val="00246042"/>
    <w:rsid w:val="002523A7"/>
    <w:rsid w:val="002532BB"/>
    <w:rsid w:val="00266F1A"/>
    <w:rsid w:val="0027648D"/>
    <w:rsid w:val="0028210B"/>
    <w:rsid w:val="00284B77"/>
    <w:rsid w:val="002937FC"/>
    <w:rsid w:val="00294099"/>
    <w:rsid w:val="002956F1"/>
    <w:rsid w:val="00295B5F"/>
    <w:rsid w:val="00296707"/>
    <w:rsid w:val="00297449"/>
    <w:rsid w:val="002B0821"/>
    <w:rsid w:val="002B0A1E"/>
    <w:rsid w:val="002B6D00"/>
    <w:rsid w:val="002C1485"/>
    <w:rsid w:val="002C2205"/>
    <w:rsid w:val="002C35E9"/>
    <w:rsid w:val="002D2F0A"/>
    <w:rsid w:val="002D7DFF"/>
    <w:rsid w:val="002E1044"/>
    <w:rsid w:val="002F000D"/>
    <w:rsid w:val="002F1447"/>
    <w:rsid w:val="002F1CCA"/>
    <w:rsid w:val="002F412C"/>
    <w:rsid w:val="002F5774"/>
    <w:rsid w:val="002F5C1D"/>
    <w:rsid w:val="00302747"/>
    <w:rsid w:val="00302F16"/>
    <w:rsid w:val="00306C2B"/>
    <w:rsid w:val="00313B8D"/>
    <w:rsid w:val="00315A70"/>
    <w:rsid w:val="00317FAA"/>
    <w:rsid w:val="003203F8"/>
    <w:rsid w:val="00322CDA"/>
    <w:rsid w:val="00342E75"/>
    <w:rsid w:val="00344F64"/>
    <w:rsid w:val="0035088E"/>
    <w:rsid w:val="00352684"/>
    <w:rsid w:val="0035394E"/>
    <w:rsid w:val="00355653"/>
    <w:rsid w:val="00367CD3"/>
    <w:rsid w:val="00372A56"/>
    <w:rsid w:val="00373486"/>
    <w:rsid w:val="0037642F"/>
    <w:rsid w:val="0038358F"/>
    <w:rsid w:val="00383A0A"/>
    <w:rsid w:val="0038627D"/>
    <w:rsid w:val="003867C8"/>
    <w:rsid w:val="00391893"/>
    <w:rsid w:val="003A5B48"/>
    <w:rsid w:val="003A6D55"/>
    <w:rsid w:val="003A7E8A"/>
    <w:rsid w:val="003B0B95"/>
    <w:rsid w:val="003B1EF5"/>
    <w:rsid w:val="003B5507"/>
    <w:rsid w:val="003B66C7"/>
    <w:rsid w:val="003B70D0"/>
    <w:rsid w:val="003C112D"/>
    <w:rsid w:val="003C406D"/>
    <w:rsid w:val="003D42D0"/>
    <w:rsid w:val="003D65D1"/>
    <w:rsid w:val="003E11B1"/>
    <w:rsid w:val="003E1467"/>
    <w:rsid w:val="003F0752"/>
    <w:rsid w:val="003F0A5F"/>
    <w:rsid w:val="003F1F28"/>
    <w:rsid w:val="003F781F"/>
    <w:rsid w:val="00400280"/>
    <w:rsid w:val="00402C27"/>
    <w:rsid w:val="00403982"/>
    <w:rsid w:val="00407EB9"/>
    <w:rsid w:val="00410569"/>
    <w:rsid w:val="004109F8"/>
    <w:rsid w:val="00410A26"/>
    <w:rsid w:val="00411B8C"/>
    <w:rsid w:val="00412899"/>
    <w:rsid w:val="00416B91"/>
    <w:rsid w:val="00416C36"/>
    <w:rsid w:val="004240EE"/>
    <w:rsid w:val="00425215"/>
    <w:rsid w:val="00425431"/>
    <w:rsid w:val="00427214"/>
    <w:rsid w:val="00432406"/>
    <w:rsid w:val="00433386"/>
    <w:rsid w:val="0044070F"/>
    <w:rsid w:val="004421A7"/>
    <w:rsid w:val="004425B4"/>
    <w:rsid w:val="00442778"/>
    <w:rsid w:val="00445E5C"/>
    <w:rsid w:val="004511E8"/>
    <w:rsid w:val="0045643B"/>
    <w:rsid w:val="00463AB1"/>
    <w:rsid w:val="0048237D"/>
    <w:rsid w:val="00483459"/>
    <w:rsid w:val="00486178"/>
    <w:rsid w:val="00490425"/>
    <w:rsid w:val="0049090A"/>
    <w:rsid w:val="00493C98"/>
    <w:rsid w:val="004970F1"/>
    <w:rsid w:val="004A6227"/>
    <w:rsid w:val="004B003C"/>
    <w:rsid w:val="004B1576"/>
    <w:rsid w:val="004B305E"/>
    <w:rsid w:val="004C3778"/>
    <w:rsid w:val="004C43AF"/>
    <w:rsid w:val="004D20C6"/>
    <w:rsid w:val="004E1003"/>
    <w:rsid w:val="004E3556"/>
    <w:rsid w:val="004E70E8"/>
    <w:rsid w:val="00500505"/>
    <w:rsid w:val="00501545"/>
    <w:rsid w:val="00502955"/>
    <w:rsid w:val="005038A4"/>
    <w:rsid w:val="00505CAA"/>
    <w:rsid w:val="0051156A"/>
    <w:rsid w:val="005127DC"/>
    <w:rsid w:val="00513B0E"/>
    <w:rsid w:val="005240FB"/>
    <w:rsid w:val="00525C07"/>
    <w:rsid w:val="00531844"/>
    <w:rsid w:val="00532E86"/>
    <w:rsid w:val="00534025"/>
    <w:rsid w:val="00534D8C"/>
    <w:rsid w:val="00537A05"/>
    <w:rsid w:val="00540AE2"/>
    <w:rsid w:val="005429FF"/>
    <w:rsid w:val="00543287"/>
    <w:rsid w:val="00544FA6"/>
    <w:rsid w:val="00547E67"/>
    <w:rsid w:val="00550D78"/>
    <w:rsid w:val="00552AA7"/>
    <w:rsid w:val="00554240"/>
    <w:rsid w:val="00556357"/>
    <w:rsid w:val="00560D15"/>
    <w:rsid w:val="00562596"/>
    <w:rsid w:val="0056352C"/>
    <w:rsid w:val="005708B3"/>
    <w:rsid w:val="00577843"/>
    <w:rsid w:val="00581FB6"/>
    <w:rsid w:val="00582DC2"/>
    <w:rsid w:val="005837EA"/>
    <w:rsid w:val="0059014D"/>
    <w:rsid w:val="005A437C"/>
    <w:rsid w:val="005A4700"/>
    <w:rsid w:val="005A477F"/>
    <w:rsid w:val="005A6459"/>
    <w:rsid w:val="005A6BE9"/>
    <w:rsid w:val="005B01E2"/>
    <w:rsid w:val="005B46A0"/>
    <w:rsid w:val="005B4E81"/>
    <w:rsid w:val="005C0226"/>
    <w:rsid w:val="005C185D"/>
    <w:rsid w:val="005C5F01"/>
    <w:rsid w:val="005D26DC"/>
    <w:rsid w:val="005D3289"/>
    <w:rsid w:val="005D3921"/>
    <w:rsid w:val="005E00E7"/>
    <w:rsid w:val="005E7452"/>
    <w:rsid w:val="005F0302"/>
    <w:rsid w:val="005F15CD"/>
    <w:rsid w:val="005F2DF7"/>
    <w:rsid w:val="005F36CF"/>
    <w:rsid w:val="005F3C81"/>
    <w:rsid w:val="005F44A6"/>
    <w:rsid w:val="006051E8"/>
    <w:rsid w:val="00613297"/>
    <w:rsid w:val="006218A3"/>
    <w:rsid w:val="00622D49"/>
    <w:rsid w:val="0062586B"/>
    <w:rsid w:val="006260E4"/>
    <w:rsid w:val="006261B5"/>
    <w:rsid w:val="0063122D"/>
    <w:rsid w:val="00631700"/>
    <w:rsid w:val="006317D9"/>
    <w:rsid w:val="006326FD"/>
    <w:rsid w:val="00634A8F"/>
    <w:rsid w:val="006350FA"/>
    <w:rsid w:val="0063594C"/>
    <w:rsid w:val="00635F9B"/>
    <w:rsid w:val="0065431B"/>
    <w:rsid w:val="00654DA6"/>
    <w:rsid w:val="00656882"/>
    <w:rsid w:val="0066023E"/>
    <w:rsid w:val="00662109"/>
    <w:rsid w:val="00667262"/>
    <w:rsid w:val="00673CEA"/>
    <w:rsid w:val="006748B3"/>
    <w:rsid w:val="00675ED5"/>
    <w:rsid w:val="00676604"/>
    <w:rsid w:val="00677683"/>
    <w:rsid w:val="00682B63"/>
    <w:rsid w:val="006869A6"/>
    <w:rsid w:val="0068743B"/>
    <w:rsid w:val="006927A2"/>
    <w:rsid w:val="00694DDF"/>
    <w:rsid w:val="006A18EB"/>
    <w:rsid w:val="006A3A7C"/>
    <w:rsid w:val="006A7337"/>
    <w:rsid w:val="006A733C"/>
    <w:rsid w:val="006B3D7B"/>
    <w:rsid w:val="006B5B2D"/>
    <w:rsid w:val="006B6580"/>
    <w:rsid w:val="006C4BA3"/>
    <w:rsid w:val="006C6387"/>
    <w:rsid w:val="006D0AA4"/>
    <w:rsid w:val="006D1B2B"/>
    <w:rsid w:val="006D4214"/>
    <w:rsid w:val="006D622F"/>
    <w:rsid w:val="006D717E"/>
    <w:rsid w:val="006D72BF"/>
    <w:rsid w:val="006D7464"/>
    <w:rsid w:val="006E6070"/>
    <w:rsid w:val="006F4A94"/>
    <w:rsid w:val="006F66AD"/>
    <w:rsid w:val="00700322"/>
    <w:rsid w:val="0070193A"/>
    <w:rsid w:val="007032F2"/>
    <w:rsid w:val="00704E99"/>
    <w:rsid w:val="00704F8F"/>
    <w:rsid w:val="007054CD"/>
    <w:rsid w:val="00705BF8"/>
    <w:rsid w:val="00711412"/>
    <w:rsid w:val="0071208F"/>
    <w:rsid w:val="00712ED2"/>
    <w:rsid w:val="0071349E"/>
    <w:rsid w:val="007160A1"/>
    <w:rsid w:val="00727973"/>
    <w:rsid w:val="00733720"/>
    <w:rsid w:val="007424F8"/>
    <w:rsid w:val="00746828"/>
    <w:rsid w:val="00747455"/>
    <w:rsid w:val="00747506"/>
    <w:rsid w:val="0075236A"/>
    <w:rsid w:val="00755C94"/>
    <w:rsid w:val="00757769"/>
    <w:rsid w:val="007600D0"/>
    <w:rsid w:val="00761D2F"/>
    <w:rsid w:val="00761FD0"/>
    <w:rsid w:val="00762850"/>
    <w:rsid w:val="00762D04"/>
    <w:rsid w:val="007722FE"/>
    <w:rsid w:val="00772751"/>
    <w:rsid w:val="007727A6"/>
    <w:rsid w:val="00773A0F"/>
    <w:rsid w:val="0077447B"/>
    <w:rsid w:val="007803AC"/>
    <w:rsid w:val="0078091F"/>
    <w:rsid w:val="007827DE"/>
    <w:rsid w:val="00784145"/>
    <w:rsid w:val="007906BF"/>
    <w:rsid w:val="00792904"/>
    <w:rsid w:val="0079556F"/>
    <w:rsid w:val="00796608"/>
    <w:rsid w:val="0079695A"/>
    <w:rsid w:val="00796C63"/>
    <w:rsid w:val="007A1DFB"/>
    <w:rsid w:val="007B0FDD"/>
    <w:rsid w:val="007B2DFF"/>
    <w:rsid w:val="007B5AAA"/>
    <w:rsid w:val="007B5ED9"/>
    <w:rsid w:val="007B605D"/>
    <w:rsid w:val="007B6738"/>
    <w:rsid w:val="007B7F3D"/>
    <w:rsid w:val="007C45E4"/>
    <w:rsid w:val="007C4825"/>
    <w:rsid w:val="007D58A0"/>
    <w:rsid w:val="007E1E5D"/>
    <w:rsid w:val="007F2546"/>
    <w:rsid w:val="007F4264"/>
    <w:rsid w:val="00811040"/>
    <w:rsid w:val="00811124"/>
    <w:rsid w:val="00815545"/>
    <w:rsid w:val="0082180B"/>
    <w:rsid w:val="00823378"/>
    <w:rsid w:val="0082701C"/>
    <w:rsid w:val="00834852"/>
    <w:rsid w:val="00842A4D"/>
    <w:rsid w:val="00842C6B"/>
    <w:rsid w:val="00843B16"/>
    <w:rsid w:val="008456CF"/>
    <w:rsid w:val="008516B7"/>
    <w:rsid w:val="00852911"/>
    <w:rsid w:val="008538A8"/>
    <w:rsid w:val="008544CB"/>
    <w:rsid w:val="00857708"/>
    <w:rsid w:val="00857ABA"/>
    <w:rsid w:val="008624FF"/>
    <w:rsid w:val="008629D5"/>
    <w:rsid w:val="00862BD7"/>
    <w:rsid w:val="00864A45"/>
    <w:rsid w:val="00871846"/>
    <w:rsid w:val="00876FE9"/>
    <w:rsid w:val="0088636E"/>
    <w:rsid w:val="008868C6"/>
    <w:rsid w:val="00886BD1"/>
    <w:rsid w:val="0089493A"/>
    <w:rsid w:val="008949AD"/>
    <w:rsid w:val="00896D71"/>
    <w:rsid w:val="008970DF"/>
    <w:rsid w:val="008A0163"/>
    <w:rsid w:val="008A1A2F"/>
    <w:rsid w:val="008A1D59"/>
    <w:rsid w:val="008A2061"/>
    <w:rsid w:val="008A227F"/>
    <w:rsid w:val="008B0A6D"/>
    <w:rsid w:val="008B7234"/>
    <w:rsid w:val="008C477E"/>
    <w:rsid w:val="008D05AC"/>
    <w:rsid w:val="008E0433"/>
    <w:rsid w:val="008E3942"/>
    <w:rsid w:val="008F230C"/>
    <w:rsid w:val="008F3101"/>
    <w:rsid w:val="008F5E26"/>
    <w:rsid w:val="008F72FD"/>
    <w:rsid w:val="008F75B0"/>
    <w:rsid w:val="00901B36"/>
    <w:rsid w:val="009034C8"/>
    <w:rsid w:val="009164E3"/>
    <w:rsid w:val="0091675C"/>
    <w:rsid w:val="0092208B"/>
    <w:rsid w:val="0092642E"/>
    <w:rsid w:val="00930EA2"/>
    <w:rsid w:val="009371F3"/>
    <w:rsid w:val="00940A88"/>
    <w:rsid w:val="00941942"/>
    <w:rsid w:val="009435AD"/>
    <w:rsid w:val="00943FEB"/>
    <w:rsid w:val="00944C1F"/>
    <w:rsid w:val="00944D17"/>
    <w:rsid w:val="00951785"/>
    <w:rsid w:val="00952468"/>
    <w:rsid w:val="0095256D"/>
    <w:rsid w:val="00953352"/>
    <w:rsid w:val="009575B5"/>
    <w:rsid w:val="00963EED"/>
    <w:rsid w:val="009651D7"/>
    <w:rsid w:val="00970948"/>
    <w:rsid w:val="009807AC"/>
    <w:rsid w:val="00982953"/>
    <w:rsid w:val="00986817"/>
    <w:rsid w:val="00987722"/>
    <w:rsid w:val="00993F30"/>
    <w:rsid w:val="00994ADF"/>
    <w:rsid w:val="00994D17"/>
    <w:rsid w:val="00994FA8"/>
    <w:rsid w:val="00996D1F"/>
    <w:rsid w:val="009A420C"/>
    <w:rsid w:val="009A6B06"/>
    <w:rsid w:val="009B37D7"/>
    <w:rsid w:val="009B59C3"/>
    <w:rsid w:val="009B7284"/>
    <w:rsid w:val="009C4493"/>
    <w:rsid w:val="009C5ADD"/>
    <w:rsid w:val="009C6C28"/>
    <w:rsid w:val="009D1F41"/>
    <w:rsid w:val="009D3799"/>
    <w:rsid w:val="009D47BB"/>
    <w:rsid w:val="009D62B6"/>
    <w:rsid w:val="009D79FC"/>
    <w:rsid w:val="009E1BDA"/>
    <w:rsid w:val="009E25B7"/>
    <w:rsid w:val="009E29D8"/>
    <w:rsid w:val="009E56C5"/>
    <w:rsid w:val="009E7578"/>
    <w:rsid w:val="009F2010"/>
    <w:rsid w:val="009F3287"/>
    <w:rsid w:val="009F37F0"/>
    <w:rsid w:val="009F465B"/>
    <w:rsid w:val="00A022E6"/>
    <w:rsid w:val="00A078E8"/>
    <w:rsid w:val="00A12425"/>
    <w:rsid w:val="00A12FC6"/>
    <w:rsid w:val="00A1330C"/>
    <w:rsid w:val="00A13377"/>
    <w:rsid w:val="00A136B3"/>
    <w:rsid w:val="00A1682D"/>
    <w:rsid w:val="00A17FB0"/>
    <w:rsid w:val="00A20435"/>
    <w:rsid w:val="00A258CD"/>
    <w:rsid w:val="00A263E6"/>
    <w:rsid w:val="00A318A6"/>
    <w:rsid w:val="00A31C6F"/>
    <w:rsid w:val="00A330C3"/>
    <w:rsid w:val="00A34A52"/>
    <w:rsid w:val="00A4534F"/>
    <w:rsid w:val="00A457E8"/>
    <w:rsid w:val="00A46AAA"/>
    <w:rsid w:val="00A470F1"/>
    <w:rsid w:val="00A54224"/>
    <w:rsid w:val="00A54506"/>
    <w:rsid w:val="00A56047"/>
    <w:rsid w:val="00A56265"/>
    <w:rsid w:val="00A6060C"/>
    <w:rsid w:val="00A60E15"/>
    <w:rsid w:val="00A65F10"/>
    <w:rsid w:val="00A701ED"/>
    <w:rsid w:val="00A71CB2"/>
    <w:rsid w:val="00A7230B"/>
    <w:rsid w:val="00A7371B"/>
    <w:rsid w:val="00A73B34"/>
    <w:rsid w:val="00A76273"/>
    <w:rsid w:val="00A77030"/>
    <w:rsid w:val="00A8277E"/>
    <w:rsid w:val="00A87E5D"/>
    <w:rsid w:val="00A92174"/>
    <w:rsid w:val="00A93B02"/>
    <w:rsid w:val="00A97264"/>
    <w:rsid w:val="00AA4F1D"/>
    <w:rsid w:val="00AA6A57"/>
    <w:rsid w:val="00AB0080"/>
    <w:rsid w:val="00AB4D08"/>
    <w:rsid w:val="00AB55EB"/>
    <w:rsid w:val="00AB6957"/>
    <w:rsid w:val="00AC33EC"/>
    <w:rsid w:val="00AC4543"/>
    <w:rsid w:val="00AC48DC"/>
    <w:rsid w:val="00AD00C2"/>
    <w:rsid w:val="00AD1E59"/>
    <w:rsid w:val="00AD3800"/>
    <w:rsid w:val="00AD543A"/>
    <w:rsid w:val="00AE253B"/>
    <w:rsid w:val="00AE78FA"/>
    <w:rsid w:val="00AF6AF1"/>
    <w:rsid w:val="00AF7366"/>
    <w:rsid w:val="00B01D7B"/>
    <w:rsid w:val="00B028EF"/>
    <w:rsid w:val="00B0680D"/>
    <w:rsid w:val="00B123A7"/>
    <w:rsid w:val="00B14D7D"/>
    <w:rsid w:val="00B1540E"/>
    <w:rsid w:val="00B15FF2"/>
    <w:rsid w:val="00B21360"/>
    <w:rsid w:val="00B309DF"/>
    <w:rsid w:val="00B4043D"/>
    <w:rsid w:val="00B41903"/>
    <w:rsid w:val="00B422AD"/>
    <w:rsid w:val="00B42B2D"/>
    <w:rsid w:val="00B43373"/>
    <w:rsid w:val="00B460E2"/>
    <w:rsid w:val="00B4648A"/>
    <w:rsid w:val="00B464FB"/>
    <w:rsid w:val="00B469A5"/>
    <w:rsid w:val="00B523BC"/>
    <w:rsid w:val="00B52B0D"/>
    <w:rsid w:val="00B5328F"/>
    <w:rsid w:val="00B53E7F"/>
    <w:rsid w:val="00B72B9E"/>
    <w:rsid w:val="00B73B84"/>
    <w:rsid w:val="00B76CDA"/>
    <w:rsid w:val="00B8155A"/>
    <w:rsid w:val="00B829CF"/>
    <w:rsid w:val="00B8601F"/>
    <w:rsid w:val="00B9002A"/>
    <w:rsid w:val="00B9161F"/>
    <w:rsid w:val="00B92E28"/>
    <w:rsid w:val="00B92F46"/>
    <w:rsid w:val="00B9576A"/>
    <w:rsid w:val="00BA5F9A"/>
    <w:rsid w:val="00BB18AB"/>
    <w:rsid w:val="00BB3471"/>
    <w:rsid w:val="00BC708A"/>
    <w:rsid w:val="00BD3233"/>
    <w:rsid w:val="00BD6D3A"/>
    <w:rsid w:val="00BE1232"/>
    <w:rsid w:val="00BE41B1"/>
    <w:rsid w:val="00BE7007"/>
    <w:rsid w:val="00BF1A37"/>
    <w:rsid w:val="00BF2E74"/>
    <w:rsid w:val="00BF3627"/>
    <w:rsid w:val="00BF7EE2"/>
    <w:rsid w:val="00C01EEA"/>
    <w:rsid w:val="00C122D7"/>
    <w:rsid w:val="00C1334A"/>
    <w:rsid w:val="00C13F8D"/>
    <w:rsid w:val="00C16269"/>
    <w:rsid w:val="00C20864"/>
    <w:rsid w:val="00C30F6D"/>
    <w:rsid w:val="00C34058"/>
    <w:rsid w:val="00C34FB0"/>
    <w:rsid w:val="00C37140"/>
    <w:rsid w:val="00C3798B"/>
    <w:rsid w:val="00C37A28"/>
    <w:rsid w:val="00C40F04"/>
    <w:rsid w:val="00C41C64"/>
    <w:rsid w:val="00C43C83"/>
    <w:rsid w:val="00C44D75"/>
    <w:rsid w:val="00C44FAC"/>
    <w:rsid w:val="00C4570A"/>
    <w:rsid w:val="00C4708A"/>
    <w:rsid w:val="00C47678"/>
    <w:rsid w:val="00C47A0B"/>
    <w:rsid w:val="00C51700"/>
    <w:rsid w:val="00C62374"/>
    <w:rsid w:val="00C67E1C"/>
    <w:rsid w:val="00C72D2F"/>
    <w:rsid w:val="00C75994"/>
    <w:rsid w:val="00C76C5F"/>
    <w:rsid w:val="00C8393B"/>
    <w:rsid w:val="00C86269"/>
    <w:rsid w:val="00C92173"/>
    <w:rsid w:val="00C92952"/>
    <w:rsid w:val="00C96E3D"/>
    <w:rsid w:val="00C97AE1"/>
    <w:rsid w:val="00CA2569"/>
    <w:rsid w:val="00CA5AB2"/>
    <w:rsid w:val="00CA7848"/>
    <w:rsid w:val="00CB06E3"/>
    <w:rsid w:val="00CB31B8"/>
    <w:rsid w:val="00CB4B08"/>
    <w:rsid w:val="00CC0A5B"/>
    <w:rsid w:val="00CC2A8D"/>
    <w:rsid w:val="00CC2E93"/>
    <w:rsid w:val="00CC5858"/>
    <w:rsid w:val="00CC64AB"/>
    <w:rsid w:val="00CD0482"/>
    <w:rsid w:val="00CD253D"/>
    <w:rsid w:val="00CD41A5"/>
    <w:rsid w:val="00CE0D03"/>
    <w:rsid w:val="00CE1971"/>
    <w:rsid w:val="00CE2AC5"/>
    <w:rsid w:val="00CE3290"/>
    <w:rsid w:val="00CE339B"/>
    <w:rsid w:val="00CE420C"/>
    <w:rsid w:val="00CE631A"/>
    <w:rsid w:val="00CF1F07"/>
    <w:rsid w:val="00CF3E6A"/>
    <w:rsid w:val="00CF43AB"/>
    <w:rsid w:val="00CF54B8"/>
    <w:rsid w:val="00CF6256"/>
    <w:rsid w:val="00CF664F"/>
    <w:rsid w:val="00CF6B43"/>
    <w:rsid w:val="00CF7651"/>
    <w:rsid w:val="00D056D5"/>
    <w:rsid w:val="00D05795"/>
    <w:rsid w:val="00D13848"/>
    <w:rsid w:val="00D175CC"/>
    <w:rsid w:val="00D203A9"/>
    <w:rsid w:val="00D2198D"/>
    <w:rsid w:val="00D238CD"/>
    <w:rsid w:val="00D36912"/>
    <w:rsid w:val="00D373CB"/>
    <w:rsid w:val="00D40961"/>
    <w:rsid w:val="00D45CA7"/>
    <w:rsid w:val="00D46338"/>
    <w:rsid w:val="00D47E92"/>
    <w:rsid w:val="00D50DD2"/>
    <w:rsid w:val="00D512F4"/>
    <w:rsid w:val="00D53D1B"/>
    <w:rsid w:val="00D53D34"/>
    <w:rsid w:val="00D56EC2"/>
    <w:rsid w:val="00D6252C"/>
    <w:rsid w:val="00D661BD"/>
    <w:rsid w:val="00D667A4"/>
    <w:rsid w:val="00D676A6"/>
    <w:rsid w:val="00D717E7"/>
    <w:rsid w:val="00D80934"/>
    <w:rsid w:val="00D80D6A"/>
    <w:rsid w:val="00D853CB"/>
    <w:rsid w:val="00D95718"/>
    <w:rsid w:val="00DB32E3"/>
    <w:rsid w:val="00DB680E"/>
    <w:rsid w:val="00DC19EB"/>
    <w:rsid w:val="00DC4793"/>
    <w:rsid w:val="00DD2027"/>
    <w:rsid w:val="00DD73AF"/>
    <w:rsid w:val="00DE2D54"/>
    <w:rsid w:val="00DE36FC"/>
    <w:rsid w:val="00DF2747"/>
    <w:rsid w:val="00E22E64"/>
    <w:rsid w:val="00E258DB"/>
    <w:rsid w:val="00E32B70"/>
    <w:rsid w:val="00E43BCE"/>
    <w:rsid w:val="00E4693C"/>
    <w:rsid w:val="00E557B9"/>
    <w:rsid w:val="00E67221"/>
    <w:rsid w:val="00E70905"/>
    <w:rsid w:val="00E75430"/>
    <w:rsid w:val="00E764B0"/>
    <w:rsid w:val="00E80E80"/>
    <w:rsid w:val="00E833B0"/>
    <w:rsid w:val="00E845D9"/>
    <w:rsid w:val="00E87075"/>
    <w:rsid w:val="00E87980"/>
    <w:rsid w:val="00E9027A"/>
    <w:rsid w:val="00E943B9"/>
    <w:rsid w:val="00E945DA"/>
    <w:rsid w:val="00E970B9"/>
    <w:rsid w:val="00E97858"/>
    <w:rsid w:val="00EA3A21"/>
    <w:rsid w:val="00EA7CD1"/>
    <w:rsid w:val="00EB0D23"/>
    <w:rsid w:val="00EB2DE7"/>
    <w:rsid w:val="00EB38B9"/>
    <w:rsid w:val="00EB3E06"/>
    <w:rsid w:val="00EB5B7F"/>
    <w:rsid w:val="00EB7CD5"/>
    <w:rsid w:val="00EC1CED"/>
    <w:rsid w:val="00EC55A3"/>
    <w:rsid w:val="00ED0D5F"/>
    <w:rsid w:val="00ED15C4"/>
    <w:rsid w:val="00ED57D6"/>
    <w:rsid w:val="00ED74B2"/>
    <w:rsid w:val="00ED78C0"/>
    <w:rsid w:val="00EF22C1"/>
    <w:rsid w:val="00EF6025"/>
    <w:rsid w:val="00F00DF9"/>
    <w:rsid w:val="00F04A13"/>
    <w:rsid w:val="00F07EEA"/>
    <w:rsid w:val="00F20C76"/>
    <w:rsid w:val="00F215EC"/>
    <w:rsid w:val="00F2443B"/>
    <w:rsid w:val="00F24512"/>
    <w:rsid w:val="00F246C0"/>
    <w:rsid w:val="00F303CA"/>
    <w:rsid w:val="00F3108F"/>
    <w:rsid w:val="00F33959"/>
    <w:rsid w:val="00F369DD"/>
    <w:rsid w:val="00F43F75"/>
    <w:rsid w:val="00F46746"/>
    <w:rsid w:val="00F470AE"/>
    <w:rsid w:val="00F5093B"/>
    <w:rsid w:val="00F53DBE"/>
    <w:rsid w:val="00F55A55"/>
    <w:rsid w:val="00F61475"/>
    <w:rsid w:val="00F646B6"/>
    <w:rsid w:val="00F64B1D"/>
    <w:rsid w:val="00F6776B"/>
    <w:rsid w:val="00F80C47"/>
    <w:rsid w:val="00F80E62"/>
    <w:rsid w:val="00F81C0A"/>
    <w:rsid w:val="00F83BCD"/>
    <w:rsid w:val="00F90A31"/>
    <w:rsid w:val="00F929F9"/>
    <w:rsid w:val="00F9315B"/>
    <w:rsid w:val="00F95C31"/>
    <w:rsid w:val="00FA348B"/>
    <w:rsid w:val="00FB0DDA"/>
    <w:rsid w:val="00FB0FD9"/>
    <w:rsid w:val="00FB305C"/>
    <w:rsid w:val="00FB7856"/>
    <w:rsid w:val="00FC4876"/>
    <w:rsid w:val="00FD0AB1"/>
    <w:rsid w:val="00FD248E"/>
    <w:rsid w:val="00FD6989"/>
    <w:rsid w:val="00FD7FD2"/>
    <w:rsid w:val="00FE217B"/>
    <w:rsid w:val="00FE4634"/>
    <w:rsid w:val="00FF1FCA"/>
    <w:rsid w:val="00FF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DFB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7A1DFB"/>
    <w:pPr>
      <w:keepNext/>
      <w:outlineLvl w:val="0"/>
    </w:pPr>
    <w:rPr>
      <w:b/>
      <w:bCs/>
      <w:sz w:val="36"/>
      <w:lang w:val="en-US"/>
    </w:rPr>
  </w:style>
  <w:style w:type="paragraph" w:styleId="Heading4">
    <w:name w:val="heading 4"/>
    <w:basedOn w:val="Normal"/>
    <w:next w:val="Normal"/>
    <w:qFormat/>
    <w:rsid w:val="007A1D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7A1DF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1DF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A1DFB"/>
    <w:rPr>
      <w:b/>
      <w:bCs/>
      <w:lang w:val="en-US"/>
    </w:rPr>
  </w:style>
  <w:style w:type="paragraph" w:styleId="FootnoteText">
    <w:name w:val="footnote text"/>
    <w:basedOn w:val="Normal"/>
    <w:semiHidden/>
    <w:rsid w:val="007A1DFB"/>
    <w:rPr>
      <w:sz w:val="20"/>
      <w:szCs w:val="20"/>
    </w:rPr>
  </w:style>
  <w:style w:type="paragraph" w:styleId="BodyTextIndent2">
    <w:name w:val="Body Text Indent 2"/>
    <w:basedOn w:val="Normal"/>
    <w:rsid w:val="007A1DFB"/>
    <w:pPr>
      <w:ind w:left="360" w:hanging="540"/>
    </w:pPr>
    <w:rPr>
      <w:sz w:val="20"/>
    </w:rPr>
  </w:style>
  <w:style w:type="paragraph" w:styleId="Header">
    <w:name w:val="header"/>
    <w:basedOn w:val="Normal"/>
    <w:rsid w:val="00D667A4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D667A4"/>
  </w:style>
  <w:style w:type="paragraph" w:styleId="BalloonText">
    <w:name w:val="Balloon Text"/>
    <w:basedOn w:val="Normal"/>
    <w:semiHidden/>
    <w:rsid w:val="008F75B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6D72BF"/>
    <w:rPr>
      <w:color w:val="0000FF"/>
      <w:u w:val="single"/>
    </w:rPr>
  </w:style>
  <w:style w:type="table" w:styleId="TableGrid">
    <w:name w:val="Table Grid"/>
    <w:basedOn w:val="TableNormal"/>
    <w:rsid w:val="00AD0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D74B2"/>
    <w:rPr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TQF 5.dotx</Template>
  <TotalTime>1</TotalTime>
  <Pages>7</Pages>
  <Words>1792</Words>
  <Characters>10218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Kingdom of Saudi Arabia</vt:lpstr>
      <vt:lpstr>Kingdom of Saudi Arabia </vt:lpstr>
    </vt:vector>
  </TitlesOfParts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Nuun Sithorn</dc:creator>
  <cp:lastModifiedBy>nun</cp:lastModifiedBy>
  <cp:revision>2</cp:revision>
  <cp:lastPrinted>2010-06-21T07:20:00Z</cp:lastPrinted>
  <dcterms:created xsi:type="dcterms:W3CDTF">2014-10-24T07:54:00Z</dcterms:created>
  <dcterms:modified xsi:type="dcterms:W3CDTF">2014-10-24T07:54:00Z</dcterms:modified>
</cp:coreProperties>
</file>