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1C" w:rsidRPr="00301333" w:rsidRDefault="00DB7820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333">
        <w:rPr>
          <w:rFonts w:ascii="Times New Roman" w:hAnsi="Times New Roman" w:cs="Times New Roman"/>
          <w:b/>
          <w:bCs/>
          <w:sz w:val="28"/>
          <w:szCs w:val="28"/>
          <w:cs/>
        </w:rPr>
        <w:t>Chapter</w:t>
      </w:r>
      <w:r w:rsidR="00B0541C" w:rsidRPr="00301333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="00AE1064" w:rsidRPr="00301333">
        <w:rPr>
          <w:rFonts w:ascii="Times New Roman" w:hAnsi="Times New Roman" w:cs="Times New Roman"/>
          <w:b/>
          <w:bCs/>
          <w:sz w:val="28"/>
          <w:szCs w:val="28"/>
          <w:cs/>
        </w:rPr>
        <w:t>5</w:t>
      </w:r>
    </w:p>
    <w:p w:rsidR="00DB7820" w:rsidRPr="00301333" w:rsidRDefault="00DB7820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cs/>
        </w:rPr>
      </w:pPr>
      <w:r w:rsidRPr="00301333">
        <w:rPr>
          <w:rFonts w:ascii="Times New Roman" w:hAnsi="Times New Roman" w:cs="Times New Roman"/>
          <w:b/>
          <w:sz w:val="28"/>
          <w:szCs w:val="28"/>
        </w:rPr>
        <w:t>Conclusion and Recommendation</w:t>
      </w:r>
    </w:p>
    <w:p w:rsidR="00AE1064" w:rsidRPr="00301333" w:rsidRDefault="00AE1064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1B2F5F" w:rsidRPr="00301333" w:rsidRDefault="006C15C4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rPr>
          <w:rFonts w:ascii="Times New Roman" w:hAnsi="Times New Roman" w:cs="Times New Roman"/>
          <w:color w:val="0000CC"/>
          <w:sz w:val="24"/>
          <w:szCs w:val="24"/>
        </w:rPr>
      </w:pPr>
      <w:r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</w:instrText>
      </w:r>
      <w:r w:rsidR="00DB7820" w:rsidRPr="00301333">
        <w:rPr>
          <w:rFonts w:ascii="Times New Roman" w:hAnsi="Times New Roman" w:cs="Times New Roman"/>
          <w:color w:val="0000CC"/>
          <w:sz w:val="24"/>
          <w:szCs w:val="24"/>
          <w:highlight w:val="lightGray"/>
          <w:cs/>
        </w:rPr>
        <w:instrText xml:space="preserve"> Introduction may be applied in this chapter</w:instrText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" </w:instrText>
      </w:r>
      <w:r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1B2F5F" w:rsidRPr="00301333" w:rsidRDefault="001B2F5F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B0541C" w:rsidRPr="00301333" w:rsidRDefault="00DB7820" w:rsidP="00301333">
      <w:pPr>
        <w:pStyle w:val="Heading1"/>
        <w:numPr>
          <w:ilvl w:val="1"/>
          <w:numId w:val="9"/>
        </w:numPr>
        <w:tabs>
          <w:tab w:val="clear" w:pos="720"/>
          <w:tab w:val="num" w:pos="3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hanging="720"/>
        <w:jc w:val="thaiDistribute"/>
        <w:rPr>
          <w:rFonts w:ascii="Times New Roman" w:hAnsi="Times New Roman" w:cs="Times New Roman"/>
          <w:b/>
          <w:bCs/>
          <w:color w:val="548DD4"/>
          <w:sz w:val="24"/>
          <w:szCs w:val="24"/>
          <w:u w:val="none"/>
        </w:rPr>
      </w:pPr>
      <w:r w:rsidRPr="00301333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t>Conclusion</w:t>
      </w:r>
    </w:p>
    <w:p w:rsidR="001B2F5F" w:rsidRPr="00301333" w:rsidRDefault="006C15C4" w:rsidP="00301333">
      <w:pPr>
        <w:tabs>
          <w:tab w:val="left" w:pos="1672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</w:rPr>
        <w:instrText xml:space="preserve">MACROBUTTON  AcceptAllChangesShown </w:instrText>
      </w:r>
      <w:r w:rsidR="00DB7820" w:rsidRPr="00301333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>Summarize the finding and hypothesis testing.</w:instrText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1B2F5F" w:rsidRPr="00301333" w:rsidRDefault="001B2F5F" w:rsidP="00301333">
      <w:pPr>
        <w:tabs>
          <w:tab w:val="left" w:pos="1672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1C39" w:rsidRPr="00301333" w:rsidRDefault="006A1C39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A36F4" w:rsidRPr="00301333" w:rsidRDefault="00FA36F4" w:rsidP="00301333">
      <w:pPr>
        <w:pStyle w:val="Heading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thaiDistribute"/>
        <w:rPr>
          <w:rFonts w:ascii="Times New Roman" w:hAnsi="Times New Roman" w:cs="Times New Roman"/>
          <w:sz w:val="24"/>
          <w:szCs w:val="24"/>
          <w:cs/>
        </w:rPr>
        <w:sectPr w:rsidR="00FA36F4" w:rsidRPr="00301333" w:rsidSect="0006626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2880" w:right="1440" w:bottom="1440" w:left="2160" w:header="1440" w:footer="720" w:gutter="0"/>
          <w:pgNumType w:start="1"/>
          <w:cols w:space="720"/>
          <w:titlePg/>
        </w:sectPr>
      </w:pPr>
    </w:p>
    <w:p w:rsidR="00FA36F4" w:rsidRPr="00301333" w:rsidRDefault="00DB7820" w:rsidP="00301333">
      <w:pPr>
        <w:pStyle w:val="Heading1"/>
        <w:numPr>
          <w:ilvl w:val="1"/>
          <w:numId w:val="9"/>
        </w:numPr>
        <w:tabs>
          <w:tab w:val="clear" w:pos="720"/>
          <w:tab w:val="num" w:pos="3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hanging="720"/>
        <w:jc w:val="thaiDistribute"/>
        <w:rPr>
          <w:rFonts w:ascii="Times New Roman" w:hAnsi="Times New Roman" w:cs="Times New Roman"/>
          <w:b/>
          <w:bCs/>
          <w:color w:val="548DD4"/>
          <w:sz w:val="24"/>
          <w:szCs w:val="24"/>
          <w:u w:val="none"/>
        </w:rPr>
      </w:pPr>
      <w:r w:rsidRPr="00301333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lastRenderedPageBreak/>
        <w:t>Discussion</w:t>
      </w:r>
    </w:p>
    <w:p w:rsidR="001B2F5F" w:rsidRPr="00301333" w:rsidRDefault="006C15C4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ind w:left="720"/>
        <w:jc w:val="thaiDistribute"/>
        <w:rPr>
          <w:rFonts w:ascii="Times New Roman" w:hAnsi="Times New Roman" w:cs="Times New Roman"/>
          <w:color w:val="0000CC"/>
          <w:sz w:val="24"/>
          <w:szCs w:val="24"/>
        </w:rPr>
      </w:pPr>
      <w:r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</w:rPr>
        <w:instrText>MAC</w:instrText>
      </w:r>
      <w:r w:rsidR="00DB7820" w:rsidRPr="00301333">
        <w:rPr>
          <w:rFonts w:ascii="Times New Roman" w:hAnsi="Times New Roman" w:cs="Times New Roman"/>
          <w:sz w:val="24"/>
          <w:szCs w:val="24"/>
          <w:highlight w:val="lightGray"/>
        </w:rPr>
        <w:instrText xml:space="preserve">ROBUTTON  AcceptAllChangesShown </w:instrText>
      </w:r>
      <w:r w:rsidR="00DB7820" w:rsidRPr="00301333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>discuss the finding against/according to previous literatures and theory.</w:instrText>
      </w:r>
      <w:r w:rsidR="00DB7820" w:rsidRPr="00301333">
        <w:rPr>
          <w:rFonts w:ascii="Times New Roman" w:hAnsi="Times New Roman" w:cs="Times New Roman"/>
          <w:color w:val="0000CC"/>
          <w:sz w:val="24"/>
          <w:szCs w:val="24"/>
        </w:rPr>
        <w:instrText xml:space="preserve"> </w:instrText>
      </w:r>
      <w:r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1B2F5F" w:rsidRPr="00301333" w:rsidRDefault="001B2F5F" w:rsidP="00301333">
      <w:pPr>
        <w:tabs>
          <w:tab w:val="left" w:pos="1672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41C" w:rsidRPr="00301333" w:rsidRDefault="00B0541C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1B2F5F" w:rsidRPr="00301333" w:rsidRDefault="001B2F5F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1B2F5F" w:rsidRPr="00301333" w:rsidRDefault="001B2F5F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1B2F5F" w:rsidRPr="00301333" w:rsidRDefault="001B2F5F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1B2F5F" w:rsidRPr="00301333" w:rsidRDefault="001B2F5F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1B2F5F" w:rsidRPr="00301333" w:rsidRDefault="001B2F5F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1B2F5F" w:rsidRPr="00301333" w:rsidRDefault="001B2F5F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DB7820" w:rsidRPr="00301333" w:rsidRDefault="00DB7820" w:rsidP="00301333">
      <w:pPr>
        <w:pStyle w:val="Heading1"/>
        <w:numPr>
          <w:ilvl w:val="1"/>
          <w:numId w:val="9"/>
        </w:numPr>
        <w:tabs>
          <w:tab w:val="clear" w:pos="720"/>
          <w:tab w:val="num" w:pos="3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hanging="720"/>
        <w:jc w:val="thaiDistribute"/>
        <w:rPr>
          <w:rFonts w:ascii="Times New Roman" w:hAnsi="Times New Roman" w:cs="Times New Roman"/>
          <w:b/>
          <w:bCs/>
          <w:color w:val="548DD4"/>
          <w:sz w:val="24"/>
          <w:szCs w:val="24"/>
          <w:u w:val="none"/>
        </w:rPr>
      </w:pPr>
      <w:r w:rsidRPr="003013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  <w:t>Suggestion and Recommendation for future research</w:t>
      </w:r>
    </w:p>
    <w:p w:rsidR="001B2F5F" w:rsidRPr="00301333" w:rsidRDefault="006C15C4" w:rsidP="00301333">
      <w:pPr>
        <w:tabs>
          <w:tab w:val="left" w:pos="1672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</w:rPr>
        <w:instrText xml:space="preserve">MACROBUTTON  AcceptAllChangesShown </w:instrText>
      </w:r>
      <w:r w:rsidR="00DB7820" w:rsidRPr="00301333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>Identify the limitation of conducting the current research</w:instrText>
      </w:r>
      <w:r w:rsidR="001B2F5F"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1B2F5F" w:rsidRPr="00301333" w:rsidRDefault="006C15C4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thaiDistribute"/>
        <w:rPr>
          <w:rFonts w:ascii="Times New Roman" w:hAnsi="Times New Roman" w:cs="Times New Roman"/>
          <w:color w:val="0000CC"/>
          <w:sz w:val="24"/>
          <w:szCs w:val="24"/>
        </w:rPr>
      </w:pPr>
      <w:r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DB7820"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DB7820" w:rsidRPr="00301333">
        <w:rPr>
          <w:rFonts w:ascii="Times New Roman" w:hAnsi="Times New Roman" w:cs="Times New Roman"/>
          <w:sz w:val="24"/>
          <w:szCs w:val="24"/>
          <w:highlight w:val="lightGray"/>
        </w:rPr>
        <w:instrText xml:space="preserve">MACROBUTTON  AcceptAllChangesShown </w:instrText>
      </w:r>
      <w:r w:rsidR="00DB7820" w:rsidRPr="00301333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>and suggestion for future research</w:instrText>
      </w:r>
      <w:r w:rsidR="00DB7820"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01333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1B2F5F" w:rsidRPr="00301333" w:rsidRDefault="001B2F5F" w:rsidP="00301333">
      <w:pPr>
        <w:tabs>
          <w:tab w:val="left" w:pos="1672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36F4" w:rsidRPr="00301333" w:rsidRDefault="00FA36F4" w:rsidP="003013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FA36F4" w:rsidRPr="00301333" w:rsidSect="00A30919">
      <w:pgSz w:w="11906" w:h="16838" w:code="9"/>
      <w:pgMar w:top="2160" w:right="1440" w:bottom="1440" w:left="2160" w:header="1440" w:footer="720" w:gutter="0"/>
      <w:pgNumType w:start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08" w:rsidRDefault="00C07808">
      <w:r>
        <w:separator/>
      </w:r>
    </w:p>
  </w:endnote>
  <w:endnote w:type="continuationSeparator" w:id="1">
    <w:p w:rsidR="00C07808" w:rsidRDefault="00C0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5F" w:rsidRDefault="006C1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F5F">
      <w:rPr>
        <w:rStyle w:val="PageNumber"/>
        <w:noProof/>
      </w:rPr>
      <w:t>1</w:t>
    </w:r>
    <w:r>
      <w:rPr>
        <w:rStyle w:val="PageNumber"/>
      </w:rPr>
      <w:fldChar w:fldCharType="end"/>
    </w:r>
  </w:p>
  <w:p w:rsidR="001B2F5F" w:rsidRDefault="001B2F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5F" w:rsidRDefault="001B2F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08" w:rsidRDefault="00C07808">
      <w:r>
        <w:separator/>
      </w:r>
    </w:p>
  </w:footnote>
  <w:footnote w:type="continuationSeparator" w:id="1">
    <w:p w:rsidR="00C07808" w:rsidRDefault="00C0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5F" w:rsidRDefault="006C15C4" w:rsidP="004B22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B2F5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B2F5F" w:rsidRDefault="001B2F5F" w:rsidP="0044256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5F" w:rsidRPr="00CE74F3" w:rsidRDefault="006C15C4" w:rsidP="004B2251">
    <w:pPr>
      <w:pStyle w:val="Header"/>
      <w:framePr w:wrap="around" w:vAnchor="text" w:hAnchor="margin" w:xAlign="right" w:y="1"/>
      <w:jc w:val="right"/>
      <w:rPr>
        <w:rStyle w:val="PageNumber"/>
        <w:rFonts w:ascii="TH SarabunPSK" w:hAnsi="TH SarabunPSK" w:cs="TH SarabunPSK"/>
      </w:rPr>
    </w:pPr>
    <w:r w:rsidRPr="00CE74F3">
      <w:rPr>
        <w:rStyle w:val="PageNumber"/>
        <w:rFonts w:ascii="TH SarabunPSK" w:hAnsi="TH SarabunPSK" w:cs="TH SarabunPSK"/>
      </w:rPr>
      <w:fldChar w:fldCharType="begin"/>
    </w:r>
    <w:r w:rsidR="001B2F5F" w:rsidRPr="00CE74F3">
      <w:rPr>
        <w:rStyle w:val="PageNumber"/>
        <w:rFonts w:ascii="TH SarabunPSK" w:hAnsi="TH SarabunPSK" w:cs="TH SarabunPSK"/>
      </w:rPr>
      <w:instrText xml:space="preserve">PAGE  </w:instrText>
    </w:r>
    <w:r w:rsidRPr="00CE74F3">
      <w:rPr>
        <w:rStyle w:val="PageNumber"/>
        <w:rFonts w:ascii="TH SarabunPSK" w:hAnsi="TH SarabunPSK" w:cs="TH SarabunPSK"/>
      </w:rPr>
      <w:fldChar w:fldCharType="separate"/>
    </w:r>
    <w:r w:rsidR="00301333">
      <w:rPr>
        <w:rStyle w:val="PageNumber"/>
        <w:rFonts w:ascii="TH SarabunPSK" w:hAnsi="TH SarabunPSK" w:cs="TH SarabunPSK"/>
        <w:noProof/>
      </w:rPr>
      <w:t>11</w:t>
    </w:r>
    <w:r w:rsidRPr="00CE74F3">
      <w:rPr>
        <w:rStyle w:val="PageNumber"/>
        <w:rFonts w:ascii="TH SarabunPSK" w:hAnsi="TH SarabunPSK" w:cs="TH SarabunPSK"/>
      </w:rPr>
      <w:fldChar w:fldCharType="end"/>
    </w:r>
  </w:p>
  <w:p w:rsidR="001B2F5F" w:rsidRDefault="001B2F5F" w:rsidP="00CE74F3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DA"/>
    <w:multiLevelType w:val="singleLevel"/>
    <w:tmpl w:val="79124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414D12"/>
    <w:multiLevelType w:val="singleLevel"/>
    <w:tmpl w:val="C09C9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E25880"/>
    <w:multiLevelType w:val="singleLevel"/>
    <w:tmpl w:val="E4C268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>
    <w:nsid w:val="35C51200"/>
    <w:multiLevelType w:val="multilevel"/>
    <w:tmpl w:val="3634B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4">
    <w:nsid w:val="45394FA4"/>
    <w:multiLevelType w:val="singleLevel"/>
    <w:tmpl w:val="F4981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214661A"/>
    <w:multiLevelType w:val="multilevel"/>
    <w:tmpl w:val="7B4453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auto"/>
      </w:rPr>
    </w:lvl>
  </w:abstractNum>
  <w:abstractNum w:abstractNumId="6">
    <w:nsid w:val="6D8A26EA"/>
    <w:multiLevelType w:val="hybridMultilevel"/>
    <w:tmpl w:val="890E6B4A"/>
    <w:lvl w:ilvl="0" w:tplc="557E3FE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A4475E"/>
    <w:multiLevelType w:val="multilevel"/>
    <w:tmpl w:val="26D66E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CBB6EAC"/>
    <w:multiLevelType w:val="hybridMultilevel"/>
    <w:tmpl w:val="FFDE7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808"/>
    <w:rsid w:val="00045CFD"/>
    <w:rsid w:val="00066261"/>
    <w:rsid w:val="000B5072"/>
    <w:rsid w:val="0014408A"/>
    <w:rsid w:val="00160793"/>
    <w:rsid w:val="001A5206"/>
    <w:rsid w:val="001B2F5F"/>
    <w:rsid w:val="00236624"/>
    <w:rsid w:val="002A0C88"/>
    <w:rsid w:val="002D2924"/>
    <w:rsid w:val="002F5043"/>
    <w:rsid w:val="00301333"/>
    <w:rsid w:val="00323FDE"/>
    <w:rsid w:val="00332D1C"/>
    <w:rsid w:val="00385D7F"/>
    <w:rsid w:val="003B5306"/>
    <w:rsid w:val="0044256B"/>
    <w:rsid w:val="00465CCF"/>
    <w:rsid w:val="004B2251"/>
    <w:rsid w:val="004E5107"/>
    <w:rsid w:val="005315AB"/>
    <w:rsid w:val="00585E6A"/>
    <w:rsid w:val="006247C3"/>
    <w:rsid w:val="006A1C39"/>
    <w:rsid w:val="006C15C4"/>
    <w:rsid w:val="008C3DF7"/>
    <w:rsid w:val="008D6BD3"/>
    <w:rsid w:val="009551A1"/>
    <w:rsid w:val="009835DE"/>
    <w:rsid w:val="009A0099"/>
    <w:rsid w:val="00A30919"/>
    <w:rsid w:val="00AE0B19"/>
    <w:rsid w:val="00AE1064"/>
    <w:rsid w:val="00B0541C"/>
    <w:rsid w:val="00B15184"/>
    <w:rsid w:val="00B215DD"/>
    <w:rsid w:val="00B8426D"/>
    <w:rsid w:val="00BB57E6"/>
    <w:rsid w:val="00BF2A49"/>
    <w:rsid w:val="00C07808"/>
    <w:rsid w:val="00C26730"/>
    <w:rsid w:val="00C66780"/>
    <w:rsid w:val="00CE74F3"/>
    <w:rsid w:val="00D4455C"/>
    <w:rsid w:val="00DB7820"/>
    <w:rsid w:val="00DC0EA4"/>
    <w:rsid w:val="00DF00A3"/>
    <w:rsid w:val="00E411BA"/>
    <w:rsid w:val="00E91A70"/>
    <w:rsid w:val="00F3185D"/>
    <w:rsid w:val="00F74B3C"/>
    <w:rsid w:val="00FA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5C4"/>
    <w:rPr>
      <w:rFonts w:ascii="AngsanaUPC" w:hAnsi="AngsanaUPC" w:cs="AngsanaUPC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qFormat/>
    <w:rsid w:val="006C15C4"/>
    <w:pPr>
      <w:keepNext/>
      <w:outlineLvl w:val="0"/>
    </w:pPr>
    <w:rPr>
      <w:rFonts w:ascii="Angsana New" w:hAnsi="Angsana New" w:cs="Angsana New"/>
      <w:u w:val="single"/>
    </w:rPr>
  </w:style>
  <w:style w:type="paragraph" w:styleId="Heading2">
    <w:name w:val="heading 2"/>
    <w:basedOn w:val="Normal"/>
    <w:next w:val="Normal"/>
    <w:qFormat/>
    <w:rsid w:val="006C15C4"/>
    <w:pPr>
      <w:keepNext/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ind w:left="851" w:hanging="851"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C15C4"/>
    <w:rPr>
      <w:rFonts w:ascii="Cordia New" w:hAnsi="Cordia New" w:cs="Cordia New"/>
      <w:sz w:val="28"/>
      <w:szCs w:val="28"/>
    </w:rPr>
  </w:style>
  <w:style w:type="paragraph" w:styleId="DocumentMap">
    <w:name w:val="Document Map"/>
    <w:basedOn w:val="Normal"/>
    <w:semiHidden/>
    <w:rsid w:val="006C15C4"/>
    <w:pPr>
      <w:shd w:val="clear" w:color="auto" w:fill="000080"/>
    </w:pPr>
    <w:rPr>
      <w:rFonts w:ascii="Cordia New" w:hAnsi="Cordia New" w:cs="Cordia New"/>
    </w:rPr>
  </w:style>
  <w:style w:type="paragraph" w:styleId="Header">
    <w:name w:val="header"/>
    <w:basedOn w:val="Normal"/>
    <w:link w:val="HeaderChar"/>
    <w:uiPriority w:val="99"/>
    <w:rsid w:val="006C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15C4"/>
  </w:style>
  <w:style w:type="character" w:styleId="CommentReference">
    <w:name w:val="annotation reference"/>
    <w:basedOn w:val="DefaultParagraphFont"/>
    <w:semiHidden/>
    <w:rsid w:val="006C15C4"/>
    <w:rPr>
      <w:sz w:val="16"/>
      <w:szCs w:val="16"/>
      <w:lang w:bidi="th-TH"/>
    </w:rPr>
  </w:style>
  <w:style w:type="paragraph" w:styleId="CommentText">
    <w:name w:val="annotation text"/>
    <w:basedOn w:val="Normal"/>
    <w:semiHidden/>
    <w:rsid w:val="006C15C4"/>
    <w:rPr>
      <w:sz w:val="28"/>
      <w:szCs w:val="28"/>
    </w:rPr>
  </w:style>
  <w:style w:type="paragraph" w:styleId="BalloonText">
    <w:name w:val="Balloon Text"/>
    <w:basedOn w:val="Normal"/>
    <w:semiHidden/>
    <w:rsid w:val="00F3185D"/>
    <w:rPr>
      <w:rFonts w:ascii="Tahoma" w:hAnsi="Tahoma" w:cs="Angsana New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5CFD"/>
    <w:rPr>
      <w:rFonts w:ascii="AngsanaUPC" w:hAnsi="AngsanaUPC" w:cs="AngsanaUPC"/>
      <w:sz w:val="32"/>
      <w:szCs w:val="32"/>
    </w:rPr>
  </w:style>
  <w:style w:type="character" w:styleId="Hyperlink">
    <w:name w:val="Hyperlink"/>
    <w:basedOn w:val="DefaultParagraphFont"/>
    <w:rsid w:val="00BB57E6"/>
    <w:rPr>
      <w:color w:val="0000FF"/>
      <w:u w:val="single"/>
      <w:lang w:bidi="th-TH"/>
    </w:rPr>
  </w:style>
  <w:style w:type="character" w:customStyle="1" w:styleId="Heading1Char">
    <w:name w:val="Heading 1 Char"/>
    <w:basedOn w:val="DefaultParagraphFont"/>
    <w:link w:val="Heading1"/>
    <w:rsid w:val="00DB7820"/>
    <w:rPr>
      <w:rFonts w:ascii="Angsana New" w:hAnsi="Angsana New"/>
      <w:sz w:val="32"/>
      <w:szCs w:val="32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12.Chapter5.1.dotx</Template>
  <TotalTime>2</TotalTime>
  <Pages>2</Pages>
  <Words>107</Words>
  <Characters>476</Characters>
  <Application>Microsoft Office Word</Application>
  <DocSecurity>0</DocSecurity>
  <Lines>19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ประวัติย่อของผู้วิจัย/ผู้ศึกษาค้นคว้า/ผู้ศึกษา</vt:lpstr>
      <vt:lpstr>ประวัติย่อของผู้วิจัย/ผู้ศึกษาค้นคว้า/ผู้ศึกษา</vt:lpstr>
    </vt:vector>
  </TitlesOfParts>
  <Company>RATANAKIJ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ประวัติย่อของผู้วิจัย/ผู้ศึกษาค้นคว้า/ผู้ศึกษา</dc:title>
  <dc:creator>nun</dc:creator>
  <cp:lastModifiedBy>nun</cp:lastModifiedBy>
  <cp:revision>1</cp:revision>
  <cp:lastPrinted>1980-07-20T21:53:00Z</cp:lastPrinted>
  <dcterms:created xsi:type="dcterms:W3CDTF">2014-04-25T08:38:00Z</dcterms:created>
  <dcterms:modified xsi:type="dcterms:W3CDTF">2014-04-25T08:40:00Z</dcterms:modified>
</cp:coreProperties>
</file>