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20" w:rsidRDefault="00481820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 w:rsidP="00D17A04">
      <w:pPr>
        <w:jc w:val="center"/>
      </w:pPr>
      <w:r w:rsidRPr="00D17A04">
        <w:rPr>
          <w:rFonts w:eastAsia="Angsana New" w:cs="Times New Roman"/>
          <w:b/>
          <w:bCs/>
          <w:sz w:val="28"/>
        </w:rPr>
        <w:t>BIOGRAPHY</w:t>
      </w:r>
    </w:p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tbl>
      <w:tblPr>
        <w:tblW w:w="0" w:type="auto"/>
        <w:tblLook w:val="01E0"/>
      </w:tblPr>
      <w:tblGrid>
        <w:gridCol w:w="816"/>
        <w:gridCol w:w="408"/>
        <w:gridCol w:w="1584"/>
        <w:gridCol w:w="5714"/>
      </w:tblGrid>
      <w:tr w:rsidR="00D17A04" w:rsidRPr="003C0065" w:rsidTr="003C0065">
        <w:tc>
          <w:tcPr>
            <w:tcW w:w="8522" w:type="dxa"/>
            <w:gridSpan w:val="4"/>
          </w:tcPr>
          <w:p w:rsidR="00D17A04" w:rsidRPr="003C0065" w:rsidRDefault="00D17A04" w:rsidP="003C0065">
            <w:pPr>
              <w:spacing w:line="360" w:lineRule="auto"/>
              <w:jc w:val="center"/>
              <w:rPr>
                <w:rFonts w:eastAsia="Angsana New" w:cs="Times New Roman"/>
                <w:b/>
                <w:bCs/>
                <w:sz w:val="28"/>
              </w:rPr>
            </w:pPr>
            <w:r w:rsidRPr="003C0065">
              <w:rPr>
                <w:rFonts w:eastAsia="Angsana New" w:cs="Times New Roman"/>
                <w:b/>
                <w:bCs/>
                <w:sz w:val="28"/>
              </w:rPr>
              <w:lastRenderedPageBreak/>
              <w:t>BIOGRAPHY</w:t>
            </w:r>
          </w:p>
        </w:tc>
      </w:tr>
      <w:tr w:rsidR="00D17A04" w:rsidRPr="003C0065" w:rsidTr="003C0065">
        <w:tc>
          <w:tcPr>
            <w:tcW w:w="8522" w:type="dxa"/>
            <w:gridSpan w:val="4"/>
          </w:tcPr>
          <w:p w:rsidR="00D17A04" w:rsidRPr="003C0065" w:rsidRDefault="00D17A04" w:rsidP="003C0065">
            <w:pPr>
              <w:spacing w:line="360" w:lineRule="auto"/>
              <w:jc w:val="center"/>
              <w:rPr>
                <w:rFonts w:eastAsia="Angsana New" w:cs="Times New Roman"/>
                <w:b/>
                <w:bCs/>
                <w:szCs w:val="24"/>
              </w:rPr>
            </w:pPr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63ED6" w:rsidRDefault="00D17A04" w:rsidP="003C0065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363ED6">
              <w:rPr>
                <w:rFonts w:cs="Times New Roman"/>
                <w:bCs/>
                <w:szCs w:val="24"/>
              </w:rPr>
              <w:t>Name –Surname</w:t>
            </w:r>
          </w:p>
        </w:tc>
        <w:bookmarkStart w:id="0" w:name="Text16"/>
        <w:tc>
          <w:tcPr>
            <w:tcW w:w="5714" w:type="dxa"/>
          </w:tcPr>
          <w:p w:rsidR="00D17A04" w:rsidRPr="00363ED6" w:rsidRDefault="00D17A04" w:rsidP="003C0065">
            <w:pPr>
              <w:spacing w:line="360" w:lineRule="auto"/>
              <w:rPr>
                <w:rFonts w:cs="Times New Roman"/>
                <w:szCs w:val="24"/>
              </w:rPr>
            </w:pPr>
            <w:r w:rsidRPr="00363ED6">
              <w:rPr>
                <w:rFonts w:cs="Times New Roman"/>
                <w:szCs w:val="24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  <w:instrText>FORMTEXT</w:instrText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  <w:cs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First name</w:t>
            </w:r>
            <w:r w:rsidRPr="00363ED6">
              <w:rPr>
                <w:rFonts w:cs="Times New Roman"/>
                <w:szCs w:val="24"/>
                <w:cs/>
              </w:rPr>
              <w:fldChar w:fldCharType="end"/>
            </w:r>
            <w:bookmarkEnd w:id="0"/>
            <w:r w:rsidRPr="00363ED6">
              <w:rPr>
                <w:rFonts w:cs="Times New Roman"/>
                <w:szCs w:val="24"/>
              </w:rPr>
              <w:t xml:space="preserve">   </w:t>
            </w:r>
            <w:bookmarkStart w:id="1" w:name="Text17"/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Last name</w:t>
            </w:r>
            <w:r w:rsidRPr="00363ED6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63ED6" w:rsidRDefault="00D17A04" w:rsidP="003C0065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363ED6">
              <w:rPr>
                <w:rFonts w:cs="Times New Roman"/>
                <w:bCs/>
                <w:szCs w:val="24"/>
              </w:rPr>
              <w:t>Date of Birth</w:t>
            </w:r>
          </w:p>
        </w:tc>
        <w:bookmarkStart w:id="2" w:name="Text14"/>
        <w:tc>
          <w:tcPr>
            <w:tcW w:w="5714" w:type="dxa"/>
          </w:tcPr>
          <w:p w:rsidR="00D17A04" w:rsidRPr="00363ED6" w:rsidRDefault="00D17A04" w:rsidP="003C0065">
            <w:pPr>
              <w:spacing w:line="360" w:lineRule="auto"/>
              <w:rPr>
                <w:rFonts w:cs="Times New Roman"/>
                <w:szCs w:val="24"/>
              </w:rPr>
            </w:pP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Month</w:t>
            </w:r>
            <w:r w:rsidRPr="00363ED6">
              <w:rPr>
                <w:rFonts w:cs="Times New Roman"/>
                <w:szCs w:val="24"/>
              </w:rPr>
              <w:fldChar w:fldCharType="end"/>
            </w:r>
            <w:bookmarkEnd w:id="2"/>
            <w:r w:rsidRPr="00363ED6">
              <w:rPr>
                <w:rFonts w:cs="Times New Roman"/>
                <w:szCs w:val="24"/>
              </w:rPr>
              <w:t xml:space="preserve">  </w:t>
            </w:r>
            <w:bookmarkStart w:id="3" w:name="Text13"/>
            <w:r w:rsidRPr="00363ED6">
              <w:rPr>
                <w:rFonts w:cs="Times New Roman"/>
                <w:szCs w:val="24"/>
                <w: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  <w:instrText>FORMTEXT</w:instrText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  <w:cs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Date</w:t>
            </w:r>
            <w:r w:rsidRPr="00363ED6">
              <w:rPr>
                <w:rFonts w:cs="Times New Roman"/>
                <w:szCs w:val="24"/>
                <w:cs/>
              </w:rPr>
              <w:fldChar w:fldCharType="end"/>
            </w:r>
            <w:bookmarkEnd w:id="3"/>
            <w:r w:rsidRPr="00363ED6">
              <w:rPr>
                <w:rFonts w:cs="Times New Roman"/>
                <w:szCs w:val="24"/>
              </w:rPr>
              <w:t xml:space="preserve">,  </w:t>
            </w:r>
            <w:bookmarkStart w:id="4" w:name="Text15"/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Year</w:t>
            </w:r>
            <w:r w:rsidRPr="00363ED6">
              <w:rPr>
                <w:rFonts w:cs="Times New Roman"/>
                <w:szCs w:val="24"/>
              </w:rPr>
              <w:fldChar w:fldCharType="end"/>
            </w:r>
            <w:bookmarkEnd w:id="4"/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63ED6" w:rsidRDefault="00363ED6" w:rsidP="003C0065">
            <w:pPr>
              <w:spacing w:line="36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Hometown </w:t>
            </w:r>
            <w:r w:rsidR="00D17A04" w:rsidRPr="00363ED6">
              <w:rPr>
                <w:rFonts w:cs="Times New Roman"/>
                <w:bCs/>
                <w:szCs w:val="24"/>
              </w:rPr>
              <w:t>Address</w:t>
            </w:r>
          </w:p>
        </w:tc>
        <w:tc>
          <w:tcPr>
            <w:tcW w:w="5714" w:type="dxa"/>
          </w:tcPr>
          <w:p w:rsidR="00D17A04" w:rsidRPr="00363ED6" w:rsidRDefault="00363ED6" w:rsidP="003C0065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metown address in country of origin"/>
                  </w:textInput>
                </w:ffData>
              </w:fldChar>
            </w:r>
            <w:r>
              <w:rPr>
                <w:rFonts w:cs="Times New Roman"/>
                <w:szCs w:val="24"/>
                <w:cs/>
              </w:rPr>
              <w:instrText xml:space="preserve"> FORMTEXT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  <w:cs/>
              </w:rPr>
              <w:t>Hometown address in country of origin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63ED6" w:rsidRDefault="00363ED6" w:rsidP="003C0065">
            <w:pPr>
              <w:spacing w:line="36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Current Address</w:t>
            </w:r>
          </w:p>
        </w:tc>
        <w:tc>
          <w:tcPr>
            <w:tcW w:w="5714" w:type="dxa"/>
          </w:tcPr>
          <w:p w:rsidR="00D17A04" w:rsidRPr="00363ED6" w:rsidRDefault="00363ED6" w:rsidP="003C0065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 address"/>
                  </w:textInput>
                </w:ffData>
              </w:fldChar>
            </w:r>
            <w:r>
              <w:rPr>
                <w:rFonts w:cs="Times New Roman"/>
                <w:szCs w:val="24"/>
                <w:cs/>
              </w:rPr>
              <w:instrText xml:space="preserve"> FORMTEXT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  <w:cs/>
              </w:rPr>
              <w:t>Current address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63ED6" w:rsidRDefault="00363ED6" w:rsidP="003C0065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363ED6">
              <w:rPr>
                <w:rFonts w:cs="Times New Roman"/>
                <w:bCs/>
                <w:szCs w:val="24"/>
              </w:rPr>
              <w:t>E-mail</w:t>
            </w:r>
            <w:r>
              <w:rPr>
                <w:rFonts w:cs="Times New Roman"/>
                <w:bCs/>
                <w:szCs w:val="24"/>
              </w:rPr>
              <w:t xml:space="preserve"> Address</w:t>
            </w:r>
          </w:p>
        </w:tc>
        <w:tc>
          <w:tcPr>
            <w:tcW w:w="5714" w:type="dxa"/>
          </w:tcPr>
          <w:p w:rsidR="00D17A04" w:rsidRPr="00363ED6" w:rsidRDefault="00363ED6" w:rsidP="003C0065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 Address"/>
                  </w:textInput>
                </w:ffData>
              </w:fldChar>
            </w:r>
            <w:r>
              <w:rPr>
                <w:rFonts w:cs="Times New Roman"/>
                <w:szCs w:val="24"/>
                <w:cs/>
              </w:rPr>
              <w:instrText xml:space="preserve"> FORMTEXT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  <w:cs/>
              </w:rPr>
              <w:t>E-mail Address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</w:tr>
      <w:tr w:rsidR="00363ED6" w:rsidRPr="003C0065" w:rsidTr="003870C4">
        <w:tc>
          <w:tcPr>
            <w:tcW w:w="2808" w:type="dxa"/>
            <w:gridSpan w:val="3"/>
          </w:tcPr>
          <w:p w:rsidR="00363ED6" w:rsidRPr="00363ED6" w:rsidRDefault="00363ED6" w:rsidP="003870C4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363ED6">
              <w:rPr>
                <w:rFonts w:cs="Times New Roman"/>
                <w:bCs/>
                <w:szCs w:val="24"/>
              </w:rPr>
              <w:t>Education Background</w:t>
            </w:r>
          </w:p>
        </w:tc>
        <w:tc>
          <w:tcPr>
            <w:tcW w:w="5714" w:type="dxa"/>
          </w:tcPr>
          <w:p w:rsidR="00363ED6" w:rsidRPr="00363ED6" w:rsidRDefault="00363ED6" w:rsidP="003870C4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363ED6" w:rsidRPr="003C0065" w:rsidTr="003870C4">
        <w:tc>
          <w:tcPr>
            <w:tcW w:w="816" w:type="dxa"/>
          </w:tcPr>
          <w:p w:rsidR="00363ED6" w:rsidRPr="00363ED6" w:rsidRDefault="00363ED6" w:rsidP="003870C4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92" w:type="dxa"/>
            <w:gridSpan w:val="2"/>
          </w:tcPr>
          <w:p w:rsidR="00363ED6" w:rsidRPr="00363ED6" w:rsidRDefault="00363ED6" w:rsidP="003870C4">
            <w:pPr>
              <w:spacing w:line="360" w:lineRule="auto"/>
              <w:rPr>
                <w:rFonts w:cs="Times New Roman"/>
                <w:szCs w:val="24"/>
              </w:rPr>
            </w:pP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Year</w:t>
            </w:r>
            <w:r w:rsidRPr="00363ED6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5714" w:type="dxa"/>
          </w:tcPr>
          <w:p w:rsidR="00363ED6" w:rsidRPr="00363ED6" w:rsidRDefault="00363ED6" w:rsidP="003870C4">
            <w:pPr>
              <w:spacing w:line="360" w:lineRule="auto"/>
              <w:rPr>
                <w:rFonts w:cs="Times New Roman"/>
                <w:szCs w:val="24"/>
              </w:rPr>
            </w:pP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bb. of degree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Abb. of degree</w:t>
            </w:r>
            <w:r w:rsidRPr="00363ED6">
              <w:rPr>
                <w:rFonts w:cs="Times New Roman"/>
                <w:szCs w:val="24"/>
              </w:rPr>
              <w:fldChar w:fldCharType="end"/>
            </w:r>
            <w:r w:rsidRPr="00363ED6">
              <w:rPr>
                <w:rFonts w:cs="Times New Roman"/>
                <w:szCs w:val="24"/>
              </w:rPr>
              <w:t xml:space="preserve"> </w:t>
            </w:r>
            <w:r w:rsidRPr="00363ED6">
              <w:rPr>
                <w:rFonts w:cs="Times New Roman"/>
                <w:szCs w:val="24"/>
                <w:cs/>
              </w:rPr>
              <w:t>(</w:t>
            </w:r>
            <w:bookmarkStart w:id="5" w:name="Text10"/>
            <w:r w:rsidRPr="00363ED6">
              <w:rPr>
                <w:rFonts w:cs="Times New Roman"/>
                <w:szCs w:val="24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rogram"/>
                  </w:textInput>
                </w:ffData>
              </w:fldChar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  <w:instrText>FORMTEXT</w:instrText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  <w:cs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Program</w:t>
            </w:r>
            <w:r w:rsidRPr="00363ED6">
              <w:rPr>
                <w:rFonts w:cs="Times New Roman"/>
                <w:szCs w:val="24"/>
                <w:cs/>
              </w:rPr>
              <w:fldChar w:fldCharType="end"/>
            </w:r>
            <w:bookmarkEnd w:id="5"/>
            <w:r w:rsidRPr="00363ED6">
              <w:rPr>
                <w:rFonts w:cs="Times New Roman"/>
                <w:szCs w:val="24"/>
                <w:cs/>
              </w:rPr>
              <w:t>)</w:t>
            </w:r>
            <w:r w:rsidRPr="00363ED6">
              <w:rPr>
                <w:rFonts w:cs="Times New Roman"/>
                <w:szCs w:val="24"/>
              </w:rPr>
              <w:t>,</w:t>
            </w:r>
            <w:r w:rsidRPr="00363ED6">
              <w:rPr>
                <w:rFonts w:cs="Times New Roman"/>
                <w:szCs w:val="24"/>
                <w:cs/>
              </w:rPr>
              <w:t xml:space="preserve">  </w:t>
            </w:r>
            <w:bookmarkStart w:id="6" w:name="Text11"/>
            <w:r w:rsidRPr="00363ED6">
              <w:rPr>
                <w:rFonts w:cs="Times New Roman"/>
                <w:szCs w:val="24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me of University"/>
                  </w:textInput>
                </w:ffData>
              </w:fldChar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  <w:instrText>FORMTEXT</w:instrText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  <w:cs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Name of University</w:t>
            </w:r>
            <w:r w:rsidRPr="00363ED6">
              <w:rPr>
                <w:rFonts w:cs="Times New Roman"/>
                <w:szCs w:val="24"/>
                <w:cs/>
              </w:rPr>
              <w:fldChar w:fldCharType="end"/>
            </w:r>
            <w:bookmarkEnd w:id="6"/>
            <w:r w:rsidRPr="00363ED6">
              <w:rPr>
                <w:rFonts w:cs="Times New Roman"/>
                <w:szCs w:val="24"/>
              </w:rPr>
              <w:t xml:space="preserve">, </w:t>
            </w:r>
            <w:bookmarkStart w:id="7" w:name="Text19"/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Country</w:t>
            </w:r>
            <w:r w:rsidRPr="00363ED6">
              <w:rPr>
                <w:rFonts w:cs="Times New Roman"/>
                <w:szCs w:val="24"/>
              </w:rPr>
              <w:fldChar w:fldCharType="end"/>
            </w:r>
            <w:bookmarkEnd w:id="7"/>
          </w:p>
        </w:tc>
      </w:tr>
      <w:tr w:rsidR="00363ED6" w:rsidRPr="003C0065" w:rsidTr="003870C4">
        <w:tc>
          <w:tcPr>
            <w:tcW w:w="816" w:type="dxa"/>
          </w:tcPr>
          <w:p w:rsidR="00363ED6" w:rsidRPr="00363ED6" w:rsidRDefault="00363ED6" w:rsidP="003870C4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92" w:type="dxa"/>
            <w:gridSpan w:val="2"/>
          </w:tcPr>
          <w:p w:rsidR="00363ED6" w:rsidRPr="00363ED6" w:rsidRDefault="00363ED6" w:rsidP="003870C4">
            <w:pPr>
              <w:spacing w:line="360" w:lineRule="auto"/>
              <w:rPr>
                <w:rFonts w:cs="Times New Roman"/>
                <w:szCs w:val="24"/>
              </w:rPr>
            </w:pP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Year</w:t>
            </w:r>
            <w:r w:rsidRPr="00363ED6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5714" w:type="dxa"/>
          </w:tcPr>
          <w:p w:rsidR="00363ED6" w:rsidRPr="00363ED6" w:rsidRDefault="00363ED6" w:rsidP="003870C4">
            <w:pPr>
              <w:spacing w:line="360" w:lineRule="auto"/>
              <w:rPr>
                <w:rFonts w:cs="Times New Roman"/>
                <w:szCs w:val="24"/>
              </w:rPr>
            </w:pP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bb. of degree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Abb. of degree</w:t>
            </w:r>
            <w:r w:rsidRPr="00363ED6">
              <w:rPr>
                <w:rFonts w:cs="Times New Roman"/>
                <w:szCs w:val="24"/>
              </w:rPr>
              <w:fldChar w:fldCharType="end"/>
            </w:r>
            <w:r w:rsidRPr="00363ED6">
              <w:rPr>
                <w:rFonts w:cs="Times New Roman"/>
                <w:szCs w:val="24"/>
              </w:rPr>
              <w:t xml:space="preserve"> </w:t>
            </w:r>
            <w:r w:rsidRPr="00363ED6">
              <w:rPr>
                <w:rFonts w:cs="Times New Roman"/>
                <w:szCs w:val="24"/>
                <w:cs/>
              </w:rPr>
              <w:t>(</w:t>
            </w:r>
            <w:r w:rsidRPr="00363ED6">
              <w:rPr>
                <w:rFonts w:cs="Times New Roman"/>
                <w:szCs w:val="24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rogram"/>
                  </w:textInput>
                </w:ffData>
              </w:fldChar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  <w:instrText>FORMTEXT</w:instrText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  <w:cs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Program</w:t>
            </w:r>
            <w:r w:rsidRPr="00363ED6">
              <w:rPr>
                <w:rFonts w:cs="Times New Roman"/>
                <w:szCs w:val="24"/>
                <w:cs/>
              </w:rPr>
              <w:fldChar w:fldCharType="end"/>
            </w:r>
            <w:r w:rsidRPr="00363ED6">
              <w:rPr>
                <w:rFonts w:cs="Times New Roman"/>
                <w:szCs w:val="24"/>
                <w:cs/>
              </w:rPr>
              <w:t>)</w:t>
            </w:r>
            <w:r w:rsidRPr="00363ED6">
              <w:rPr>
                <w:rFonts w:cs="Times New Roman"/>
                <w:szCs w:val="24"/>
              </w:rPr>
              <w:t>,</w:t>
            </w:r>
            <w:r w:rsidRPr="00363ED6">
              <w:rPr>
                <w:rFonts w:cs="Times New Roman"/>
                <w:szCs w:val="24"/>
                <w:cs/>
              </w:rPr>
              <w:t xml:space="preserve">  </w:t>
            </w:r>
            <w:r w:rsidRPr="00363ED6">
              <w:rPr>
                <w:rFonts w:cs="Times New Roman"/>
                <w:szCs w:val="24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me of University"/>
                  </w:textInput>
                </w:ffData>
              </w:fldChar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  <w:instrText>FORMTEXT</w:instrText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  <w:cs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Name of University</w:t>
            </w:r>
            <w:r w:rsidRPr="00363ED6">
              <w:rPr>
                <w:rFonts w:cs="Times New Roman"/>
                <w:szCs w:val="24"/>
                <w:cs/>
              </w:rPr>
              <w:fldChar w:fldCharType="end"/>
            </w:r>
            <w:r w:rsidRPr="00363ED6">
              <w:rPr>
                <w:rFonts w:cs="Times New Roman"/>
                <w:szCs w:val="24"/>
              </w:rPr>
              <w:t xml:space="preserve">, </w:t>
            </w: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Country</w:t>
            </w:r>
            <w:r w:rsidRPr="00363ED6">
              <w:rPr>
                <w:rFonts w:cs="Times New Roman"/>
                <w:szCs w:val="24"/>
              </w:rPr>
              <w:fldChar w:fldCharType="end"/>
            </w:r>
          </w:p>
        </w:tc>
      </w:tr>
      <w:tr w:rsidR="00363ED6" w:rsidRPr="003C0065" w:rsidTr="003870C4">
        <w:tc>
          <w:tcPr>
            <w:tcW w:w="816" w:type="dxa"/>
          </w:tcPr>
          <w:p w:rsidR="00363ED6" w:rsidRPr="00363ED6" w:rsidRDefault="00363ED6" w:rsidP="003870C4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92" w:type="dxa"/>
            <w:gridSpan w:val="2"/>
          </w:tcPr>
          <w:p w:rsidR="00363ED6" w:rsidRPr="00363ED6" w:rsidRDefault="00363ED6" w:rsidP="003870C4">
            <w:pPr>
              <w:spacing w:line="360" w:lineRule="auto"/>
              <w:rPr>
                <w:rFonts w:cs="Times New Roman"/>
                <w:szCs w:val="24"/>
              </w:rPr>
            </w:pP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Year</w:t>
            </w:r>
            <w:r w:rsidRPr="00363ED6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5714" w:type="dxa"/>
          </w:tcPr>
          <w:p w:rsidR="00363ED6" w:rsidRPr="00363ED6" w:rsidRDefault="00363ED6" w:rsidP="003870C4">
            <w:pPr>
              <w:spacing w:line="360" w:lineRule="auto"/>
              <w:rPr>
                <w:rFonts w:cs="Times New Roman"/>
                <w:szCs w:val="24"/>
              </w:rPr>
            </w:pP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bb. of degree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Abb. of degree</w:t>
            </w:r>
            <w:r w:rsidRPr="00363ED6">
              <w:rPr>
                <w:rFonts w:cs="Times New Roman"/>
                <w:szCs w:val="24"/>
              </w:rPr>
              <w:fldChar w:fldCharType="end"/>
            </w:r>
            <w:r w:rsidRPr="00363ED6">
              <w:rPr>
                <w:rFonts w:cs="Times New Roman"/>
                <w:szCs w:val="24"/>
              </w:rPr>
              <w:t xml:space="preserve"> </w:t>
            </w:r>
            <w:r w:rsidRPr="00363ED6">
              <w:rPr>
                <w:rFonts w:cs="Times New Roman"/>
                <w:szCs w:val="24"/>
                <w:cs/>
              </w:rPr>
              <w:t>(</w:t>
            </w:r>
            <w:r w:rsidRPr="00363ED6">
              <w:rPr>
                <w:rFonts w:cs="Times New Roman"/>
                <w:szCs w:val="24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rogram"/>
                  </w:textInput>
                </w:ffData>
              </w:fldChar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  <w:instrText>FORMTEXT</w:instrText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  <w:cs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Program</w:t>
            </w:r>
            <w:r w:rsidRPr="00363ED6">
              <w:rPr>
                <w:rFonts w:cs="Times New Roman"/>
                <w:szCs w:val="24"/>
                <w:cs/>
              </w:rPr>
              <w:fldChar w:fldCharType="end"/>
            </w:r>
            <w:r w:rsidRPr="00363ED6">
              <w:rPr>
                <w:rFonts w:cs="Times New Roman"/>
                <w:szCs w:val="24"/>
                <w:cs/>
              </w:rPr>
              <w:t>)</w:t>
            </w:r>
            <w:r w:rsidRPr="00363ED6">
              <w:rPr>
                <w:rFonts w:cs="Times New Roman"/>
                <w:szCs w:val="24"/>
              </w:rPr>
              <w:t>,</w:t>
            </w:r>
            <w:r w:rsidRPr="00363ED6">
              <w:rPr>
                <w:rFonts w:cs="Times New Roman"/>
                <w:szCs w:val="24"/>
                <w:cs/>
              </w:rPr>
              <w:t xml:space="preserve">  </w:t>
            </w:r>
            <w:r w:rsidRPr="00363ED6">
              <w:rPr>
                <w:rFonts w:cs="Times New Roman"/>
                <w:szCs w:val="24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me of University"/>
                  </w:textInput>
                </w:ffData>
              </w:fldChar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  <w:instrText>FORMTEXT</w:instrText>
            </w:r>
            <w:r w:rsidRPr="00363ED6">
              <w:rPr>
                <w:rFonts w:cs="Times New Roman"/>
                <w:szCs w:val="24"/>
                <w:cs/>
              </w:rPr>
              <w:instrText xml:space="preserve">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  <w:cs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Name of University</w:t>
            </w:r>
            <w:r w:rsidRPr="00363ED6">
              <w:rPr>
                <w:rFonts w:cs="Times New Roman"/>
                <w:szCs w:val="24"/>
                <w:cs/>
              </w:rPr>
              <w:fldChar w:fldCharType="end"/>
            </w:r>
            <w:r w:rsidRPr="00363ED6">
              <w:rPr>
                <w:rFonts w:cs="Times New Roman"/>
                <w:szCs w:val="24"/>
              </w:rPr>
              <w:t xml:space="preserve">, </w:t>
            </w: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Country</w:t>
            </w:r>
            <w:r w:rsidRPr="00363ED6">
              <w:rPr>
                <w:rFonts w:cs="Times New Roman"/>
                <w:szCs w:val="24"/>
              </w:rPr>
              <w:fldChar w:fldCharType="end"/>
            </w:r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63ED6" w:rsidRDefault="00D17A04" w:rsidP="003C0065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363ED6">
              <w:rPr>
                <w:rFonts w:cs="Times New Roman"/>
                <w:bCs/>
                <w:szCs w:val="24"/>
              </w:rPr>
              <w:t>Work Experiences</w:t>
            </w:r>
          </w:p>
        </w:tc>
        <w:tc>
          <w:tcPr>
            <w:tcW w:w="5714" w:type="dxa"/>
          </w:tcPr>
          <w:p w:rsidR="00D17A04" w:rsidRPr="00363ED6" w:rsidRDefault="00D17A04" w:rsidP="003C0065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D17A04" w:rsidRPr="003C0065" w:rsidTr="003C0065">
        <w:tc>
          <w:tcPr>
            <w:tcW w:w="816" w:type="dxa"/>
          </w:tcPr>
          <w:p w:rsidR="00D17A04" w:rsidRPr="00363ED6" w:rsidRDefault="00D17A04" w:rsidP="003C0065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17A04" w:rsidRPr="00363ED6" w:rsidRDefault="00D17A04" w:rsidP="003C0065">
            <w:pPr>
              <w:spacing w:line="360" w:lineRule="auto"/>
              <w:rPr>
                <w:rFonts w:cs="Times New Roman"/>
                <w:szCs w:val="24"/>
              </w:rPr>
            </w:pP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Year</w:t>
            </w:r>
            <w:r w:rsidRPr="00363ED6">
              <w:rPr>
                <w:rFonts w:cs="Times New Roman"/>
                <w:szCs w:val="24"/>
              </w:rPr>
              <w:fldChar w:fldCharType="end"/>
            </w:r>
          </w:p>
        </w:tc>
        <w:bookmarkStart w:id="8" w:name="Text12"/>
        <w:tc>
          <w:tcPr>
            <w:tcW w:w="5714" w:type="dxa"/>
          </w:tcPr>
          <w:p w:rsidR="00D17A04" w:rsidRPr="00363ED6" w:rsidRDefault="002545E3" w:rsidP="003C0065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osition and organization"/>
                  </w:textInput>
                </w:ffData>
              </w:fldChar>
            </w:r>
            <w:r>
              <w:rPr>
                <w:rFonts w:cs="Times New Roman"/>
                <w:szCs w:val="24"/>
                <w:cs/>
              </w:rPr>
              <w:instrText xml:space="preserve"> FORMTEXT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  <w:cs/>
              </w:rPr>
              <w:t>position and organization</w:t>
            </w:r>
            <w:r>
              <w:rPr>
                <w:rFonts w:cs="Times New Roman"/>
                <w:szCs w:val="24"/>
                <w:cs/>
              </w:rPr>
              <w:fldChar w:fldCharType="end"/>
            </w:r>
            <w:bookmarkEnd w:id="8"/>
          </w:p>
        </w:tc>
      </w:tr>
      <w:tr w:rsidR="00D17A04" w:rsidRPr="003C0065" w:rsidTr="003C0065">
        <w:tc>
          <w:tcPr>
            <w:tcW w:w="816" w:type="dxa"/>
          </w:tcPr>
          <w:p w:rsidR="00D17A04" w:rsidRPr="00363ED6" w:rsidRDefault="00D17A04" w:rsidP="003C0065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17A04" w:rsidRPr="00363ED6" w:rsidRDefault="00D17A04" w:rsidP="003C0065">
            <w:pPr>
              <w:spacing w:line="360" w:lineRule="auto"/>
              <w:rPr>
                <w:rFonts w:cs="Times New Roman"/>
                <w:szCs w:val="24"/>
              </w:rPr>
            </w:pP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Year</w:t>
            </w:r>
            <w:r w:rsidRPr="00363ED6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5714" w:type="dxa"/>
          </w:tcPr>
          <w:p w:rsidR="00D17A04" w:rsidRPr="00363ED6" w:rsidRDefault="002545E3" w:rsidP="003C006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and organization"/>
                  </w:textInput>
                </w:ffData>
              </w:fldChar>
            </w:r>
            <w:r>
              <w:rPr>
                <w:rFonts w:cs="Times New Roman"/>
                <w:szCs w:val="24"/>
                <w:cs/>
              </w:rPr>
              <w:instrText xml:space="preserve"> FORMTEXT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  <w:cs/>
              </w:rPr>
              <w:t>position and organization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</w:tr>
      <w:tr w:rsidR="00D17A04" w:rsidRPr="003C0065" w:rsidTr="003C0065">
        <w:tc>
          <w:tcPr>
            <w:tcW w:w="816" w:type="dxa"/>
          </w:tcPr>
          <w:p w:rsidR="00D17A04" w:rsidRPr="00363ED6" w:rsidRDefault="00D17A04" w:rsidP="003C0065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17A04" w:rsidRPr="00363ED6" w:rsidRDefault="00D17A04" w:rsidP="003C0065">
            <w:pPr>
              <w:spacing w:line="360" w:lineRule="auto"/>
              <w:rPr>
                <w:rFonts w:cs="Times New Roman"/>
                <w:szCs w:val="24"/>
              </w:rPr>
            </w:pPr>
            <w:r w:rsidRPr="00363ED6">
              <w:rPr>
                <w:rFonts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63ED6">
              <w:rPr>
                <w:rFonts w:cs="Times New Roman"/>
                <w:szCs w:val="24"/>
              </w:rPr>
              <w:instrText xml:space="preserve"> FORMTEXT </w:instrText>
            </w:r>
            <w:r w:rsidRPr="00363ED6">
              <w:rPr>
                <w:rFonts w:cs="Times New Roman"/>
                <w:szCs w:val="24"/>
              </w:rPr>
            </w:r>
            <w:r w:rsidRPr="00363ED6">
              <w:rPr>
                <w:rFonts w:cs="Times New Roman"/>
                <w:szCs w:val="24"/>
              </w:rPr>
              <w:fldChar w:fldCharType="separate"/>
            </w:r>
            <w:r w:rsidRPr="00363ED6">
              <w:rPr>
                <w:rFonts w:cs="Times New Roman"/>
                <w:noProof/>
                <w:szCs w:val="24"/>
              </w:rPr>
              <w:t>Year</w:t>
            </w:r>
            <w:r w:rsidRPr="00363ED6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5714" w:type="dxa"/>
          </w:tcPr>
          <w:p w:rsidR="00D17A04" w:rsidRPr="00363ED6" w:rsidRDefault="002545E3" w:rsidP="003C006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and organization"/>
                  </w:textInput>
                </w:ffData>
              </w:fldChar>
            </w:r>
            <w:r>
              <w:rPr>
                <w:rFonts w:cs="Times New Roman"/>
                <w:szCs w:val="24"/>
                <w:cs/>
              </w:rPr>
              <w:instrText xml:space="preserve"> FORMTEXT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  <w:cs/>
              </w:rPr>
              <w:t>position and organization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  <w:cs/>
              </w:rPr>
            </w:pP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  <w:cs/>
              </w:rPr>
            </w:pP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  <w:cs/>
              </w:rPr>
            </w:pP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  <w:cs/>
              </w:rPr>
            </w:pP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  <w:cs/>
              </w:rPr>
            </w:pPr>
          </w:p>
        </w:tc>
      </w:tr>
    </w:tbl>
    <w:p w:rsidR="00D17A04" w:rsidRDefault="00D17A04"/>
    <w:p w:rsidR="00891DF3" w:rsidRDefault="00891DF3"/>
    <w:p w:rsidR="00D17A04" w:rsidRDefault="00D17A04"/>
    <w:p w:rsidR="00C632D0" w:rsidRDefault="00C632D0"/>
    <w:p w:rsidR="00C632D0" w:rsidRDefault="00C632D0"/>
    <w:p w:rsidR="00C632D0" w:rsidRDefault="00C632D0"/>
    <w:p w:rsidR="00C632D0" w:rsidRDefault="00C632D0"/>
    <w:p w:rsidR="00C632D0" w:rsidRDefault="00C632D0"/>
    <w:p w:rsidR="00C632D0" w:rsidRDefault="00C632D0"/>
    <w:sectPr w:rsidR="00C632D0" w:rsidSect="00D17A04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ED6"/>
    <w:rsid w:val="00186ED0"/>
    <w:rsid w:val="002545E3"/>
    <w:rsid w:val="00363ED6"/>
    <w:rsid w:val="003C0065"/>
    <w:rsid w:val="00481820"/>
    <w:rsid w:val="00891DF3"/>
    <w:rsid w:val="00C632D0"/>
    <w:rsid w:val="00D02590"/>
    <w:rsid w:val="00D17A04"/>
    <w:rsid w:val="00E55780"/>
    <w:rsid w:val="00EF5DA0"/>
    <w:rsid w:val="00F4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A04"/>
    <w:rPr>
      <w:sz w:val="24"/>
      <w:szCs w:val="28"/>
      <w:lang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7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15.Biography.dotx</Template>
  <TotalTime>12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creator>nun</dc:creator>
  <cp:lastModifiedBy>nun</cp:lastModifiedBy>
  <cp:revision>1</cp:revision>
  <cp:lastPrinted>2009-03-27T07:49:00Z</cp:lastPrinted>
  <dcterms:created xsi:type="dcterms:W3CDTF">2014-04-25T07:51:00Z</dcterms:created>
  <dcterms:modified xsi:type="dcterms:W3CDTF">2014-04-25T08:07:00Z</dcterms:modified>
</cp:coreProperties>
</file>