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0F" w:rsidRPr="008974C4" w:rsidRDefault="0066008C" w:rsidP="00D97C24">
      <w:pPr>
        <w:jc w:val="center"/>
        <w:rPr>
          <w:rFonts w:ascii="Times New Roman" w:hAnsi="Times New Roman" w:cs="Times New Roman"/>
          <w:b/>
          <w:bCs/>
        </w:rPr>
      </w:pPr>
      <w:r w:rsidRPr="008974C4">
        <w:rPr>
          <w:rFonts w:ascii="Times New Roman" w:hAnsi="Times New Roman" w:cs="Times New Roman"/>
          <w:b/>
          <w:bCs/>
          <w:cs/>
        </w:rPr>
        <w:t>List of Tables</w:t>
      </w:r>
    </w:p>
    <w:tbl>
      <w:tblPr>
        <w:tblW w:w="0" w:type="auto"/>
        <w:tblLook w:val="04A0"/>
      </w:tblPr>
      <w:tblGrid>
        <w:gridCol w:w="7729"/>
        <w:gridCol w:w="793"/>
      </w:tblGrid>
      <w:tr w:rsidR="00D97C24" w:rsidRPr="008974C4">
        <w:tc>
          <w:tcPr>
            <w:tcW w:w="7729" w:type="dxa"/>
          </w:tcPr>
          <w:p w:rsidR="00D97C24" w:rsidRPr="008974C4" w:rsidRDefault="0066008C" w:rsidP="008974C4">
            <w:pPr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  <w:cs/>
              </w:rPr>
              <w:t>Table</w:t>
            </w:r>
          </w:p>
        </w:tc>
        <w:tc>
          <w:tcPr>
            <w:tcW w:w="793" w:type="dxa"/>
          </w:tcPr>
          <w:p w:rsidR="00D97C24" w:rsidRPr="008974C4" w:rsidRDefault="0066008C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  <w:cs/>
              </w:rPr>
              <w:t>Page</w:t>
            </w:r>
          </w:p>
        </w:tc>
      </w:tr>
      <w:tr w:rsidR="00D97C24" w:rsidRPr="008974C4">
        <w:tc>
          <w:tcPr>
            <w:tcW w:w="7729" w:type="dxa"/>
          </w:tcPr>
          <w:p w:rsidR="00D97C24" w:rsidRPr="008974C4" w:rsidRDefault="00DA7378" w:rsidP="008974C4">
            <w:pPr>
              <w:numPr>
                <w:ilvl w:val="1"/>
                <w:numId w:val="4"/>
              </w:numPr>
              <w:tabs>
                <w:tab w:val="clear" w:pos="360"/>
                <w:tab w:val="left" w:pos="1050"/>
              </w:tabs>
              <w:spacing w:line="480" w:lineRule="auto"/>
              <w:ind w:left="1080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7377C9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</w:instrText>
            </w:r>
            <w:r w:rsidR="007377C9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]</w:instrText>
            </w:r>
            <w:r w:rsidR="007377C9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D97C24" w:rsidRPr="008974C4" w:rsidRDefault="006D2FA0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0A9D" w:rsidRPr="008974C4">
        <w:tc>
          <w:tcPr>
            <w:tcW w:w="7729" w:type="dxa"/>
          </w:tcPr>
          <w:p w:rsidR="00C50A9D" w:rsidRPr="008974C4" w:rsidRDefault="00DA7378" w:rsidP="008974C4">
            <w:pPr>
              <w:numPr>
                <w:ilvl w:val="1"/>
                <w:numId w:val="4"/>
              </w:numPr>
              <w:tabs>
                <w:tab w:val="left" w:pos="1050"/>
              </w:tabs>
              <w:spacing w:line="480" w:lineRule="auto"/>
              <w:ind w:firstLine="360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Table]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C50A9D" w:rsidRPr="008974C4" w:rsidRDefault="00C50A9D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7A97" w:rsidRPr="008974C4">
        <w:tc>
          <w:tcPr>
            <w:tcW w:w="7729" w:type="dxa"/>
          </w:tcPr>
          <w:p w:rsidR="00617A97" w:rsidRPr="008974C4" w:rsidRDefault="00DA7378" w:rsidP="008974C4">
            <w:pPr>
              <w:numPr>
                <w:ilvl w:val="1"/>
                <w:numId w:val="4"/>
              </w:numPr>
              <w:tabs>
                <w:tab w:val="left" w:pos="1065"/>
              </w:tabs>
              <w:spacing w:line="480" w:lineRule="auto"/>
              <w:ind w:firstLine="360"/>
              <w:jc w:val="thaiDistribute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Table]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617A97" w:rsidRPr="008974C4" w:rsidRDefault="006D2FA0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7A97" w:rsidRPr="008974C4">
        <w:tc>
          <w:tcPr>
            <w:tcW w:w="7729" w:type="dxa"/>
          </w:tcPr>
          <w:p w:rsidR="00617A97" w:rsidRPr="008974C4" w:rsidRDefault="00DA7378" w:rsidP="008974C4">
            <w:pPr>
              <w:numPr>
                <w:ilvl w:val="1"/>
                <w:numId w:val="10"/>
              </w:numPr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Table]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617A97" w:rsidRPr="008974C4" w:rsidRDefault="006D2FA0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77C9" w:rsidRPr="008974C4">
        <w:tc>
          <w:tcPr>
            <w:tcW w:w="7729" w:type="dxa"/>
          </w:tcPr>
          <w:p w:rsidR="007377C9" w:rsidRPr="008974C4" w:rsidRDefault="00DA7378" w:rsidP="008974C4">
            <w:pPr>
              <w:numPr>
                <w:ilvl w:val="1"/>
                <w:numId w:val="10"/>
              </w:numPr>
              <w:spacing w:line="480" w:lineRule="auto"/>
              <w:jc w:val="thaiDistribute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Table]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7377C9" w:rsidRPr="008974C4" w:rsidRDefault="00A177F5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77C9" w:rsidRPr="008974C4">
        <w:tc>
          <w:tcPr>
            <w:tcW w:w="7729" w:type="dxa"/>
          </w:tcPr>
          <w:p w:rsidR="007377C9" w:rsidRPr="008974C4" w:rsidRDefault="00DA7378" w:rsidP="008974C4">
            <w:pPr>
              <w:numPr>
                <w:ilvl w:val="1"/>
                <w:numId w:val="10"/>
              </w:numPr>
              <w:spacing w:line="480" w:lineRule="auto"/>
              <w:jc w:val="thaiDistribute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Table]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7377C9" w:rsidRPr="008974C4" w:rsidRDefault="00A177F5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77C9" w:rsidRPr="008974C4">
        <w:tc>
          <w:tcPr>
            <w:tcW w:w="7729" w:type="dxa"/>
          </w:tcPr>
          <w:p w:rsidR="007377C9" w:rsidRPr="008974C4" w:rsidRDefault="00DA7378" w:rsidP="008974C4">
            <w:pPr>
              <w:numPr>
                <w:ilvl w:val="1"/>
                <w:numId w:val="10"/>
              </w:numPr>
              <w:spacing w:line="480" w:lineRule="auto"/>
              <w:jc w:val="thaiDistribute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Table]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7377C9" w:rsidRPr="008974C4" w:rsidRDefault="00A177F5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A177F5" w:rsidRPr="008974C4">
        <w:tc>
          <w:tcPr>
            <w:tcW w:w="7729" w:type="dxa"/>
          </w:tcPr>
          <w:p w:rsidR="00A177F5" w:rsidRPr="008974C4" w:rsidRDefault="00DA7378" w:rsidP="008974C4">
            <w:pPr>
              <w:numPr>
                <w:ilvl w:val="1"/>
                <w:numId w:val="10"/>
              </w:numPr>
              <w:spacing w:line="480" w:lineRule="auto"/>
              <w:jc w:val="thaiDistribute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Table]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A177F5" w:rsidRPr="008974C4" w:rsidRDefault="00A177F5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A177F5" w:rsidRPr="008974C4">
        <w:tc>
          <w:tcPr>
            <w:tcW w:w="7729" w:type="dxa"/>
          </w:tcPr>
          <w:p w:rsidR="00A177F5" w:rsidRPr="008974C4" w:rsidRDefault="00DA7378" w:rsidP="008974C4">
            <w:pPr>
              <w:numPr>
                <w:ilvl w:val="1"/>
                <w:numId w:val="11"/>
              </w:numPr>
              <w:tabs>
                <w:tab w:val="left" w:pos="1065"/>
              </w:tabs>
              <w:spacing w:line="480" w:lineRule="auto"/>
              <w:ind w:firstLine="0"/>
              <w:jc w:val="thaiDistribute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Table]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A177F5" w:rsidRPr="008974C4" w:rsidRDefault="00A177F5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A177F5" w:rsidRPr="008974C4">
        <w:tc>
          <w:tcPr>
            <w:tcW w:w="7729" w:type="dxa"/>
          </w:tcPr>
          <w:p w:rsidR="00A177F5" w:rsidRPr="008974C4" w:rsidRDefault="00DA7378" w:rsidP="008974C4">
            <w:pPr>
              <w:numPr>
                <w:ilvl w:val="1"/>
                <w:numId w:val="9"/>
              </w:numPr>
              <w:tabs>
                <w:tab w:val="left" w:pos="1065"/>
              </w:tabs>
              <w:spacing w:line="480" w:lineRule="auto"/>
              <w:ind w:firstLine="360"/>
              <w:jc w:val="thaiDistribute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Table]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A177F5" w:rsidRPr="008974C4" w:rsidRDefault="005A16E6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A177F5" w:rsidRPr="008974C4">
        <w:tc>
          <w:tcPr>
            <w:tcW w:w="7729" w:type="dxa"/>
          </w:tcPr>
          <w:p w:rsidR="00A177F5" w:rsidRPr="008974C4" w:rsidRDefault="00DA7378" w:rsidP="008974C4">
            <w:pPr>
              <w:numPr>
                <w:ilvl w:val="1"/>
                <w:numId w:val="9"/>
              </w:numPr>
              <w:tabs>
                <w:tab w:val="left" w:pos="1065"/>
              </w:tabs>
              <w:spacing w:line="480" w:lineRule="auto"/>
              <w:ind w:firstLine="360"/>
              <w:jc w:val="thaiDistribute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Table]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A177F5" w:rsidRPr="008974C4" w:rsidRDefault="005A16E6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7C4BAC" w:rsidRPr="008974C4">
        <w:tc>
          <w:tcPr>
            <w:tcW w:w="7729" w:type="dxa"/>
          </w:tcPr>
          <w:p w:rsidR="007C4BAC" w:rsidRPr="008974C4" w:rsidRDefault="00DA7378" w:rsidP="008974C4">
            <w:pPr>
              <w:numPr>
                <w:ilvl w:val="1"/>
                <w:numId w:val="9"/>
              </w:numPr>
              <w:tabs>
                <w:tab w:val="left" w:pos="1065"/>
              </w:tabs>
              <w:spacing w:line="480" w:lineRule="auto"/>
              <w:ind w:firstLine="360"/>
              <w:jc w:val="thaiDistribute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Table]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7C4BAC" w:rsidRPr="008974C4" w:rsidRDefault="005A16E6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7C4BAC" w:rsidRPr="008974C4">
        <w:tc>
          <w:tcPr>
            <w:tcW w:w="7729" w:type="dxa"/>
          </w:tcPr>
          <w:p w:rsidR="007C4BAC" w:rsidRPr="008974C4" w:rsidRDefault="00DA7378" w:rsidP="008974C4">
            <w:pPr>
              <w:numPr>
                <w:ilvl w:val="1"/>
                <w:numId w:val="9"/>
              </w:numPr>
              <w:tabs>
                <w:tab w:val="left" w:pos="1065"/>
              </w:tabs>
              <w:spacing w:line="480" w:lineRule="auto"/>
              <w:ind w:firstLine="360"/>
              <w:jc w:val="thaiDistribute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Table]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7C4BAC" w:rsidRPr="008974C4" w:rsidRDefault="005A16E6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5A16E6" w:rsidRPr="008974C4">
        <w:tc>
          <w:tcPr>
            <w:tcW w:w="7729" w:type="dxa"/>
          </w:tcPr>
          <w:p w:rsidR="005A16E6" w:rsidRPr="008974C4" w:rsidRDefault="00DA7378" w:rsidP="008974C4">
            <w:pPr>
              <w:numPr>
                <w:ilvl w:val="0"/>
                <w:numId w:val="11"/>
              </w:numPr>
              <w:tabs>
                <w:tab w:val="left" w:pos="1065"/>
              </w:tabs>
              <w:spacing w:line="480" w:lineRule="auto"/>
              <w:ind w:firstLine="360"/>
              <w:jc w:val="thaiDistribute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Table]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5A16E6" w:rsidRPr="008974C4" w:rsidRDefault="00D4085E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5A16E6" w:rsidRPr="008974C4">
        <w:tc>
          <w:tcPr>
            <w:tcW w:w="7729" w:type="dxa"/>
          </w:tcPr>
          <w:p w:rsidR="005A16E6" w:rsidRPr="008974C4" w:rsidRDefault="00DA7378" w:rsidP="008974C4">
            <w:pPr>
              <w:numPr>
                <w:ilvl w:val="0"/>
                <w:numId w:val="14"/>
              </w:numPr>
              <w:tabs>
                <w:tab w:val="left" w:pos="1065"/>
              </w:tabs>
              <w:spacing w:line="480" w:lineRule="auto"/>
              <w:ind w:firstLine="360"/>
              <w:jc w:val="thaiDistribute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Table]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5A16E6" w:rsidRPr="008974C4" w:rsidRDefault="00D4085E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5A16E6" w:rsidRPr="008974C4">
        <w:tc>
          <w:tcPr>
            <w:tcW w:w="7729" w:type="dxa"/>
          </w:tcPr>
          <w:p w:rsidR="005A16E6" w:rsidRPr="008974C4" w:rsidRDefault="00DA7378" w:rsidP="008974C4">
            <w:pPr>
              <w:numPr>
                <w:ilvl w:val="0"/>
                <w:numId w:val="15"/>
              </w:numPr>
              <w:tabs>
                <w:tab w:val="left" w:pos="1065"/>
              </w:tabs>
              <w:spacing w:line="480" w:lineRule="auto"/>
              <w:ind w:firstLine="360"/>
              <w:jc w:val="thaiDistribute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Table]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5A16E6" w:rsidRPr="008974C4" w:rsidRDefault="005A16E6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5A16E6" w:rsidRPr="008974C4">
        <w:tc>
          <w:tcPr>
            <w:tcW w:w="7729" w:type="dxa"/>
          </w:tcPr>
          <w:p w:rsidR="005A16E6" w:rsidRPr="008974C4" w:rsidRDefault="00DA7378" w:rsidP="008974C4">
            <w:pPr>
              <w:numPr>
                <w:ilvl w:val="1"/>
                <w:numId w:val="19"/>
              </w:numPr>
              <w:tabs>
                <w:tab w:val="left" w:pos="1065"/>
              </w:tabs>
              <w:spacing w:line="480" w:lineRule="auto"/>
              <w:ind w:firstLine="0"/>
              <w:jc w:val="thaiDistribute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Table]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5A16E6" w:rsidRPr="008974C4" w:rsidRDefault="00D4085E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D4085E" w:rsidRPr="008974C4">
        <w:tc>
          <w:tcPr>
            <w:tcW w:w="7729" w:type="dxa"/>
          </w:tcPr>
          <w:p w:rsidR="00D4085E" w:rsidRPr="008974C4" w:rsidRDefault="00DA7378" w:rsidP="008974C4">
            <w:pPr>
              <w:numPr>
                <w:ilvl w:val="0"/>
                <w:numId w:val="20"/>
              </w:numPr>
              <w:tabs>
                <w:tab w:val="left" w:pos="1065"/>
              </w:tabs>
              <w:spacing w:line="480" w:lineRule="auto"/>
              <w:ind w:firstLine="360"/>
              <w:jc w:val="thaiDistribute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Table]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D4085E" w:rsidRPr="008974C4" w:rsidRDefault="002A348A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D4085E" w:rsidRPr="008974C4">
        <w:tc>
          <w:tcPr>
            <w:tcW w:w="7729" w:type="dxa"/>
          </w:tcPr>
          <w:p w:rsidR="00D4085E" w:rsidRPr="008974C4" w:rsidRDefault="00DA7378" w:rsidP="008974C4">
            <w:pPr>
              <w:numPr>
                <w:ilvl w:val="0"/>
                <w:numId w:val="16"/>
              </w:numPr>
              <w:tabs>
                <w:tab w:val="left" w:pos="1065"/>
              </w:tabs>
              <w:spacing w:line="480" w:lineRule="auto"/>
              <w:ind w:firstLine="360"/>
              <w:jc w:val="thaiDistribute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MACROBUTTON  AcceptAllChangesShown [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  <w:cs/>
              </w:rPr>
              <w:instrText>Title of Table]</w:instrText>
            </w:r>
            <w:r w:rsidR="0066008C"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 w:rsidRPr="008974C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</w:tcPr>
          <w:p w:rsidR="00D4085E" w:rsidRPr="008974C4" w:rsidRDefault="002A348A" w:rsidP="008974C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</w:tbl>
    <w:p w:rsidR="00B95A0E" w:rsidRPr="008974C4" w:rsidRDefault="00B95A0E" w:rsidP="00B95A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08C" w:rsidRPr="008974C4" w:rsidRDefault="0066008C" w:rsidP="00B95A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08C" w:rsidRPr="008974C4" w:rsidRDefault="0066008C" w:rsidP="00B95A0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008C" w:rsidRPr="008974C4" w:rsidSect="004926B8">
      <w:headerReference w:type="even" r:id="rId7"/>
      <w:headerReference w:type="default" r:id="rId8"/>
      <w:pgSz w:w="11906" w:h="16838" w:code="9"/>
      <w:pgMar w:top="2160" w:right="1440" w:bottom="1440" w:left="2160" w:header="1440" w:footer="720" w:gutter="0"/>
      <w:pgNumType w:fmt="thaiLetters"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EE3" w:rsidRDefault="00FD2EE3">
      <w:r>
        <w:separator/>
      </w:r>
    </w:p>
  </w:endnote>
  <w:endnote w:type="continuationSeparator" w:id="1">
    <w:p w:rsidR="00FD2EE3" w:rsidRDefault="00FD2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EE3" w:rsidRDefault="00FD2EE3">
      <w:r>
        <w:separator/>
      </w:r>
    </w:p>
  </w:footnote>
  <w:footnote w:type="continuationSeparator" w:id="1">
    <w:p w:rsidR="00FD2EE3" w:rsidRDefault="00FD2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69" w:rsidRDefault="00DA7378" w:rsidP="004926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11596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15969" w:rsidRDefault="00115969" w:rsidP="004D24B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69" w:rsidRPr="00C13DC8" w:rsidRDefault="0066008C" w:rsidP="004926B8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</w:rPr>
    </w:pPr>
    <w:r>
      <w:rPr>
        <w:rStyle w:val="PageNumber"/>
        <w:rFonts w:ascii="TH SarabunPSK" w:hAnsi="TH SarabunPSK" w:cs="TH SarabunPSK"/>
        <w:sz w:val="32"/>
      </w:rPr>
      <w:t>iv</w:t>
    </w:r>
  </w:p>
  <w:p w:rsidR="00115969" w:rsidRDefault="00115969" w:rsidP="004926B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C36"/>
    <w:multiLevelType w:val="multilevel"/>
    <w:tmpl w:val="259088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3E00F1"/>
    <w:multiLevelType w:val="multilevel"/>
    <w:tmpl w:val="F1DAF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A74F71"/>
    <w:multiLevelType w:val="multilevel"/>
    <w:tmpl w:val="E918E09E"/>
    <w:lvl w:ilvl="0">
      <w:start w:val="1"/>
      <w:numFmt w:val="none"/>
      <w:lvlText w:val="4.4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15D82594"/>
    <w:multiLevelType w:val="multilevel"/>
    <w:tmpl w:val="25E4FF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7376073"/>
    <w:multiLevelType w:val="multilevel"/>
    <w:tmpl w:val="CEEE1BD6"/>
    <w:lvl w:ilvl="0">
      <w:start w:val="1"/>
      <w:numFmt w:val="none"/>
      <w:lvlText w:val="4.6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>
    <w:nsid w:val="1A1F4DBC"/>
    <w:multiLevelType w:val="hybridMultilevel"/>
    <w:tmpl w:val="D2B4DB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D353DEC"/>
    <w:multiLevelType w:val="multilevel"/>
    <w:tmpl w:val="259088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F04491"/>
    <w:multiLevelType w:val="multilevel"/>
    <w:tmpl w:val="FBD4B9CA"/>
    <w:lvl w:ilvl="0">
      <w:start w:val="1"/>
      <w:numFmt w:val="none"/>
      <w:lvlText w:val="4.5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218A7363"/>
    <w:multiLevelType w:val="multilevel"/>
    <w:tmpl w:val="CD280D7E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none"/>
      <w:lvlText w:val="3.1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>
    <w:nsid w:val="261D62C3"/>
    <w:multiLevelType w:val="hybridMultilevel"/>
    <w:tmpl w:val="F2380EC6"/>
    <w:lvl w:ilvl="0" w:tplc="F41A1CCA">
      <w:start w:val="5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0">
    <w:nsid w:val="2E831D6D"/>
    <w:multiLevelType w:val="multilevel"/>
    <w:tmpl w:val="C1846702"/>
    <w:lvl w:ilvl="0">
      <w:start w:val="1"/>
      <w:numFmt w:val="none"/>
      <w:lvlText w:val="4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31734720"/>
    <w:multiLevelType w:val="multilevel"/>
    <w:tmpl w:val="501EEF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4322FCC"/>
    <w:multiLevelType w:val="multilevel"/>
    <w:tmpl w:val="62909134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3">
    <w:nsid w:val="363D7625"/>
    <w:multiLevelType w:val="multilevel"/>
    <w:tmpl w:val="22405F58"/>
    <w:lvl w:ilvl="0">
      <w:start w:val="1"/>
      <w:numFmt w:val="none"/>
      <w:lvlText w:val="4.5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3E225002"/>
    <w:multiLevelType w:val="hybridMultilevel"/>
    <w:tmpl w:val="6DB4102C"/>
    <w:lvl w:ilvl="0" w:tplc="5C5A7B7A">
      <w:start w:val="1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5">
    <w:nsid w:val="40AF3F51"/>
    <w:multiLevelType w:val="multilevel"/>
    <w:tmpl w:val="25E4FF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7E4D17"/>
    <w:multiLevelType w:val="multilevel"/>
    <w:tmpl w:val="7C1E0F5C"/>
    <w:lvl w:ilvl="0">
      <w:start w:val="1"/>
      <w:numFmt w:val="none"/>
      <w:lvlText w:val="4.3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>
    <w:nsid w:val="5A942370"/>
    <w:multiLevelType w:val="multilevel"/>
    <w:tmpl w:val="FBB879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F9E79CB"/>
    <w:multiLevelType w:val="multilevel"/>
    <w:tmpl w:val="D97043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FF"/>
      </w:rPr>
    </w:lvl>
  </w:abstractNum>
  <w:abstractNum w:abstractNumId="19">
    <w:nsid w:val="7453773C"/>
    <w:multiLevelType w:val="multilevel"/>
    <w:tmpl w:val="6F7433F4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58C4ADF"/>
    <w:multiLevelType w:val="multilevel"/>
    <w:tmpl w:val="259088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0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17"/>
  </w:num>
  <w:num w:numId="10">
    <w:abstractNumId w:val="18"/>
  </w:num>
  <w:num w:numId="11">
    <w:abstractNumId w:val="19"/>
  </w:num>
  <w:num w:numId="12">
    <w:abstractNumId w:val="3"/>
  </w:num>
  <w:num w:numId="13">
    <w:abstractNumId w:val="15"/>
  </w:num>
  <w:num w:numId="14">
    <w:abstractNumId w:val="12"/>
  </w:num>
  <w:num w:numId="15">
    <w:abstractNumId w:val="16"/>
  </w:num>
  <w:num w:numId="16">
    <w:abstractNumId w:val="4"/>
  </w:num>
  <w:num w:numId="17">
    <w:abstractNumId w:val="2"/>
  </w:num>
  <w:num w:numId="18">
    <w:abstractNumId w:val="7"/>
  </w:num>
  <w:num w:numId="19">
    <w:abstractNumId w:val="11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EE3"/>
    <w:rsid w:val="000008EC"/>
    <w:rsid w:val="0001673F"/>
    <w:rsid w:val="00016B11"/>
    <w:rsid w:val="00060CB9"/>
    <w:rsid w:val="000624C3"/>
    <w:rsid w:val="000705C6"/>
    <w:rsid w:val="000837F5"/>
    <w:rsid w:val="000C2E7C"/>
    <w:rsid w:val="0010580E"/>
    <w:rsid w:val="0011437D"/>
    <w:rsid w:val="00115969"/>
    <w:rsid w:val="00140286"/>
    <w:rsid w:val="00155551"/>
    <w:rsid w:val="001567C8"/>
    <w:rsid w:val="00160596"/>
    <w:rsid w:val="00173D95"/>
    <w:rsid w:val="00175F08"/>
    <w:rsid w:val="00182F35"/>
    <w:rsid w:val="00184AFC"/>
    <w:rsid w:val="001D1C0F"/>
    <w:rsid w:val="002164DD"/>
    <w:rsid w:val="00220561"/>
    <w:rsid w:val="00225377"/>
    <w:rsid w:val="00245E7D"/>
    <w:rsid w:val="002473A9"/>
    <w:rsid w:val="002524C3"/>
    <w:rsid w:val="00284971"/>
    <w:rsid w:val="00295041"/>
    <w:rsid w:val="002A348A"/>
    <w:rsid w:val="002D2AAB"/>
    <w:rsid w:val="002F4BA4"/>
    <w:rsid w:val="003038C0"/>
    <w:rsid w:val="0032261F"/>
    <w:rsid w:val="00344385"/>
    <w:rsid w:val="0035410C"/>
    <w:rsid w:val="003569C4"/>
    <w:rsid w:val="003D6CC3"/>
    <w:rsid w:val="0042453C"/>
    <w:rsid w:val="00433FFB"/>
    <w:rsid w:val="004407FD"/>
    <w:rsid w:val="00453690"/>
    <w:rsid w:val="00454E19"/>
    <w:rsid w:val="00464D8A"/>
    <w:rsid w:val="00484545"/>
    <w:rsid w:val="004926B8"/>
    <w:rsid w:val="00494623"/>
    <w:rsid w:val="004B6260"/>
    <w:rsid w:val="004D24BB"/>
    <w:rsid w:val="004D477F"/>
    <w:rsid w:val="004F6FE1"/>
    <w:rsid w:val="005134E0"/>
    <w:rsid w:val="00514849"/>
    <w:rsid w:val="00536B97"/>
    <w:rsid w:val="00570B79"/>
    <w:rsid w:val="005A16E6"/>
    <w:rsid w:val="005C1257"/>
    <w:rsid w:val="005C2E49"/>
    <w:rsid w:val="005C7FE9"/>
    <w:rsid w:val="005D44BF"/>
    <w:rsid w:val="00617A97"/>
    <w:rsid w:val="00631628"/>
    <w:rsid w:val="006523DB"/>
    <w:rsid w:val="0066008C"/>
    <w:rsid w:val="00673D04"/>
    <w:rsid w:val="00673D21"/>
    <w:rsid w:val="006C1FFA"/>
    <w:rsid w:val="006D2FA0"/>
    <w:rsid w:val="006D685A"/>
    <w:rsid w:val="006D7D37"/>
    <w:rsid w:val="00704878"/>
    <w:rsid w:val="007377C9"/>
    <w:rsid w:val="00755814"/>
    <w:rsid w:val="00777AD0"/>
    <w:rsid w:val="007C4BAC"/>
    <w:rsid w:val="0080253C"/>
    <w:rsid w:val="00807757"/>
    <w:rsid w:val="00820267"/>
    <w:rsid w:val="00822D7E"/>
    <w:rsid w:val="00841BE3"/>
    <w:rsid w:val="00861BA4"/>
    <w:rsid w:val="00882CC1"/>
    <w:rsid w:val="00885B5D"/>
    <w:rsid w:val="00895CAE"/>
    <w:rsid w:val="008974C4"/>
    <w:rsid w:val="008B2C15"/>
    <w:rsid w:val="008C358D"/>
    <w:rsid w:val="008D3689"/>
    <w:rsid w:val="009121AD"/>
    <w:rsid w:val="0091666D"/>
    <w:rsid w:val="0091671A"/>
    <w:rsid w:val="00937DFD"/>
    <w:rsid w:val="0096381B"/>
    <w:rsid w:val="00983DDD"/>
    <w:rsid w:val="009861EA"/>
    <w:rsid w:val="009A184B"/>
    <w:rsid w:val="009F77BC"/>
    <w:rsid w:val="00A147B6"/>
    <w:rsid w:val="00A177F5"/>
    <w:rsid w:val="00A74406"/>
    <w:rsid w:val="00A90630"/>
    <w:rsid w:val="00A90AE9"/>
    <w:rsid w:val="00AB6894"/>
    <w:rsid w:val="00AE3C90"/>
    <w:rsid w:val="00AE4A23"/>
    <w:rsid w:val="00AF10D8"/>
    <w:rsid w:val="00B20882"/>
    <w:rsid w:val="00B47DA4"/>
    <w:rsid w:val="00B63499"/>
    <w:rsid w:val="00B65332"/>
    <w:rsid w:val="00B95A0E"/>
    <w:rsid w:val="00B9627E"/>
    <w:rsid w:val="00BD22B3"/>
    <w:rsid w:val="00BD35BE"/>
    <w:rsid w:val="00BD3DEC"/>
    <w:rsid w:val="00C13DC8"/>
    <w:rsid w:val="00C3431F"/>
    <w:rsid w:val="00C50A9D"/>
    <w:rsid w:val="00C54876"/>
    <w:rsid w:val="00C95E2D"/>
    <w:rsid w:val="00C97ED6"/>
    <w:rsid w:val="00CA1621"/>
    <w:rsid w:val="00D03435"/>
    <w:rsid w:val="00D31105"/>
    <w:rsid w:val="00D4085E"/>
    <w:rsid w:val="00D858CE"/>
    <w:rsid w:val="00D97C24"/>
    <w:rsid w:val="00DA5268"/>
    <w:rsid w:val="00DA7378"/>
    <w:rsid w:val="00DF108A"/>
    <w:rsid w:val="00E050CE"/>
    <w:rsid w:val="00E075FE"/>
    <w:rsid w:val="00E33A71"/>
    <w:rsid w:val="00E87C39"/>
    <w:rsid w:val="00E95BB4"/>
    <w:rsid w:val="00EB3602"/>
    <w:rsid w:val="00EC0487"/>
    <w:rsid w:val="00ED0118"/>
    <w:rsid w:val="00ED3A0D"/>
    <w:rsid w:val="00ED5430"/>
    <w:rsid w:val="00ED79A2"/>
    <w:rsid w:val="00F0340F"/>
    <w:rsid w:val="00F32FB0"/>
    <w:rsid w:val="00F33A6D"/>
    <w:rsid w:val="00F464CD"/>
    <w:rsid w:val="00F512FF"/>
    <w:rsid w:val="00F8166E"/>
    <w:rsid w:val="00FA24D3"/>
    <w:rsid w:val="00FB1C98"/>
    <w:rsid w:val="00FB79A7"/>
    <w:rsid w:val="00FD00ED"/>
    <w:rsid w:val="00FD2EE3"/>
    <w:rsid w:val="00FE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378"/>
    <w:rPr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7378"/>
    <w:pPr>
      <w:jc w:val="center"/>
    </w:pPr>
    <w:rPr>
      <w:rFonts w:ascii="Angsana New" w:hAnsi="Angsana New"/>
      <w:b/>
      <w:bCs/>
      <w:sz w:val="36"/>
      <w:szCs w:val="36"/>
    </w:rPr>
  </w:style>
  <w:style w:type="paragraph" w:customStyle="1" w:styleId="SubtitleCover">
    <w:name w:val="Subtitle Cover"/>
    <w:basedOn w:val="Normal"/>
    <w:next w:val="BodyText"/>
    <w:rsid w:val="00DA7378"/>
    <w:pPr>
      <w:keepNext/>
      <w:tabs>
        <w:tab w:val="right" w:pos="8640"/>
      </w:tabs>
      <w:spacing w:after="560"/>
      <w:ind w:left="1800" w:right="1800"/>
      <w:jc w:val="center"/>
    </w:pPr>
    <w:rPr>
      <w:rFonts w:ascii="Garamond" w:eastAsia="Times New Roman" w:hAnsi="Garamond"/>
      <w:spacing w:val="-2"/>
      <w:sz w:val="24"/>
      <w:szCs w:val="24"/>
    </w:rPr>
  </w:style>
  <w:style w:type="paragraph" w:styleId="BodyText">
    <w:name w:val="Body Text"/>
    <w:basedOn w:val="Normal"/>
    <w:rsid w:val="00DA7378"/>
    <w:pPr>
      <w:spacing w:after="120"/>
    </w:pPr>
  </w:style>
  <w:style w:type="character" w:styleId="CommentReference">
    <w:name w:val="annotation reference"/>
    <w:semiHidden/>
    <w:rsid w:val="00DA7378"/>
    <w:rPr>
      <w:sz w:val="16"/>
      <w:szCs w:val="16"/>
      <w:lang w:bidi="th-TH"/>
    </w:rPr>
  </w:style>
  <w:style w:type="paragraph" w:customStyle="1" w:styleId="Author">
    <w:name w:val="Author"/>
    <w:basedOn w:val="BodyText"/>
    <w:rsid w:val="00DA7378"/>
    <w:pPr>
      <w:tabs>
        <w:tab w:val="right" w:pos="8640"/>
      </w:tabs>
      <w:spacing w:after="0" w:line="480" w:lineRule="auto"/>
      <w:jc w:val="center"/>
    </w:pPr>
    <w:rPr>
      <w:rFonts w:ascii="Garamond" w:eastAsia="Times New Roman" w:hAnsi="Garamond"/>
      <w:spacing w:val="-2"/>
      <w:sz w:val="24"/>
      <w:szCs w:val="24"/>
    </w:rPr>
  </w:style>
  <w:style w:type="paragraph" w:styleId="PlainText">
    <w:name w:val="Plain Text"/>
    <w:basedOn w:val="Normal"/>
    <w:rsid w:val="00E050CE"/>
    <w:rPr>
      <w:rFonts w:cs="Cordia New"/>
    </w:rPr>
  </w:style>
  <w:style w:type="character" w:styleId="PageNumber">
    <w:name w:val="page number"/>
    <w:basedOn w:val="DefaultParagraphFont"/>
    <w:rsid w:val="00B9627E"/>
    <w:rPr>
      <w:rFonts w:cs="Times New Roman"/>
      <w:lang w:bidi="th-TH"/>
    </w:rPr>
  </w:style>
  <w:style w:type="character" w:customStyle="1" w:styleId="BrowalliaNew">
    <w:name w:val="ลักษณะ (ละติน) Browallia New"/>
    <w:basedOn w:val="DefaultParagraphFont"/>
    <w:rsid w:val="00B9627E"/>
    <w:rPr>
      <w:rFonts w:ascii="Browallia New" w:hAnsi="Browallia New" w:cs="Browallia New"/>
      <w:szCs w:val="32"/>
      <w:lang w:bidi="th-TH"/>
    </w:rPr>
  </w:style>
  <w:style w:type="paragraph" w:styleId="CommentText">
    <w:name w:val="annotation text"/>
    <w:basedOn w:val="Normal"/>
    <w:link w:val="CommentTextChar"/>
    <w:semiHidden/>
    <w:rsid w:val="00B9627E"/>
    <w:rPr>
      <w:rFonts w:ascii="CordiaUPC" w:eastAsia="Times New Roman" w:hAnsi="CordiaUPC" w:cs="CordiaUPC"/>
      <w:sz w:val="20"/>
      <w:szCs w:val="20"/>
    </w:rPr>
  </w:style>
  <w:style w:type="character" w:styleId="Hyperlink">
    <w:name w:val="Hyperlink"/>
    <w:basedOn w:val="DefaultParagraphFont"/>
    <w:rsid w:val="00B9627E"/>
    <w:rPr>
      <w:color w:val="0000FF"/>
      <w:u w:val="single"/>
      <w:lang w:bidi="th-TH"/>
    </w:rPr>
  </w:style>
  <w:style w:type="paragraph" w:styleId="TOC2">
    <w:name w:val="toc 2"/>
    <w:basedOn w:val="Normal"/>
    <w:next w:val="Normal"/>
    <w:autoRedefine/>
    <w:semiHidden/>
    <w:rsid w:val="00B9627E"/>
    <w:pPr>
      <w:tabs>
        <w:tab w:val="left" w:pos="284"/>
        <w:tab w:val="left" w:pos="567"/>
        <w:tab w:val="left" w:pos="851"/>
        <w:tab w:val="left" w:pos="900"/>
        <w:tab w:val="left" w:pos="1134"/>
        <w:tab w:val="right" w:leader="dot" w:pos="8460"/>
        <w:tab w:val="left" w:pos="8505"/>
      </w:tabs>
    </w:pPr>
    <w:rPr>
      <w:rFonts w:ascii="Angsana New" w:eastAsia="Batang" w:hAnsi="Angsana New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B9627E"/>
    <w:pPr>
      <w:tabs>
        <w:tab w:val="left" w:pos="284"/>
        <w:tab w:val="left" w:pos="360"/>
        <w:tab w:val="left" w:pos="567"/>
        <w:tab w:val="left" w:pos="851"/>
        <w:tab w:val="left" w:pos="1134"/>
        <w:tab w:val="left" w:pos="1440"/>
        <w:tab w:val="right" w:leader="dot" w:pos="8460"/>
        <w:tab w:val="left" w:pos="8505"/>
      </w:tabs>
    </w:pPr>
    <w:rPr>
      <w:rFonts w:eastAsia="Batang"/>
    </w:rPr>
  </w:style>
  <w:style w:type="paragraph" w:styleId="BodyTextIndent">
    <w:name w:val="Body Text Indent"/>
    <w:basedOn w:val="Normal"/>
    <w:rsid w:val="00F8166E"/>
    <w:pPr>
      <w:ind w:firstLine="720"/>
    </w:pPr>
    <w:rPr>
      <w:rFonts w:ascii="Angsana New" w:hAnsi="Angsana New"/>
      <w:sz w:val="32"/>
      <w:szCs w:val="32"/>
      <w:lang w:eastAsia="zh-CN"/>
    </w:rPr>
  </w:style>
  <w:style w:type="paragraph" w:styleId="BalloonText">
    <w:name w:val="Balloon Text"/>
    <w:basedOn w:val="Normal"/>
    <w:semiHidden/>
    <w:rsid w:val="00454E19"/>
    <w:rPr>
      <w:rFonts w:ascii="Tahoma" w:hAnsi="Tahoma"/>
      <w:sz w:val="16"/>
      <w:szCs w:val="18"/>
    </w:rPr>
  </w:style>
  <w:style w:type="character" w:customStyle="1" w:styleId="CommentTextChar">
    <w:name w:val="Comment Text Char"/>
    <w:basedOn w:val="DefaultParagraphFont"/>
    <w:link w:val="CommentText"/>
    <w:rsid w:val="00807757"/>
    <w:rPr>
      <w:rFonts w:ascii="CordiaUPC" w:hAnsi="CordiaUPC" w:cs="CordiaUPC"/>
      <w:lang w:val="en-US" w:eastAsia="en-US" w:bidi="th-TH"/>
    </w:rPr>
  </w:style>
  <w:style w:type="paragraph" w:styleId="Header">
    <w:name w:val="header"/>
    <w:basedOn w:val="Normal"/>
    <w:rsid w:val="004D24B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4D24B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CommentSubject">
    <w:name w:val="annotation subject"/>
    <w:basedOn w:val="CommentText"/>
    <w:next w:val="CommentText"/>
    <w:semiHidden/>
    <w:rsid w:val="00C95E2D"/>
    <w:rPr>
      <w:rFonts w:ascii="Cordia New" w:eastAsia="Cordia New" w:hAnsi="Cordia New" w:cs="Cordia New"/>
      <w:b/>
      <w:bCs/>
      <w:szCs w:val="23"/>
    </w:rPr>
  </w:style>
  <w:style w:type="table" w:styleId="TableGrid">
    <w:name w:val="Table Grid"/>
    <w:basedOn w:val="TableNormal"/>
    <w:rsid w:val="00D97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6.List of Table.1.dotx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วิทยานิพนธ์</vt:lpstr>
      <vt:lpstr>วิทยานิพนธ์</vt:lpstr>
    </vt:vector>
  </TitlesOfParts>
  <Company>msu.ac.th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วิทยานิพนธ์</dc:title>
  <dc:creator>nun</dc:creator>
  <cp:lastModifiedBy>nun</cp:lastModifiedBy>
  <cp:revision>1</cp:revision>
  <cp:lastPrinted>2013-01-23T03:09:00Z</cp:lastPrinted>
  <dcterms:created xsi:type="dcterms:W3CDTF">2014-04-23T04:32:00Z</dcterms:created>
  <dcterms:modified xsi:type="dcterms:W3CDTF">2014-04-23T04:33:00Z</dcterms:modified>
</cp:coreProperties>
</file>