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70" w:rsidRPr="00B0688A" w:rsidRDefault="00BC0970" w:rsidP="00B068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8A">
        <w:rPr>
          <w:rFonts w:ascii="Times New Roman" w:hAnsi="Times New Roman" w:cs="Times New Roman"/>
          <w:b/>
          <w:bCs/>
          <w:sz w:val="28"/>
          <w:szCs w:val="28"/>
          <w:cs/>
        </w:rPr>
        <w:t>Chapter 1</w:t>
      </w:r>
    </w:p>
    <w:p w:rsidR="00B0541C" w:rsidRPr="00B0688A" w:rsidRDefault="00BC0970" w:rsidP="00B0688A">
      <w:pPr>
        <w:pStyle w:val="Heading2"/>
        <w:tabs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688A">
        <w:rPr>
          <w:rFonts w:ascii="Times New Roman" w:hAnsi="Times New Roman" w:cs="Times New Roman"/>
          <w:sz w:val="28"/>
          <w:szCs w:val="28"/>
          <w:cs/>
        </w:rPr>
        <w:t>Introduction</w:t>
      </w:r>
    </w:p>
    <w:p w:rsidR="00C15DC9" w:rsidRPr="00B0688A" w:rsidRDefault="00BC0970" w:rsidP="00B0688A">
      <w:pPr>
        <w:pStyle w:val="Heading1"/>
        <w:numPr>
          <w:ilvl w:val="1"/>
          <w:numId w:val="9"/>
        </w:numPr>
        <w:tabs>
          <w:tab w:val="left" w:pos="-3780"/>
          <w:tab w:val="left" w:pos="-3690"/>
          <w:tab w:val="left" w:pos="-3600"/>
          <w:tab w:val="left" w:pos="-2610"/>
          <w:tab w:val="left" w:pos="0"/>
        </w:tabs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</w:pPr>
      <w:r w:rsidRPr="00B0688A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 xml:space="preserve">Research rational </w:t>
      </w:r>
    </w:p>
    <w:p w:rsidR="00BC0970" w:rsidRPr="00B0688A" w:rsidRDefault="00BC0970" w:rsidP="00B068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621D" w:rsidRPr="00B0688A" w:rsidRDefault="007358F1" w:rsidP="00B0688A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MACROBUTTON  AcceptAllChangesShown </w:instrText>
      </w:r>
      <w:r w:rsidR="00BC0970" w:rsidRPr="00B0688A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Explain the research gap, reason and inspiration in conducting this research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C15DC9" w:rsidRPr="00B0688A" w:rsidRDefault="007358F1" w:rsidP="00B0688A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>MACR</w:instrText>
      </w:r>
      <w:r w:rsidR="00BC0970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OBUTTON  AcceptAllChangesShown </w:instrText>
      </w:r>
      <w:r w:rsidR="00BC0970" w:rsidRPr="00B0688A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 xml:space="preserve">including the essential of this research. 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FA36F4" w:rsidRPr="00B0688A" w:rsidRDefault="007358F1" w:rsidP="00B068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sectPr w:rsidR="00FA36F4" w:rsidRPr="00B0688A" w:rsidSect="00C328E5">
          <w:headerReference w:type="even" r:id="rId7"/>
          <w:headerReference w:type="default" r:id="rId8"/>
          <w:footerReference w:type="even" r:id="rId9"/>
          <w:pgSz w:w="11906" w:h="16838" w:code="9"/>
          <w:pgMar w:top="2880" w:right="1440" w:bottom="1440" w:left="2160" w:header="1440" w:footer="720" w:gutter="0"/>
          <w:pgNumType w:start="1"/>
          <w:cols w:space="720"/>
          <w:titlePg/>
        </w:sect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BC0970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BC0970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MACROBUTTON  AcceptAllChangesShown </w:instrText>
      </w:r>
      <w:r w:rsidR="00BC0970" w:rsidRPr="00B0688A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instrText>One line spacing between paragraphs should be applied</w:instrText>
      </w:r>
      <w:r w:rsidR="00BC0970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BC0970" w:rsidRPr="00B0688A" w:rsidRDefault="00BC0970" w:rsidP="00B0688A">
      <w:pPr>
        <w:pStyle w:val="Heading1"/>
        <w:numPr>
          <w:ilvl w:val="1"/>
          <w:numId w:val="9"/>
        </w:numPr>
        <w:tabs>
          <w:tab w:val="left" w:pos="-3780"/>
          <w:tab w:val="left" w:pos="-3690"/>
          <w:tab w:val="left" w:pos="-3600"/>
          <w:tab w:val="left" w:pos="-2610"/>
          <w:tab w:val="left" w:pos="0"/>
        </w:tabs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</w:pPr>
      <w:r w:rsidRPr="00B0688A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lastRenderedPageBreak/>
        <w:t xml:space="preserve">Research Objectives </w:t>
      </w:r>
    </w:p>
    <w:p w:rsidR="00D3621D" w:rsidRPr="00B0688A" w:rsidRDefault="00BC0970" w:rsidP="00B0688A">
      <w:pPr>
        <w:tabs>
          <w:tab w:val="left" w:pos="1080"/>
        </w:tabs>
        <w:spacing w:line="480" w:lineRule="auto"/>
        <w:ind w:left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cs/>
        </w:rPr>
        <w:t xml:space="preserve">1 </w:t>
      </w:r>
      <w:r w:rsidRPr="00B0688A">
        <w:rPr>
          <w:rFonts w:ascii="Times New Roman" w:hAnsi="Times New Roman" w:cs="Times New Roman"/>
          <w:color w:val="0000FF"/>
          <w:sz w:val="24"/>
          <w:szCs w:val="24"/>
          <w:cs/>
        </w:rPr>
        <w:tab/>
      </w:r>
      <w:r w:rsidR="007358F1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MACROBUTTON  AcceptAllChangesShown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>Objective #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1 </w:instrText>
      </w:r>
      <w:r w:rsidR="007358F1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D3621D" w:rsidRPr="00B0688A" w:rsidRDefault="007358F1" w:rsidP="00B0688A">
      <w:pPr>
        <w:numPr>
          <w:ilvl w:val="0"/>
          <w:numId w:val="9"/>
        </w:numPr>
        <w:tabs>
          <w:tab w:val="left" w:pos="1080"/>
        </w:tabs>
        <w:spacing w:line="480" w:lineRule="auto"/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MACROBUTTON  AcceptAllChangesShown </w:instrText>
      </w:r>
      <w:r w:rsidR="00BC0970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>Objective #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2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D3621D" w:rsidRPr="00B0688A" w:rsidRDefault="007358F1" w:rsidP="00B0688A">
      <w:pPr>
        <w:numPr>
          <w:ilvl w:val="0"/>
          <w:numId w:val="9"/>
        </w:numPr>
        <w:tabs>
          <w:tab w:val="left" w:pos="1080"/>
        </w:tabs>
        <w:spacing w:line="480" w:lineRule="auto"/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MACROBUTTON  AcceptAllChangesShown </w:instrText>
      </w:r>
      <w:r w:rsidR="00BC0970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>Objective #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3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C15DC9" w:rsidRPr="00B0688A" w:rsidRDefault="007358F1" w:rsidP="00B0688A">
      <w:pPr>
        <w:numPr>
          <w:ilvl w:val="0"/>
          <w:numId w:val="9"/>
        </w:numPr>
        <w:tabs>
          <w:tab w:val="left" w:pos="1080"/>
        </w:tabs>
        <w:spacing w:line="480" w:lineRule="auto"/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MACROBUTTON  AcceptAllChangesShown </w:instrText>
      </w:r>
      <w:r w:rsidR="00BC0970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>Objective #</w:instrText>
      </w:r>
      <w:r w:rsidR="00D3621D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4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C15DC9" w:rsidRPr="00B0688A" w:rsidRDefault="00BC0970" w:rsidP="00B0688A">
      <w:pPr>
        <w:pStyle w:val="Heading1"/>
        <w:numPr>
          <w:ilvl w:val="1"/>
          <w:numId w:val="13"/>
        </w:numPr>
        <w:tabs>
          <w:tab w:val="left" w:pos="-3780"/>
          <w:tab w:val="left" w:pos="-3690"/>
          <w:tab w:val="left" w:pos="-3600"/>
          <w:tab w:val="left" w:pos="-2610"/>
          <w:tab w:val="left" w:pos="0"/>
        </w:tabs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B0688A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>Hypothesis</w:t>
      </w:r>
    </w:p>
    <w:p w:rsidR="00D3621D" w:rsidRPr="00B0688A" w:rsidRDefault="007358F1" w:rsidP="00B0688A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begin"/>
      </w:r>
      <w:r w:rsidR="0022142E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="0022142E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MACROBUTTON  AcceptAllChangesShown </w:instrText>
      </w:r>
      <w:r w:rsidR="00BC0970" w:rsidRPr="00B0688A">
        <w:rPr>
          <w:rFonts w:ascii="Times New Roman" w:hAnsi="Times New Roman" w:cs="Times New Roman"/>
          <w:bCs/>
          <w:color w:val="0000CC"/>
          <w:sz w:val="24"/>
          <w:szCs w:val="24"/>
          <w:highlight w:val="lightGray"/>
        </w:rPr>
        <w:instrText>Expected result and its justification in response to research objectives</w:instrText>
      </w:r>
      <w:r w:rsidR="0022142E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 xml:space="preserve">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fldChar w:fldCharType="end"/>
      </w:r>
    </w:p>
    <w:p w:rsidR="0022142E" w:rsidRPr="00B0688A" w:rsidRDefault="0022142E" w:rsidP="00B0688A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C9" w:rsidRPr="00B0688A" w:rsidRDefault="00C15DC9" w:rsidP="00B0688A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C9" w:rsidRPr="00B0688A" w:rsidRDefault="00C15DC9" w:rsidP="00B0688A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C9" w:rsidRPr="00B0688A" w:rsidRDefault="00BC0970" w:rsidP="00B0688A">
      <w:pPr>
        <w:numPr>
          <w:ilvl w:val="1"/>
          <w:numId w:val="13"/>
        </w:num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B0688A">
        <w:rPr>
          <w:rFonts w:ascii="Times New Roman" w:hAnsi="Times New Roman" w:cs="Times New Roman"/>
          <w:b/>
          <w:bCs/>
          <w:sz w:val="24"/>
          <w:szCs w:val="24"/>
          <w:cs/>
        </w:rPr>
        <w:t>Scope of Research</w:t>
      </w:r>
    </w:p>
    <w:p w:rsidR="00C15DC9" w:rsidRPr="00B0688A" w:rsidRDefault="007358F1" w:rsidP="00B0688A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fldChar w:fldCharType="begin"/>
      </w:r>
      <w:r w:rsidR="00EC33D9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 MACROBUTTON  AcceptAllChangesShown [</w:instrText>
      </w:r>
      <w:r w:rsidR="00F41ACD" w:rsidRPr="00B0688A">
        <w:rPr>
          <w:rFonts w:ascii="Times New Roman" w:hAnsi="Times New Roman" w:cs="Times New Roman"/>
          <w:b/>
          <w:bCs/>
          <w:color w:val="0000CC"/>
          <w:sz w:val="24"/>
          <w:szCs w:val="24"/>
          <w:highlight w:val="lightGray"/>
        </w:rPr>
        <w:instrText>Scope of research corresponding to data collection and research objectives</w:instrText>
      </w:r>
      <w:r w:rsidR="00EC33D9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instrText>]</w:instrText>
      </w:r>
      <w:r w:rsidR="00EC33D9"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instrText xml:space="preserve"> </w:instrText>
      </w: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</w:rPr>
        <w:fldChar w:fldCharType="end"/>
      </w:r>
    </w:p>
    <w:p w:rsidR="00D3621D" w:rsidRPr="00B0688A" w:rsidRDefault="00D3621D" w:rsidP="00B0688A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C9" w:rsidRPr="00B0688A" w:rsidRDefault="00C15DC9" w:rsidP="00B0688A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D3621D" w:rsidRPr="00B0688A" w:rsidRDefault="00D3621D" w:rsidP="00B0688A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C9" w:rsidRPr="00B0688A" w:rsidRDefault="00F41ACD" w:rsidP="00B0688A">
      <w:pPr>
        <w:numPr>
          <w:ilvl w:val="1"/>
          <w:numId w:val="13"/>
        </w:num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B0688A">
        <w:rPr>
          <w:rFonts w:ascii="Times New Roman" w:hAnsi="Times New Roman" w:cs="Times New Roman"/>
          <w:b/>
          <w:bCs/>
          <w:sz w:val="24"/>
          <w:szCs w:val="24"/>
          <w:cs/>
        </w:rPr>
        <w:t>Research Contribution</w:t>
      </w:r>
    </w:p>
    <w:p w:rsidR="00C15DC9" w:rsidRPr="00B0688A" w:rsidRDefault="00F41ACD" w:rsidP="00B0688A">
      <w:pPr>
        <w:spacing w:line="480" w:lineRule="auto"/>
        <w:ind w:left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B0688A">
        <w:rPr>
          <w:rFonts w:ascii="Times New Roman" w:hAnsi="Times New Roman" w:cs="Times New Roman"/>
          <w:color w:val="0000FF"/>
          <w:sz w:val="24"/>
          <w:szCs w:val="24"/>
          <w:highlight w:val="lightGray"/>
          <w:cs/>
        </w:rPr>
        <w:t>[Contribution of your research and finding on academic, society, managerial implication]</w:t>
      </w:r>
    </w:p>
    <w:p w:rsidR="00C15DC9" w:rsidRPr="00B0688A" w:rsidRDefault="00C15DC9" w:rsidP="00B0688A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C9" w:rsidRPr="00B0688A" w:rsidRDefault="00F41ACD" w:rsidP="00B0688A">
      <w:pPr>
        <w:numPr>
          <w:ilvl w:val="1"/>
          <w:numId w:val="13"/>
        </w:num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B0688A">
        <w:rPr>
          <w:rFonts w:ascii="Times New Roman" w:hAnsi="Times New Roman" w:cs="Times New Roman"/>
          <w:b/>
          <w:bCs/>
          <w:sz w:val="24"/>
          <w:szCs w:val="24"/>
          <w:cs/>
        </w:rPr>
        <w:t>Definitions</w:t>
      </w:r>
    </w:p>
    <w:p w:rsidR="000B5C6B" w:rsidRPr="00B0688A" w:rsidRDefault="007358F1" w:rsidP="00B0688A">
      <w:pPr>
        <w:spacing w:line="480" w:lineRule="auto"/>
        <w:ind w:firstLine="720"/>
        <w:jc w:val="thaiDistribute"/>
        <w:rPr>
          <w:rFonts w:ascii="Times New Roman" w:hAnsi="Times New Roman" w:cs="Times New Roman"/>
          <w:color w:val="0033CC"/>
          <w:sz w:val="24"/>
          <w:szCs w:val="24"/>
        </w:rPr>
      </w:pPr>
      <w:r w:rsidRPr="00B0688A">
        <w:rPr>
          <w:rFonts w:ascii="Times New Roman" w:hAnsi="Times New Roman" w:cs="Times New Roman"/>
          <w:color w:val="0033CC"/>
          <w:sz w:val="24"/>
          <w:szCs w:val="24"/>
          <w:highlight w:val="lightGray"/>
          <w:cs/>
        </w:rPr>
        <w:fldChar w:fldCharType="begin"/>
      </w:r>
      <w:r w:rsidR="00EC33D9" w:rsidRPr="00B0688A">
        <w:rPr>
          <w:rFonts w:ascii="Times New Roman" w:hAnsi="Times New Roman" w:cs="Times New Roman"/>
          <w:color w:val="0033CC"/>
          <w:sz w:val="24"/>
          <w:szCs w:val="24"/>
          <w:highlight w:val="lightGray"/>
          <w:cs/>
        </w:rPr>
        <w:instrText xml:space="preserve"> </w:instrText>
      </w:r>
      <w:r w:rsidR="00EC33D9" w:rsidRPr="00B0688A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instrText xml:space="preserve">MACROBUTTON  AcceptAllChangesShown </w:instrText>
      </w:r>
      <w:r w:rsidR="00F41ACD" w:rsidRPr="00B0688A">
        <w:rPr>
          <w:rFonts w:ascii="Times New Roman" w:hAnsi="Times New Roman" w:cs="Times New Roman"/>
          <w:color w:val="0033CC"/>
          <w:sz w:val="24"/>
          <w:szCs w:val="24"/>
          <w:highlight w:val="lightGray"/>
        </w:rPr>
        <w:instrText>Provide definitions of specific terminology applied in research</w:instrText>
      </w:r>
      <w:r w:rsidR="00EC33D9" w:rsidRPr="00B0688A">
        <w:rPr>
          <w:rFonts w:ascii="Times New Roman" w:hAnsi="Times New Roman" w:cs="Times New Roman"/>
          <w:color w:val="0033CC"/>
          <w:sz w:val="24"/>
          <w:szCs w:val="24"/>
          <w:highlight w:val="lightGray"/>
          <w:cs/>
        </w:rPr>
        <w:instrText xml:space="preserve"> </w:instrText>
      </w:r>
      <w:r w:rsidRPr="00B0688A">
        <w:rPr>
          <w:rFonts w:ascii="Times New Roman" w:hAnsi="Times New Roman" w:cs="Times New Roman"/>
          <w:color w:val="0033CC"/>
          <w:sz w:val="24"/>
          <w:szCs w:val="24"/>
          <w:highlight w:val="lightGray"/>
          <w:cs/>
        </w:rPr>
        <w:fldChar w:fldCharType="end"/>
      </w:r>
    </w:p>
    <w:p w:rsidR="000B5C6B" w:rsidRPr="00B0688A" w:rsidRDefault="000B5C6B" w:rsidP="00B068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0B5C6B" w:rsidRPr="00B0688A" w:rsidRDefault="000B5C6B" w:rsidP="00B068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0B5C6B" w:rsidRPr="00B0688A" w:rsidRDefault="000B5C6B" w:rsidP="00B068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0B5C6B" w:rsidRPr="00B0688A" w:rsidSect="00C328E5">
      <w:pgSz w:w="11906" w:h="16838" w:code="9"/>
      <w:pgMar w:top="2160" w:right="1440" w:bottom="1440" w:left="2160" w:header="144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11" w:rsidRDefault="00FF3111">
      <w:r>
        <w:separator/>
      </w:r>
    </w:p>
  </w:endnote>
  <w:endnote w:type="continuationSeparator" w:id="1">
    <w:p w:rsidR="00FF3111" w:rsidRDefault="00FF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05" w:rsidRDefault="007358F1" w:rsidP="00D35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51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105">
      <w:rPr>
        <w:rStyle w:val="PageNumber"/>
        <w:noProof/>
      </w:rPr>
      <w:t>1</w:t>
    </w:r>
    <w:r>
      <w:rPr>
        <w:rStyle w:val="PageNumber"/>
      </w:rPr>
      <w:fldChar w:fldCharType="end"/>
    </w:r>
  </w:p>
  <w:p w:rsidR="00185105" w:rsidRDefault="001851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11" w:rsidRDefault="00FF3111">
      <w:r>
        <w:separator/>
      </w:r>
    </w:p>
  </w:footnote>
  <w:footnote w:type="continuationSeparator" w:id="1">
    <w:p w:rsidR="00FF3111" w:rsidRDefault="00FF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05" w:rsidRDefault="007358F1" w:rsidP="00B215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8510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85105" w:rsidRDefault="00185105" w:rsidP="0044256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05" w:rsidRPr="00D356B7" w:rsidRDefault="007358F1">
    <w:pPr>
      <w:pStyle w:val="Header"/>
      <w:jc w:val="right"/>
      <w:rPr>
        <w:rFonts w:ascii="TH SarabunPSK" w:hAnsi="TH SarabunPSK" w:cs="TH SarabunPSK"/>
      </w:rPr>
    </w:pPr>
    <w:r w:rsidRPr="00D356B7">
      <w:rPr>
        <w:rFonts w:ascii="TH SarabunPSK" w:hAnsi="TH SarabunPSK" w:cs="TH SarabunPSK"/>
      </w:rPr>
      <w:fldChar w:fldCharType="begin"/>
    </w:r>
    <w:r w:rsidR="00185105" w:rsidRPr="00D356B7">
      <w:rPr>
        <w:rFonts w:ascii="TH SarabunPSK" w:hAnsi="TH SarabunPSK" w:cs="TH SarabunPSK"/>
      </w:rPr>
      <w:instrText xml:space="preserve"> PAGE   \* MERGEFORMAT </w:instrText>
    </w:r>
    <w:r w:rsidRPr="00D356B7">
      <w:rPr>
        <w:rFonts w:ascii="TH SarabunPSK" w:hAnsi="TH SarabunPSK" w:cs="TH SarabunPSK"/>
      </w:rPr>
      <w:fldChar w:fldCharType="separate"/>
    </w:r>
    <w:r w:rsidR="00B0688A">
      <w:rPr>
        <w:rFonts w:ascii="TH SarabunPSK" w:hAnsi="TH SarabunPSK" w:cs="TH SarabunPSK"/>
        <w:noProof/>
      </w:rPr>
      <w:t>2</w:t>
    </w:r>
    <w:r w:rsidRPr="00D356B7">
      <w:rPr>
        <w:rFonts w:ascii="TH SarabunPSK" w:hAnsi="TH SarabunPSK" w:cs="TH SarabunPSK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A58"/>
    <w:multiLevelType w:val="multilevel"/>
    <w:tmpl w:val="59EAF0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B30B55"/>
    <w:multiLevelType w:val="hybridMultilevel"/>
    <w:tmpl w:val="DB3E793A"/>
    <w:lvl w:ilvl="0" w:tplc="03F2C4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C1ADC"/>
    <w:multiLevelType w:val="hybridMultilevel"/>
    <w:tmpl w:val="290043FE"/>
    <w:lvl w:ilvl="0" w:tplc="EE54CD40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">
    <w:nsid w:val="0A9A5DDA"/>
    <w:multiLevelType w:val="singleLevel"/>
    <w:tmpl w:val="79124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414D12"/>
    <w:multiLevelType w:val="singleLevel"/>
    <w:tmpl w:val="C09C9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FE25880"/>
    <w:multiLevelType w:val="singleLevel"/>
    <w:tmpl w:val="E4C268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6">
    <w:nsid w:val="2ABB793A"/>
    <w:multiLevelType w:val="multilevel"/>
    <w:tmpl w:val="59EAF0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C51200"/>
    <w:multiLevelType w:val="multilevel"/>
    <w:tmpl w:val="3634B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>
    <w:nsid w:val="45394FA4"/>
    <w:multiLevelType w:val="singleLevel"/>
    <w:tmpl w:val="F4981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295688"/>
    <w:multiLevelType w:val="multilevel"/>
    <w:tmpl w:val="ED2EA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530845"/>
    <w:multiLevelType w:val="hybridMultilevel"/>
    <w:tmpl w:val="BAAA8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A26EA"/>
    <w:multiLevelType w:val="hybridMultilevel"/>
    <w:tmpl w:val="890E6B4A"/>
    <w:lvl w:ilvl="0" w:tplc="557E3FE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A4475E"/>
    <w:multiLevelType w:val="multilevel"/>
    <w:tmpl w:val="26D66E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11"/>
    <w:rsid w:val="00045CFD"/>
    <w:rsid w:val="000833DF"/>
    <w:rsid w:val="000B5072"/>
    <w:rsid w:val="000B5C6B"/>
    <w:rsid w:val="000C413F"/>
    <w:rsid w:val="00105024"/>
    <w:rsid w:val="0014408A"/>
    <w:rsid w:val="00160793"/>
    <w:rsid w:val="00185105"/>
    <w:rsid w:val="001A5206"/>
    <w:rsid w:val="0022142E"/>
    <w:rsid w:val="00236624"/>
    <w:rsid w:val="002A0C88"/>
    <w:rsid w:val="002F2E80"/>
    <w:rsid w:val="00323FDE"/>
    <w:rsid w:val="00332D1C"/>
    <w:rsid w:val="00385D7F"/>
    <w:rsid w:val="0044256B"/>
    <w:rsid w:val="00465CCF"/>
    <w:rsid w:val="004E5107"/>
    <w:rsid w:val="005315AB"/>
    <w:rsid w:val="005773C2"/>
    <w:rsid w:val="00585E6A"/>
    <w:rsid w:val="006472C7"/>
    <w:rsid w:val="006A1C39"/>
    <w:rsid w:val="007358F1"/>
    <w:rsid w:val="007A7F3A"/>
    <w:rsid w:val="00897ACA"/>
    <w:rsid w:val="008C3DF7"/>
    <w:rsid w:val="008E1472"/>
    <w:rsid w:val="009551A1"/>
    <w:rsid w:val="00971896"/>
    <w:rsid w:val="009835DE"/>
    <w:rsid w:val="009A0099"/>
    <w:rsid w:val="00A01197"/>
    <w:rsid w:val="00A50AA1"/>
    <w:rsid w:val="00A7685D"/>
    <w:rsid w:val="00AE0B19"/>
    <w:rsid w:val="00B0541C"/>
    <w:rsid w:val="00B0688A"/>
    <w:rsid w:val="00B215DD"/>
    <w:rsid w:val="00BC0970"/>
    <w:rsid w:val="00C15DC9"/>
    <w:rsid w:val="00C26730"/>
    <w:rsid w:val="00C328E5"/>
    <w:rsid w:val="00C5288E"/>
    <w:rsid w:val="00C66780"/>
    <w:rsid w:val="00C91AFB"/>
    <w:rsid w:val="00D356B7"/>
    <w:rsid w:val="00D3621D"/>
    <w:rsid w:val="00D4455C"/>
    <w:rsid w:val="00DC0EA4"/>
    <w:rsid w:val="00E041A0"/>
    <w:rsid w:val="00E411BA"/>
    <w:rsid w:val="00E71C5E"/>
    <w:rsid w:val="00E91A70"/>
    <w:rsid w:val="00EC33D9"/>
    <w:rsid w:val="00F3185D"/>
    <w:rsid w:val="00F41ACD"/>
    <w:rsid w:val="00F53367"/>
    <w:rsid w:val="00F74B3C"/>
    <w:rsid w:val="00FA36F4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8F1"/>
    <w:rPr>
      <w:rFonts w:ascii="AngsanaUPC" w:hAnsi="AngsanaUPC" w:cs="AngsanaUPC"/>
      <w:sz w:val="32"/>
      <w:szCs w:val="32"/>
      <w:lang w:bidi="th-TH"/>
    </w:rPr>
  </w:style>
  <w:style w:type="paragraph" w:styleId="Heading1">
    <w:name w:val="heading 1"/>
    <w:basedOn w:val="Normal"/>
    <w:next w:val="Normal"/>
    <w:qFormat/>
    <w:rsid w:val="007358F1"/>
    <w:pPr>
      <w:keepNext/>
      <w:outlineLvl w:val="0"/>
    </w:pPr>
    <w:rPr>
      <w:rFonts w:ascii="Angsana New" w:hAnsi="Angsana New" w:cs="Angsana New"/>
      <w:u w:val="single"/>
    </w:rPr>
  </w:style>
  <w:style w:type="paragraph" w:styleId="Heading2">
    <w:name w:val="heading 2"/>
    <w:basedOn w:val="Normal"/>
    <w:next w:val="Normal"/>
    <w:qFormat/>
    <w:rsid w:val="007358F1"/>
    <w:pPr>
      <w:keepNext/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ind w:left="851" w:hanging="851"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358F1"/>
    <w:rPr>
      <w:rFonts w:ascii="Cordia New" w:hAnsi="Cordia New" w:cs="Cordia New"/>
      <w:sz w:val="28"/>
      <w:szCs w:val="28"/>
    </w:rPr>
  </w:style>
  <w:style w:type="paragraph" w:styleId="DocumentMap">
    <w:name w:val="Document Map"/>
    <w:basedOn w:val="Normal"/>
    <w:semiHidden/>
    <w:rsid w:val="007358F1"/>
    <w:pPr>
      <w:shd w:val="clear" w:color="auto" w:fill="000080"/>
    </w:pPr>
    <w:rPr>
      <w:rFonts w:ascii="Cordia New" w:hAnsi="Cordia New" w:cs="Cordia New"/>
    </w:rPr>
  </w:style>
  <w:style w:type="paragraph" w:styleId="Header">
    <w:name w:val="header"/>
    <w:basedOn w:val="Normal"/>
    <w:link w:val="HeaderChar"/>
    <w:uiPriority w:val="99"/>
    <w:rsid w:val="007358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8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58F1"/>
  </w:style>
  <w:style w:type="character" w:styleId="CommentReference">
    <w:name w:val="annotation reference"/>
    <w:basedOn w:val="DefaultParagraphFont"/>
    <w:semiHidden/>
    <w:rsid w:val="007358F1"/>
    <w:rPr>
      <w:sz w:val="16"/>
      <w:szCs w:val="16"/>
      <w:lang w:bidi="th-TH"/>
    </w:rPr>
  </w:style>
  <w:style w:type="paragraph" w:styleId="CommentText">
    <w:name w:val="annotation text"/>
    <w:basedOn w:val="Normal"/>
    <w:semiHidden/>
    <w:rsid w:val="007358F1"/>
    <w:rPr>
      <w:sz w:val="28"/>
      <w:szCs w:val="28"/>
    </w:rPr>
  </w:style>
  <w:style w:type="paragraph" w:styleId="BalloonText">
    <w:name w:val="Balloon Text"/>
    <w:basedOn w:val="Normal"/>
    <w:semiHidden/>
    <w:rsid w:val="00F3185D"/>
    <w:rPr>
      <w:rFonts w:ascii="Tahoma" w:hAnsi="Tahoma" w:cs="Angsana New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5CFD"/>
    <w:rPr>
      <w:rFonts w:ascii="AngsanaUPC" w:hAnsi="AngsanaUPC" w:cs="AngsanaUPC"/>
      <w:sz w:val="32"/>
      <w:szCs w:val="32"/>
    </w:rPr>
  </w:style>
  <w:style w:type="character" w:styleId="Hyperlink">
    <w:name w:val="Hyperlink"/>
    <w:basedOn w:val="DefaultParagraphFont"/>
    <w:rsid w:val="000C413F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8.Chapter1.1.dotx</Template>
  <TotalTime>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ประวัติย่อของผู้วิจัย/ผู้ศึกษาค้นคว้า/ผู้ศึกษา</vt:lpstr>
      <vt:lpstr>ประวัติย่อของผู้วิจัย/ผู้ศึกษาค้นคว้า/ผู้ศึกษา</vt:lpstr>
    </vt:vector>
  </TitlesOfParts>
  <Company>RATANAKIJ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ประวัติย่อของผู้วิจัย/ผู้ศึกษาค้นคว้า/ผู้ศึกษา</dc:title>
  <dc:creator>nun</dc:creator>
  <cp:lastModifiedBy>nun</cp:lastModifiedBy>
  <cp:revision>1</cp:revision>
  <cp:lastPrinted>1980-07-20T21:53:00Z</cp:lastPrinted>
  <dcterms:created xsi:type="dcterms:W3CDTF">2014-04-23T04:35:00Z</dcterms:created>
  <dcterms:modified xsi:type="dcterms:W3CDTF">2014-04-23T04:40:00Z</dcterms:modified>
</cp:coreProperties>
</file>